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DF" w:rsidRPr="00F674EF" w:rsidRDefault="007423FC" w:rsidP="00D05633">
      <w:pPr>
        <w:rPr>
          <w:rFonts w:ascii="Calibri" w:hAnsi="Calibri"/>
          <w:b/>
          <w:sz w:val="28"/>
          <w:szCs w:val="28"/>
        </w:rPr>
      </w:pPr>
      <w:r w:rsidRPr="00F674EF">
        <w:rPr>
          <w:rFonts w:ascii="Calibri" w:hAnsi="Calibri"/>
          <w:b/>
          <w:sz w:val="28"/>
          <w:szCs w:val="28"/>
        </w:rPr>
        <w:t>G</w:t>
      </w:r>
      <w:r w:rsidR="004468F6" w:rsidRPr="00F674EF">
        <w:rPr>
          <w:rFonts w:ascii="Calibri" w:hAnsi="Calibri"/>
          <w:b/>
          <w:sz w:val="28"/>
          <w:szCs w:val="28"/>
        </w:rPr>
        <w:t>EVRAAGDE VERRICHTINGEN</w:t>
      </w:r>
      <w:r w:rsidR="00D05633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D05633">
        <w:rPr>
          <w:rFonts w:ascii="Calibri" w:hAnsi="Calibri"/>
          <w:b/>
          <w:sz w:val="28"/>
          <w:szCs w:val="28"/>
        </w:rPr>
        <w:t>Pavo</w:t>
      </w:r>
      <w:proofErr w:type="spellEnd"/>
      <w:r w:rsidR="00D05633">
        <w:rPr>
          <w:rFonts w:ascii="Calibri" w:hAnsi="Calibri"/>
          <w:b/>
          <w:sz w:val="28"/>
          <w:szCs w:val="28"/>
        </w:rPr>
        <w:t xml:space="preserve"> Cup</w:t>
      </w:r>
      <w:r w:rsidR="004468F6" w:rsidRPr="00F674EF">
        <w:rPr>
          <w:rFonts w:ascii="Calibri" w:hAnsi="Calibri"/>
          <w:b/>
          <w:sz w:val="28"/>
          <w:szCs w:val="28"/>
        </w:rPr>
        <w:t xml:space="preserve"> </w:t>
      </w:r>
      <w:r w:rsidR="00EB7C7D">
        <w:rPr>
          <w:rFonts w:ascii="Calibri" w:hAnsi="Calibri"/>
          <w:b/>
          <w:sz w:val="28"/>
          <w:szCs w:val="28"/>
        </w:rPr>
        <w:t>e</w:t>
      </w:r>
      <w:r w:rsidR="00D05633">
        <w:rPr>
          <w:rFonts w:ascii="Calibri" w:hAnsi="Calibri"/>
          <w:b/>
          <w:sz w:val="28"/>
          <w:szCs w:val="28"/>
        </w:rPr>
        <w:t xml:space="preserve">erste </w:t>
      </w:r>
      <w:r w:rsidR="00892DC3">
        <w:rPr>
          <w:rFonts w:ascii="Calibri" w:hAnsi="Calibri"/>
          <w:b/>
          <w:sz w:val="28"/>
          <w:szCs w:val="28"/>
        </w:rPr>
        <w:t>f</w:t>
      </w:r>
      <w:r w:rsidR="00D05633">
        <w:rPr>
          <w:rFonts w:ascii="Calibri" w:hAnsi="Calibri"/>
          <w:b/>
          <w:sz w:val="28"/>
          <w:szCs w:val="28"/>
        </w:rPr>
        <w:t>inaleronde</w:t>
      </w:r>
      <w:r w:rsidR="00FA4D67">
        <w:rPr>
          <w:rFonts w:ascii="Calibri" w:hAnsi="Calibri"/>
          <w:b/>
          <w:sz w:val="28"/>
          <w:szCs w:val="28"/>
        </w:rPr>
        <w:t xml:space="preserve"> </w:t>
      </w:r>
      <w:r w:rsidR="00892DC3">
        <w:rPr>
          <w:rFonts w:ascii="Calibri" w:hAnsi="Calibri"/>
          <w:b/>
          <w:sz w:val="28"/>
          <w:szCs w:val="28"/>
        </w:rPr>
        <w:t>v</w:t>
      </w:r>
      <w:r w:rsidR="00D05633">
        <w:rPr>
          <w:rFonts w:ascii="Calibri" w:hAnsi="Calibri"/>
          <w:b/>
          <w:sz w:val="28"/>
          <w:szCs w:val="28"/>
        </w:rPr>
        <w:t>ierjarigen</w:t>
      </w:r>
    </w:p>
    <w:p w:rsidR="00E03E2F" w:rsidRPr="00E03E2F" w:rsidRDefault="00E03E2F" w:rsidP="00E03E2F">
      <w:pPr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rFonts w:ascii="Calibri" w:hAnsi="Calibri"/>
          <w:i/>
        </w:rPr>
      </w:pPr>
      <w:r w:rsidRPr="00E03E2F">
        <w:rPr>
          <w:rFonts w:ascii="Calibri" w:hAnsi="Calibri"/>
          <w:i/>
        </w:rPr>
        <w:t>De gevraagde verrichtingen worden voorgelezen door een ringmeester.</w:t>
      </w:r>
    </w:p>
    <w:p w:rsidR="00E03E2F" w:rsidRDefault="00E03E2F" w:rsidP="00E03E2F">
      <w:pPr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rFonts w:ascii="Calibri" w:hAnsi="Calibri"/>
          <w:i/>
        </w:rPr>
      </w:pPr>
      <w:r w:rsidRPr="00E03E2F">
        <w:rPr>
          <w:rFonts w:ascii="Calibri" w:hAnsi="Calibri"/>
          <w:i/>
        </w:rPr>
        <w:t xml:space="preserve">Deze gevraagde verrichtingen zijn richtlijnen. Er kan door de jury/ringmeester wat </w:t>
      </w:r>
    </w:p>
    <w:p w:rsidR="00E03E2F" w:rsidRDefault="00E03E2F" w:rsidP="00E03E2F">
      <w:pPr>
        <w:widowControl w:val="0"/>
        <w:tabs>
          <w:tab w:val="left" w:pos="0"/>
        </w:tabs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 w:rsidRPr="00E03E2F">
        <w:rPr>
          <w:rFonts w:ascii="Calibri" w:hAnsi="Calibri"/>
          <w:i/>
        </w:rPr>
        <w:t xml:space="preserve">worden afgeweken hiervan bijvoorbeeld wat betreft de volgorde en / of snelheid </w:t>
      </w:r>
    </w:p>
    <w:p w:rsidR="00E03E2F" w:rsidRPr="00E03E2F" w:rsidRDefault="00E03E2F" w:rsidP="00E03E2F">
      <w:pPr>
        <w:widowControl w:val="0"/>
        <w:tabs>
          <w:tab w:val="left" w:pos="0"/>
        </w:tabs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 w:rsidRPr="00E03E2F">
        <w:rPr>
          <w:rFonts w:ascii="Calibri" w:hAnsi="Calibri"/>
          <w:i/>
        </w:rPr>
        <w:t>waarin de verrichtingen na elkaar gevraagd worden.</w:t>
      </w:r>
    </w:p>
    <w:p w:rsidR="00E03E2F" w:rsidRDefault="00E03E2F" w:rsidP="00E03E2F">
      <w:pPr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rFonts w:ascii="Calibri" w:hAnsi="Calibri"/>
          <w:i/>
        </w:rPr>
      </w:pPr>
      <w:r w:rsidRPr="00E03E2F">
        <w:rPr>
          <w:rFonts w:ascii="Calibri" w:hAnsi="Calibri"/>
          <w:i/>
        </w:rPr>
        <w:t xml:space="preserve">De jury neemt plaats aan het midden vd korte zijde. De ringmeester bevindt zich in de </w:t>
      </w:r>
    </w:p>
    <w:p w:rsidR="00E03E2F" w:rsidRPr="00E03E2F" w:rsidRDefault="00E03E2F" w:rsidP="00E03E2F">
      <w:pPr>
        <w:widowControl w:val="0"/>
        <w:tabs>
          <w:tab w:val="left" w:pos="0"/>
        </w:tabs>
        <w:ind w:left="720"/>
        <w:rPr>
          <w:rFonts w:ascii="Calibri" w:hAnsi="Calibri"/>
          <w:i/>
        </w:rPr>
      </w:pPr>
      <w:r w:rsidRPr="00E03E2F">
        <w:rPr>
          <w:rFonts w:ascii="Calibri" w:hAnsi="Calibri"/>
          <w:i/>
        </w:rPr>
        <w:t>buurt van de jury.</w:t>
      </w:r>
    </w:p>
    <w:p w:rsidR="00EF0E2C" w:rsidRPr="00F674EF" w:rsidRDefault="00EF0E2C" w:rsidP="00EF0E2C">
      <w:pPr>
        <w:rPr>
          <w:rFonts w:ascii="Calibri" w:hAnsi="Calibri"/>
        </w:rPr>
      </w:pPr>
      <w:bookmarkStart w:id="0" w:name="_GoBack"/>
      <w:bookmarkEnd w:id="0"/>
    </w:p>
    <w:p w:rsidR="00D35AB1" w:rsidRPr="00475767" w:rsidRDefault="00194845" w:rsidP="00EF0E2C">
      <w:pPr>
        <w:rPr>
          <w:rFonts w:ascii="Calibri" w:hAnsi="Calibri"/>
        </w:rPr>
      </w:pPr>
      <w:r w:rsidRPr="00475767">
        <w:rPr>
          <w:rFonts w:ascii="Calibri" w:hAnsi="Calibri"/>
        </w:rPr>
        <w:t>Bij A i</w:t>
      </w:r>
      <w:r w:rsidR="00D35AB1" w:rsidRPr="00475767">
        <w:rPr>
          <w:rFonts w:ascii="Calibri" w:hAnsi="Calibri"/>
        </w:rPr>
        <w:t xml:space="preserve">n </w:t>
      </w:r>
      <w:r w:rsidR="00694FE4" w:rsidRPr="00475767">
        <w:rPr>
          <w:rFonts w:ascii="Calibri" w:hAnsi="Calibri"/>
          <w:sz w:val="22"/>
          <w:szCs w:val="22"/>
        </w:rPr>
        <w:t>arbeids</w:t>
      </w:r>
      <w:r w:rsidR="00D35AB1" w:rsidRPr="00475767">
        <w:rPr>
          <w:rFonts w:ascii="Calibri" w:hAnsi="Calibri"/>
        </w:rPr>
        <w:t>draf beginnen</w:t>
      </w:r>
      <w:r w:rsidR="00510705" w:rsidRPr="00475767">
        <w:rPr>
          <w:rFonts w:ascii="Calibri" w:hAnsi="Calibri"/>
        </w:rPr>
        <w:t>, doorzitten of lichtrijden</w:t>
      </w:r>
      <w:r w:rsidR="00D96ADF" w:rsidRPr="00475767">
        <w:rPr>
          <w:rFonts w:ascii="Calibri" w:hAnsi="Calibri"/>
        </w:rPr>
        <w:t>, op de linkerhand</w:t>
      </w:r>
    </w:p>
    <w:p w:rsidR="00D35AB1" w:rsidRPr="00475767" w:rsidRDefault="00D35AB1" w:rsidP="00EF0E2C">
      <w:pPr>
        <w:rPr>
          <w:rFonts w:ascii="Calibri" w:hAnsi="Calibri"/>
        </w:rPr>
      </w:pPr>
    </w:p>
    <w:p w:rsidR="008C3146" w:rsidRPr="00475767" w:rsidRDefault="008C3146" w:rsidP="008C3146">
      <w:pPr>
        <w:rPr>
          <w:rFonts w:ascii="Calibri" w:hAnsi="Calibri"/>
        </w:rPr>
      </w:pPr>
      <w:r w:rsidRPr="00475767">
        <w:rPr>
          <w:rFonts w:ascii="Calibri" w:hAnsi="Calibri"/>
        </w:rPr>
        <w:t xml:space="preserve">Diagonaal </w:t>
      </w:r>
      <w:r w:rsidR="008551C6" w:rsidRPr="00475767">
        <w:rPr>
          <w:rFonts w:ascii="Calibri" w:hAnsi="Calibri"/>
        </w:rPr>
        <w:t>P</w:t>
      </w:r>
      <w:r w:rsidRPr="00475767">
        <w:rPr>
          <w:rFonts w:ascii="Calibri" w:hAnsi="Calibri"/>
        </w:rPr>
        <w:t xml:space="preserve">–S </w:t>
      </w:r>
      <w:r w:rsidR="008D3D1E" w:rsidRPr="00475767">
        <w:rPr>
          <w:rFonts w:ascii="Calibri" w:hAnsi="Calibri"/>
        </w:rPr>
        <w:t xml:space="preserve">van hand veranderen, enkele passen </w:t>
      </w:r>
      <w:proofErr w:type="spellStart"/>
      <w:r w:rsidR="008D3D1E" w:rsidRPr="00475767">
        <w:rPr>
          <w:rFonts w:ascii="Calibri" w:hAnsi="Calibri"/>
        </w:rPr>
        <w:t>middendraf</w:t>
      </w:r>
      <w:proofErr w:type="spellEnd"/>
      <w:r w:rsidR="008D3D1E" w:rsidRPr="00475767">
        <w:rPr>
          <w:rFonts w:ascii="Calibri" w:hAnsi="Calibri"/>
        </w:rPr>
        <w:t xml:space="preserve"> daarna arbeidsdraf</w:t>
      </w:r>
    </w:p>
    <w:p w:rsidR="00D96ADF" w:rsidRPr="00475767" w:rsidRDefault="00D96ADF" w:rsidP="00D35AB1">
      <w:pPr>
        <w:rPr>
          <w:rFonts w:ascii="Calibri" w:hAnsi="Calibri"/>
        </w:rPr>
      </w:pPr>
    </w:p>
    <w:p w:rsidR="00EF0E2C" w:rsidRPr="00475767" w:rsidRDefault="00EF0E2C" w:rsidP="00D35AB1">
      <w:pPr>
        <w:rPr>
          <w:rFonts w:ascii="Calibri" w:hAnsi="Calibri"/>
        </w:rPr>
      </w:pPr>
      <w:r w:rsidRPr="00475767">
        <w:rPr>
          <w:rFonts w:ascii="Calibri" w:hAnsi="Calibri"/>
        </w:rPr>
        <w:t>C afwenden en wijken</w:t>
      </w:r>
      <w:r w:rsidR="00D96ADF" w:rsidRPr="00475767">
        <w:rPr>
          <w:rFonts w:ascii="Calibri" w:hAnsi="Calibri"/>
        </w:rPr>
        <w:t xml:space="preserve"> voor het</w:t>
      </w:r>
      <w:r w:rsidR="008C3146" w:rsidRPr="00475767">
        <w:rPr>
          <w:rFonts w:ascii="Calibri" w:hAnsi="Calibri"/>
        </w:rPr>
        <w:t xml:space="preserve"> recht</w:t>
      </w:r>
      <w:r w:rsidRPr="00475767">
        <w:rPr>
          <w:rFonts w:ascii="Calibri" w:hAnsi="Calibri"/>
        </w:rPr>
        <w:t>erbeen</w:t>
      </w:r>
    </w:p>
    <w:p w:rsidR="00D96ADF" w:rsidRPr="00475767" w:rsidRDefault="00D96ADF" w:rsidP="00D35AB1">
      <w:pPr>
        <w:rPr>
          <w:rFonts w:ascii="Calibri" w:hAnsi="Calibri"/>
        </w:rPr>
      </w:pPr>
    </w:p>
    <w:p w:rsidR="00EF0E2C" w:rsidRPr="00475767" w:rsidRDefault="00D96ADF" w:rsidP="00D35AB1">
      <w:pPr>
        <w:rPr>
          <w:rFonts w:ascii="Calibri" w:hAnsi="Calibri"/>
        </w:rPr>
      </w:pPr>
      <w:r w:rsidRPr="00475767">
        <w:rPr>
          <w:rFonts w:ascii="Calibri" w:hAnsi="Calibri"/>
        </w:rPr>
        <w:t>D</w:t>
      </w:r>
      <w:r w:rsidR="008C3146" w:rsidRPr="00475767">
        <w:rPr>
          <w:rFonts w:ascii="Calibri" w:hAnsi="Calibri"/>
        </w:rPr>
        <w:t>iagonaal K</w:t>
      </w:r>
      <w:r w:rsidR="008551C6" w:rsidRPr="00475767">
        <w:rPr>
          <w:rFonts w:ascii="Calibri" w:hAnsi="Calibri"/>
        </w:rPr>
        <w:t>–X-</w:t>
      </w:r>
      <w:r w:rsidR="008D3D1E" w:rsidRPr="00475767">
        <w:rPr>
          <w:rFonts w:ascii="Calibri" w:hAnsi="Calibri"/>
        </w:rPr>
        <w:t xml:space="preserve"> M van hand veranderen, overgang maken naar </w:t>
      </w:r>
      <w:r w:rsidR="00FB23C3" w:rsidRPr="00475767">
        <w:rPr>
          <w:rFonts w:ascii="Calibri" w:hAnsi="Calibri"/>
          <w:sz w:val="22"/>
          <w:szCs w:val="22"/>
        </w:rPr>
        <w:t>arbeids</w:t>
      </w:r>
      <w:r w:rsidR="008D3D1E" w:rsidRPr="00475767">
        <w:rPr>
          <w:rFonts w:ascii="Calibri" w:hAnsi="Calibri"/>
        </w:rPr>
        <w:t>stap</w:t>
      </w:r>
      <w:r w:rsidR="00E232FB" w:rsidRPr="00475767">
        <w:rPr>
          <w:rFonts w:ascii="Calibri" w:hAnsi="Calibri"/>
        </w:rPr>
        <w:t xml:space="preserve"> en na enkele meters stap een</w:t>
      </w:r>
      <w:r w:rsidR="008D3D1E" w:rsidRPr="00475767">
        <w:rPr>
          <w:rFonts w:ascii="Calibri" w:hAnsi="Calibri"/>
        </w:rPr>
        <w:t xml:space="preserve"> overgang naar </w:t>
      </w:r>
      <w:r w:rsidR="00E232FB" w:rsidRPr="00475767">
        <w:rPr>
          <w:rFonts w:ascii="Calibri" w:hAnsi="Calibri"/>
        </w:rPr>
        <w:t xml:space="preserve">de </w:t>
      </w:r>
      <w:r w:rsidR="00694FE4" w:rsidRPr="00475767">
        <w:rPr>
          <w:rFonts w:ascii="Calibri" w:hAnsi="Calibri"/>
          <w:sz w:val="22"/>
          <w:szCs w:val="22"/>
        </w:rPr>
        <w:t>arbeids</w:t>
      </w:r>
      <w:r w:rsidR="008D3D1E" w:rsidRPr="00475767">
        <w:rPr>
          <w:rFonts w:ascii="Calibri" w:hAnsi="Calibri"/>
        </w:rPr>
        <w:t>draf</w:t>
      </w:r>
    </w:p>
    <w:p w:rsidR="00D96ADF" w:rsidRPr="00475767" w:rsidRDefault="00D96ADF" w:rsidP="00D35AB1">
      <w:pPr>
        <w:rPr>
          <w:rFonts w:ascii="Calibri" w:hAnsi="Calibri"/>
        </w:rPr>
      </w:pPr>
    </w:p>
    <w:p w:rsidR="008C3146" w:rsidRPr="00475767" w:rsidRDefault="008C3146" w:rsidP="008C3146">
      <w:pPr>
        <w:rPr>
          <w:rFonts w:ascii="Calibri" w:hAnsi="Calibri"/>
        </w:rPr>
      </w:pPr>
      <w:r w:rsidRPr="00475767">
        <w:rPr>
          <w:rFonts w:ascii="Calibri" w:hAnsi="Calibri"/>
        </w:rPr>
        <w:t>A afwenden en wijken voor linkerbeen</w:t>
      </w:r>
    </w:p>
    <w:p w:rsidR="00D96ADF" w:rsidRPr="00475767" w:rsidRDefault="00D96ADF" w:rsidP="00D35AB1">
      <w:pPr>
        <w:rPr>
          <w:rFonts w:ascii="Calibri" w:hAnsi="Calibri"/>
        </w:rPr>
      </w:pPr>
    </w:p>
    <w:p w:rsidR="005A1F5E" w:rsidRPr="00475767" w:rsidRDefault="008D3D1E" w:rsidP="00EF0E2C">
      <w:pPr>
        <w:rPr>
          <w:rFonts w:ascii="Calibri" w:hAnsi="Calibri"/>
        </w:rPr>
      </w:pPr>
      <w:r w:rsidRPr="00475767">
        <w:rPr>
          <w:rFonts w:ascii="Calibri" w:hAnsi="Calibri"/>
        </w:rPr>
        <w:t>H</w:t>
      </w:r>
      <w:r w:rsidR="008551C6" w:rsidRPr="00475767">
        <w:rPr>
          <w:rFonts w:ascii="Calibri" w:hAnsi="Calibri"/>
        </w:rPr>
        <w:t>–</w:t>
      </w:r>
      <w:r w:rsidR="00EC1B3D" w:rsidRPr="00475767">
        <w:rPr>
          <w:rFonts w:ascii="Calibri" w:hAnsi="Calibri"/>
        </w:rPr>
        <w:t xml:space="preserve">K </w:t>
      </w:r>
      <w:r w:rsidR="00E232FB" w:rsidRPr="00475767">
        <w:rPr>
          <w:rFonts w:ascii="Calibri" w:hAnsi="Calibri"/>
        </w:rPr>
        <w:t>enkele passen verruimen</w:t>
      </w:r>
    </w:p>
    <w:p w:rsidR="00D96ADF" w:rsidRPr="00475767" w:rsidRDefault="00D96ADF" w:rsidP="00D35AB1">
      <w:pPr>
        <w:rPr>
          <w:rFonts w:ascii="Calibri" w:hAnsi="Calibri"/>
        </w:rPr>
      </w:pPr>
    </w:p>
    <w:p w:rsidR="00EF0E2C" w:rsidRPr="00475767" w:rsidRDefault="008D3D1E" w:rsidP="00EF0E2C">
      <w:pPr>
        <w:rPr>
          <w:rFonts w:ascii="Calibri" w:hAnsi="Calibri"/>
        </w:rPr>
      </w:pPr>
      <w:r w:rsidRPr="00475767">
        <w:rPr>
          <w:rFonts w:ascii="Calibri" w:hAnsi="Calibri"/>
        </w:rPr>
        <w:t>Tussen F</w:t>
      </w:r>
      <w:r w:rsidR="008C3146" w:rsidRPr="00475767">
        <w:rPr>
          <w:rFonts w:ascii="Calibri" w:hAnsi="Calibri"/>
        </w:rPr>
        <w:t xml:space="preserve"> en </w:t>
      </w:r>
      <w:r w:rsidRPr="00475767">
        <w:rPr>
          <w:rFonts w:ascii="Calibri" w:hAnsi="Calibri"/>
        </w:rPr>
        <w:t>P</w:t>
      </w:r>
      <w:r w:rsidR="008C3146" w:rsidRPr="00475767">
        <w:rPr>
          <w:rFonts w:ascii="Calibri" w:hAnsi="Calibri"/>
        </w:rPr>
        <w:t xml:space="preserve"> over</w:t>
      </w:r>
      <w:r w:rsidR="00D35AB1" w:rsidRPr="00475767">
        <w:rPr>
          <w:rFonts w:ascii="Calibri" w:hAnsi="Calibri"/>
        </w:rPr>
        <w:t xml:space="preserve">gang maken naar </w:t>
      </w:r>
      <w:r w:rsidR="00FB23C3" w:rsidRPr="00475767">
        <w:rPr>
          <w:rFonts w:ascii="Calibri" w:hAnsi="Calibri"/>
          <w:sz w:val="22"/>
          <w:szCs w:val="22"/>
        </w:rPr>
        <w:t>arbeids</w:t>
      </w:r>
      <w:r w:rsidR="00EF0E2C" w:rsidRPr="00475767">
        <w:rPr>
          <w:rFonts w:ascii="Calibri" w:hAnsi="Calibri"/>
        </w:rPr>
        <w:t>stap en hals verlengen (boeghoogte)</w:t>
      </w:r>
    </w:p>
    <w:p w:rsidR="006A32EE" w:rsidRPr="00475767" w:rsidRDefault="006A32EE" w:rsidP="00D35AB1">
      <w:pPr>
        <w:rPr>
          <w:rFonts w:ascii="Calibri" w:hAnsi="Calibri"/>
        </w:rPr>
      </w:pPr>
    </w:p>
    <w:p w:rsidR="00EF0E2C" w:rsidRPr="00475767" w:rsidRDefault="008D3D1E" w:rsidP="00D35AB1">
      <w:pPr>
        <w:rPr>
          <w:rFonts w:ascii="Calibri" w:hAnsi="Calibri"/>
        </w:rPr>
      </w:pPr>
      <w:r w:rsidRPr="00475767">
        <w:rPr>
          <w:rFonts w:ascii="Calibri" w:hAnsi="Calibri"/>
        </w:rPr>
        <w:t>R</w:t>
      </w:r>
      <w:r w:rsidR="008551C6" w:rsidRPr="00475767">
        <w:rPr>
          <w:rFonts w:ascii="Calibri" w:hAnsi="Calibri"/>
        </w:rPr>
        <w:t>-</w:t>
      </w:r>
      <w:r w:rsidRPr="00475767">
        <w:rPr>
          <w:rFonts w:ascii="Calibri" w:hAnsi="Calibri"/>
        </w:rPr>
        <w:t>S</w:t>
      </w:r>
      <w:r w:rsidR="00EF0E2C" w:rsidRPr="00475767">
        <w:rPr>
          <w:rFonts w:ascii="Calibri" w:hAnsi="Calibri"/>
        </w:rPr>
        <w:t xml:space="preserve"> halve grote volte</w:t>
      </w:r>
      <w:r w:rsidR="00D35AB1" w:rsidRPr="00475767">
        <w:rPr>
          <w:rFonts w:ascii="Calibri" w:hAnsi="Calibri"/>
        </w:rPr>
        <w:t xml:space="preserve"> in middenstap, bij</w:t>
      </w:r>
      <w:r w:rsidR="005A1F5E" w:rsidRPr="00475767">
        <w:rPr>
          <w:rFonts w:ascii="Calibri" w:hAnsi="Calibri"/>
        </w:rPr>
        <w:t xml:space="preserve"> </w:t>
      </w:r>
      <w:r w:rsidRPr="00475767">
        <w:rPr>
          <w:rFonts w:ascii="Calibri" w:hAnsi="Calibri"/>
        </w:rPr>
        <w:t>S</w:t>
      </w:r>
      <w:r w:rsidR="006F1EE2" w:rsidRPr="00475767">
        <w:rPr>
          <w:rFonts w:ascii="Calibri" w:hAnsi="Calibri"/>
        </w:rPr>
        <w:t xml:space="preserve"> over diagonaal</w:t>
      </w:r>
      <w:r w:rsidR="008C3146" w:rsidRPr="00475767">
        <w:rPr>
          <w:rFonts w:ascii="Calibri" w:hAnsi="Calibri"/>
        </w:rPr>
        <w:t xml:space="preserve"> richting </w:t>
      </w:r>
      <w:r w:rsidRPr="00475767">
        <w:rPr>
          <w:rFonts w:ascii="Calibri" w:hAnsi="Calibri"/>
        </w:rPr>
        <w:t>P wenden</w:t>
      </w:r>
      <w:r w:rsidR="00EC1B3D" w:rsidRPr="00475767">
        <w:rPr>
          <w:rFonts w:ascii="Calibri" w:hAnsi="Calibri"/>
        </w:rPr>
        <w:t xml:space="preserve"> en het paard in de hand stellen</w:t>
      </w:r>
      <w:r w:rsidRPr="00475767">
        <w:rPr>
          <w:rFonts w:ascii="Calibri" w:hAnsi="Calibri"/>
        </w:rPr>
        <w:t>. Tussen P</w:t>
      </w:r>
      <w:r w:rsidR="008C3146" w:rsidRPr="00475767">
        <w:rPr>
          <w:rFonts w:ascii="Calibri" w:hAnsi="Calibri"/>
        </w:rPr>
        <w:t xml:space="preserve"> en </w:t>
      </w:r>
      <w:r w:rsidRPr="00475767">
        <w:rPr>
          <w:rFonts w:ascii="Calibri" w:hAnsi="Calibri"/>
        </w:rPr>
        <w:t>F</w:t>
      </w:r>
      <w:r w:rsidR="008C3146" w:rsidRPr="00475767">
        <w:rPr>
          <w:rFonts w:ascii="Calibri" w:hAnsi="Calibri"/>
        </w:rPr>
        <w:t xml:space="preserve"> overgang </w:t>
      </w:r>
      <w:r w:rsidR="005A1F5E" w:rsidRPr="00475767">
        <w:rPr>
          <w:rFonts w:ascii="Calibri" w:hAnsi="Calibri"/>
        </w:rPr>
        <w:t>arbeidsdraf</w:t>
      </w:r>
    </w:p>
    <w:p w:rsidR="006A32EE" w:rsidRPr="00475767" w:rsidRDefault="006A32EE" w:rsidP="005A1F5E">
      <w:pPr>
        <w:rPr>
          <w:rFonts w:ascii="Calibri" w:hAnsi="Calibri"/>
        </w:rPr>
      </w:pPr>
    </w:p>
    <w:p w:rsidR="00C17587" w:rsidRPr="00475767" w:rsidRDefault="00C17587" w:rsidP="005A1F5E">
      <w:pPr>
        <w:rPr>
          <w:rFonts w:ascii="Calibri" w:hAnsi="Calibri"/>
        </w:rPr>
      </w:pPr>
      <w:r w:rsidRPr="00475767">
        <w:rPr>
          <w:rFonts w:ascii="Calibri" w:hAnsi="Calibri"/>
        </w:rPr>
        <w:t>Korte zijde</w:t>
      </w:r>
      <w:r w:rsidR="00D35AB1" w:rsidRPr="00475767">
        <w:rPr>
          <w:rFonts w:ascii="Calibri" w:hAnsi="Calibri"/>
        </w:rPr>
        <w:t xml:space="preserve"> bij</w:t>
      </w:r>
      <w:r w:rsidRPr="00475767">
        <w:rPr>
          <w:rFonts w:ascii="Calibri" w:hAnsi="Calibri"/>
        </w:rPr>
        <w:t xml:space="preserve"> </w:t>
      </w:r>
      <w:r w:rsidR="008C3146" w:rsidRPr="00475767">
        <w:rPr>
          <w:rFonts w:ascii="Calibri" w:hAnsi="Calibri"/>
        </w:rPr>
        <w:t xml:space="preserve">A </w:t>
      </w:r>
      <w:r w:rsidR="00694FE4" w:rsidRPr="00475767">
        <w:rPr>
          <w:rFonts w:ascii="Calibri" w:hAnsi="Calibri"/>
          <w:sz w:val="22"/>
          <w:szCs w:val="22"/>
        </w:rPr>
        <w:t>arbeids</w:t>
      </w:r>
      <w:r w:rsidR="008C3146" w:rsidRPr="00475767">
        <w:rPr>
          <w:rFonts w:ascii="Calibri" w:hAnsi="Calibri"/>
        </w:rPr>
        <w:t xml:space="preserve">galop </w:t>
      </w:r>
      <w:r w:rsidR="008D3D1E" w:rsidRPr="00475767">
        <w:rPr>
          <w:rFonts w:ascii="Calibri" w:hAnsi="Calibri"/>
        </w:rPr>
        <w:t>rechts</w:t>
      </w:r>
      <w:r w:rsidR="00D35AB1" w:rsidRPr="00475767">
        <w:rPr>
          <w:rFonts w:ascii="Calibri" w:hAnsi="Calibri"/>
        </w:rPr>
        <w:t xml:space="preserve"> aanspringen</w:t>
      </w:r>
      <w:r w:rsidRPr="00475767">
        <w:rPr>
          <w:rFonts w:ascii="Calibri" w:hAnsi="Calibri"/>
        </w:rPr>
        <w:t xml:space="preserve"> en </w:t>
      </w:r>
      <w:r w:rsidR="00D35AB1" w:rsidRPr="00475767">
        <w:rPr>
          <w:rFonts w:ascii="Calibri" w:hAnsi="Calibri"/>
        </w:rPr>
        <w:t xml:space="preserve">bij </w:t>
      </w:r>
      <w:r w:rsidR="008D3D1E" w:rsidRPr="00475767">
        <w:rPr>
          <w:rFonts w:ascii="Calibri" w:hAnsi="Calibri"/>
        </w:rPr>
        <w:t>B</w:t>
      </w:r>
      <w:r w:rsidR="005A1F5E" w:rsidRPr="00475767">
        <w:rPr>
          <w:rFonts w:ascii="Calibri" w:hAnsi="Calibri"/>
        </w:rPr>
        <w:t xml:space="preserve"> grote volte, op de volte een over</w:t>
      </w:r>
      <w:r w:rsidRPr="00475767">
        <w:rPr>
          <w:rFonts w:ascii="Calibri" w:hAnsi="Calibri"/>
        </w:rPr>
        <w:t>gang</w:t>
      </w:r>
      <w:r w:rsidR="005A1F5E" w:rsidRPr="00475767">
        <w:rPr>
          <w:rFonts w:ascii="Calibri" w:hAnsi="Calibri"/>
        </w:rPr>
        <w:t xml:space="preserve"> maken</w:t>
      </w:r>
      <w:r w:rsidRPr="00475767">
        <w:rPr>
          <w:rFonts w:ascii="Calibri" w:hAnsi="Calibri"/>
        </w:rPr>
        <w:t xml:space="preserve"> naar </w:t>
      </w:r>
      <w:r w:rsidR="00694FE4" w:rsidRPr="00475767">
        <w:rPr>
          <w:rFonts w:ascii="Calibri" w:hAnsi="Calibri"/>
          <w:sz w:val="22"/>
          <w:szCs w:val="22"/>
        </w:rPr>
        <w:t>arbeids</w:t>
      </w:r>
      <w:r w:rsidRPr="00475767">
        <w:rPr>
          <w:rFonts w:ascii="Calibri" w:hAnsi="Calibri"/>
        </w:rPr>
        <w:t>draf en na 10 – 15 meter</w:t>
      </w:r>
      <w:r w:rsidR="007C38D6" w:rsidRPr="00475767">
        <w:rPr>
          <w:rFonts w:ascii="Calibri" w:hAnsi="Calibri"/>
        </w:rPr>
        <w:t xml:space="preserve"> weer</w:t>
      </w:r>
      <w:r w:rsidR="008C3146" w:rsidRPr="00475767">
        <w:rPr>
          <w:rFonts w:ascii="Calibri" w:hAnsi="Calibri"/>
        </w:rPr>
        <w:t xml:space="preserve"> </w:t>
      </w:r>
      <w:r w:rsidR="00694FE4" w:rsidRPr="00475767">
        <w:rPr>
          <w:rFonts w:ascii="Calibri" w:hAnsi="Calibri"/>
          <w:sz w:val="22"/>
          <w:szCs w:val="22"/>
        </w:rPr>
        <w:t>arbeids</w:t>
      </w:r>
      <w:r w:rsidR="008C3146" w:rsidRPr="00475767">
        <w:rPr>
          <w:rFonts w:ascii="Calibri" w:hAnsi="Calibri"/>
        </w:rPr>
        <w:t xml:space="preserve">galop </w:t>
      </w:r>
      <w:r w:rsidR="00D90D37" w:rsidRPr="00475767">
        <w:rPr>
          <w:rFonts w:ascii="Calibri" w:hAnsi="Calibri"/>
        </w:rPr>
        <w:t>rechts</w:t>
      </w:r>
      <w:r w:rsidRPr="00475767">
        <w:rPr>
          <w:rFonts w:ascii="Calibri" w:hAnsi="Calibri"/>
        </w:rPr>
        <w:t xml:space="preserve"> aanspringen</w:t>
      </w:r>
      <w:r w:rsidR="007C38D6" w:rsidRPr="00475767">
        <w:rPr>
          <w:rFonts w:ascii="Calibri" w:hAnsi="Calibri"/>
        </w:rPr>
        <w:t>. Na één ke</w:t>
      </w:r>
      <w:r w:rsidR="005A1F5E" w:rsidRPr="00475767">
        <w:rPr>
          <w:rFonts w:ascii="Calibri" w:hAnsi="Calibri"/>
        </w:rPr>
        <w:t xml:space="preserve">er rond </w:t>
      </w:r>
      <w:r w:rsidR="007C38D6" w:rsidRPr="00475767">
        <w:rPr>
          <w:rFonts w:ascii="Calibri" w:hAnsi="Calibri"/>
        </w:rPr>
        <w:t>de hoefslag volgen</w:t>
      </w:r>
    </w:p>
    <w:p w:rsidR="006A32EE" w:rsidRPr="00475767" w:rsidRDefault="006A32EE" w:rsidP="007C38D6">
      <w:pPr>
        <w:rPr>
          <w:rFonts w:ascii="Calibri" w:hAnsi="Calibri"/>
        </w:rPr>
      </w:pPr>
    </w:p>
    <w:p w:rsidR="00C17587" w:rsidRPr="00475767" w:rsidRDefault="008C3146" w:rsidP="007C38D6">
      <w:pPr>
        <w:rPr>
          <w:rFonts w:ascii="Calibri" w:hAnsi="Calibri"/>
        </w:rPr>
      </w:pPr>
      <w:r w:rsidRPr="00475767">
        <w:rPr>
          <w:rFonts w:ascii="Calibri" w:hAnsi="Calibri"/>
        </w:rPr>
        <w:t xml:space="preserve">Van </w:t>
      </w:r>
      <w:r w:rsidR="00EC1B3D" w:rsidRPr="00475767">
        <w:rPr>
          <w:rFonts w:ascii="Calibri" w:hAnsi="Calibri"/>
        </w:rPr>
        <w:t>K</w:t>
      </w:r>
      <w:r w:rsidR="007C38D6" w:rsidRPr="00475767">
        <w:rPr>
          <w:rFonts w:ascii="Calibri" w:hAnsi="Calibri"/>
        </w:rPr>
        <w:t xml:space="preserve"> naar </w:t>
      </w:r>
      <w:r w:rsidR="008D3D1E" w:rsidRPr="00475767">
        <w:rPr>
          <w:rFonts w:ascii="Calibri" w:hAnsi="Calibri"/>
        </w:rPr>
        <w:t>S</w:t>
      </w:r>
      <w:r w:rsidR="007C38D6" w:rsidRPr="00475767">
        <w:rPr>
          <w:rFonts w:ascii="Calibri" w:hAnsi="Calibri"/>
        </w:rPr>
        <w:t xml:space="preserve"> </w:t>
      </w:r>
      <w:r w:rsidR="00510705" w:rsidRPr="00475767">
        <w:rPr>
          <w:rFonts w:ascii="Calibri" w:hAnsi="Calibri"/>
        </w:rPr>
        <w:t>enkele sprongen verruimen en weer terug naar arbeidsgalop</w:t>
      </w:r>
    </w:p>
    <w:p w:rsidR="006A32EE" w:rsidRPr="00475767" w:rsidRDefault="006A32EE" w:rsidP="007C38D6">
      <w:pPr>
        <w:rPr>
          <w:rFonts w:ascii="Calibri" w:hAnsi="Calibri"/>
        </w:rPr>
      </w:pPr>
    </w:p>
    <w:p w:rsidR="00C17587" w:rsidRPr="00475767" w:rsidRDefault="008D3D1E" w:rsidP="007C38D6">
      <w:pPr>
        <w:rPr>
          <w:rFonts w:ascii="Calibri" w:hAnsi="Calibri"/>
        </w:rPr>
      </w:pPr>
      <w:r w:rsidRPr="00475767">
        <w:rPr>
          <w:rFonts w:ascii="Calibri" w:hAnsi="Calibri"/>
        </w:rPr>
        <w:t>M</w:t>
      </w:r>
      <w:r w:rsidR="00C17587" w:rsidRPr="00475767">
        <w:rPr>
          <w:rFonts w:ascii="Calibri" w:hAnsi="Calibri"/>
        </w:rPr>
        <w:t>-X-</w:t>
      </w:r>
      <w:r w:rsidRPr="00475767">
        <w:rPr>
          <w:rFonts w:ascii="Calibri" w:hAnsi="Calibri"/>
        </w:rPr>
        <w:t>K</w:t>
      </w:r>
      <w:r w:rsidR="005A1F5E" w:rsidRPr="00475767">
        <w:rPr>
          <w:rFonts w:ascii="Calibri" w:hAnsi="Calibri"/>
        </w:rPr>
        <w:t xml:space="preserve"> </w:t>
      </w:r>
      <w:r w:rsidR="00C17587" w:rsidRPr="00475767">
        <w:rPr>
          <w:rFonts w:ascii="Calibri" w:hAnsi="Calibri"/>
        </w:rPr>
        <w:t xml:space="preserve">van hand veranderen en in </w:t>
      </w:r>
      <w:r w:rsidR="00694FE4" w:rsidRPr="00475767">
        <w:rPr>
          <w:rFonts w:ascii="Calibri" w:hAnsi="Calibri"/>
          <w:sz w:val="22"/>
          <w:szCs w:val="22"/>
        </w:rPr>
        <w:t>arbeids</w:t>
      </w:r>
      <w:r w:rsidR="00C17587" w:rsidRPr="00475767">
        <w:rPr>
          <w:rFonts w:ascii="Calibri" w:hAnsi="Calibri"/>
        </w:rPr>
        <w:t>draf</w:t>
      </w:r>
      <w:r w:rsidR="007C38D6" w:rsidRPr="00475767">
        <w:rPr>
          <w:rFonts w:ascii="Calibri" w:hAnsi="Calibri"/>
        </w:rPr>
        <w:t xml:space="preserve"> overgaan</w:t>
      </w:r>
    </w:p>
    <w:p w:rsidR="006A32EE" w:rsidRPr="00475767" w:rsidRDefault="006A32EE" w:rsidP="005A1F5E">
      <w:pPr>
        <w:rPr>
          <w:rFonts w:ascii="Calibri" w:hAnsi="Calibri"/>
        </w:rPr>
      </w:pPr>
    </w:p>
    <w:p w:rsidR="00C17587" w:rsidRPr="00475767" w:rsidRDefault="00C17587" w:rsidP="005A1F5E">
      <w:pPr>
        <w:rPr>
          <w:rFonts w:ascii="Calibri" w:hAnsi="Calibri"/>
        </w:rPr>
      </w:pPr>
      <w:r w:rsidRPr="00475767">
        <w:rPr>
          <w:rFonts w:ascii="Calibri" w:hAnsi="Calibri"/>
        </w:rPr>
        <w:t>Korte zijde</w:t>
      </w:r>
      <w:r w:rsidR="007C38D6" w:rsidRPr="00475767">
        <w:rPr>
          <w:rFonts w:ascii="Calibri" w:hAnsi="Calibri"/>
        </w:rPr>
        <w:t xml:space="preserve"> bij</w:t>
      </w:r>
      <w:r w:rsidR="008C3146" w:rsidRPr="00475767">
        <w:rPr>
          <w:rFonts w:ascii="Calibri" w:hAnsi="Calibri"/>
        </w:rPr>
        <w:t xml:space="preserve"> A </w:t>
      </w:r>
      <w:r w:rsidR="00694FE4" w:rsidRPr="00475767">
        <w:rPr>
          <w:rFonts w:ascii="Calibri" w:hAnsi="Calibri"/>
          <w:sz w:val="22"/>
          <w:szCs w:val="22"/>
        </w:rPr>
        <w:t>arbeids</w:t>
      </w:r>
      <w:r w:rsidR="008C3146" w:rsidRPr="00475767">
        <w:rPr>
          <w:rFonts w:ascii="Calibri" w:hAnsi="Calibri"/>
        </w:rPr>
        <w:t xml:space="preserve">galop </w:t>
      </w:r>
      <w:r w:rsidR="008D3D1E" w:rsidRPr="00475767">
        <w:rPr>
          <w:rFonts w:ascii="Calibri" w:hAnsi="Calibri"/>
        </w:rPr>
        <w:t>links</w:t>
      </w:r>
      <w:r w:rsidRPr="00475767">
        <w:rPr>
          <w:rFonts w:ascii="Calibri" w:hAnsi="Calibri"/>
        </w:rPr>
        <w:t xml:space="preserve"> aanspringen en </w:t>
      </w:r>
      <w:r w:rsidR="007C38D6" w:rsidRPr="00475767">
        <w:rPr>
          <w:rFonts w:ascii="Calibri" w:hAnsi="Calibri"/>
        </w:rPr>
        <w:t xml:space="preserve">bij </w:t>
      </w:r>
      <w:r w:rsidR="008D3D1E" w:rsidRPr="00475767">
        <w:rPr>
          <w:rFonts w:ascii="Calibri" w:hAnsi="Calibri"/>
        </w:rPr>
        <w:t>E</w:t>
      </w:r>
      <w:r w:rsidR="007C38D6" w:rsidRPr="00475767">
        <w:rPr>
          <w:rFonts w:ascii="Calibri" w:hAnsi="Calibri"/>
        </w:rPr>
        <w:t xml:space="preserve"> </w:t>
      </w:r>
      <w:r w:rsidRPr="00475767">
        <w:rPr>
          <w:rFonts w:ascii="Calibri" w:hAnsi="Calibri"/>
        </w:rPr>
        <w:t>grote volte</w:t>
      </w:r>
      <w:r w:rsidR="005A1F5E" w:rsidRPr="00475767">
        <w:rPr>
          <w:rFonts w:ascii="Calibri" w:hAnsi="Calibri"/>
        </w:rPr>
        <w:t>, op de grote volte een</w:t>
      </w:r>
      <w:r w:rsidRPr="00475767">
        <w:rPr>
          <w:rFonts w:ascii="Calibri" w:hAnsi="Calibri"/>
        </w:rPr>
        <w:t xml:space="preserve"> overgang naar </w:t>
      </w:r>
      <w:r w:rsidR="00694FE4" w:rsidRPr="00475767">
        <w:rPr>
          <w:rFonts w:ascii="Calibri" w:hAnsi="Calibri"/>
          <w:sz w:val="22"/>
          <w:szCs w:val="22"/>
        </w:rPr>
        <w:t>arbeids</w:t>
      </w:r>
      <w:r w:rsidRPr="00475767">
        <w:rPr>
          <w:rFonts w:ascii="Calibri" w:hAnsi="Calibri"/>
        </w:rPr>
        <w:t>draf en vervolgens na 10 – 15 meter</w:t>
      </w:r>
      <w:r w:rsidR="007C38D6" w:rsidRPr="00475767">
        <w:rPr>
          <w:rFonts w:ascii="Calibri" w:hAnsi="Calibri"/>
        </w:rPr>
        <w:t xml:space="preserve"> weer </w:t>
      </w:r>
      <w:r w:rsidR="00694FE4" w:rsidRPr="00475767">
        <w:rPr>
          <w:rFonts w:ascii="Calibri" w:hAnsi="Calibri"/>
          <w:sz w:val="22"/>
          <w:szCs w:val="22"/>
        </w:rPr>
        <w:t>arbeids</w:t>
      </w:r>
      <w:r w:rsidR="008C3146" w:rsidRPr="00475767">
        <w:rPr>
          <w:rFonts w:ascii="Calibri" w:hAnsi="Calibri"/>
        </w:rPr>
        <w:t xml:space="preserve">galop </w:t>
      </w:r>
      <w:r w:rsidR="00D90D37" w:rsidRPr="00475767">
        <w:rPr>
          <w:rFonts w:ascii="Calibri" w:hAnsi="Calibri"/>
        </w:rPr>
        <w:t>links</w:t>
      </w:r>
      <w:r w:rsidRPr="00475767">
        <w:rPr>
          <w:rFonts w:ascii="Calibri" w:hAnsi="Calibri"/>
        </w:rPr>
        <w:t xml:space="preserve"> aanspringen</w:t>
      </w:r>
      <w:r w:rsidR="007C38D6" w:rsidRPr="00475767">
        <w:rPr>
          <w:rFonts w:ascii="Calibri" w:hAnsi="Calibri"/>
        </w:rPr>
        <w:t>. Na één keer rond de hoefslag volgen</w:t>
      </w:r>
    </w:p>
    <w:p w:rsidR="006A32EE" w:rsidRPr="00475767" w:rsidRDefault="006A32EE" w:rsidP="007C38D6">
      <w:pPr>
        <w:rPr>
          <w:rFonts w:ascii="Calibri" w:hAnsi="Calibri"/>
        </w:rPr>
      </w:pPr>
    </w:p>
    <w:p w:rsidR="00C17587" w:rsidRPr="00475767" w:rsidRDefault="008C3146" w:rsidP="007C38D6">
      <w:pPr>
        <w:rPr>
          <w:rFonts w:ascii="Calibri" w:hAnsi="Calibri"/>
        </w:rPr>
      </w:pPr>
      <w:r w:rsidRPr="00475767">
        <w:rPr>
          <w:rFonts w:ascii="Calibri" w:hAnsi="Calibri"/>
        </w:rPr>
        <w:t>Van</w:t>
      </w:r>
      <w:r w:rsidR="00EC1B3D" w:rsidRPr="00475767">
        <w:rPr>
          <w:rFonts w:ascii="Calibri" w:hAnsi="Calibri"/>
        </w:rPr>
        <w:t xml:space="preserve"> F</w:t>
      </w:r>
      <w:r w:rsidR="00C17587" w:rsidRPr="00475767">
        <w:rPr>
          <w:rFonts w:ascii="Calibri" w:hAnsi="Calibri"/>
        </w:rPr>
        <w:t xml:space="preserve"> naar </w:t>
      </w:r>
      <w:r w:rsidR="008D3D1E" w:rsidRPr="00475767">
        <w:rPr>
          <w:rFonts w:ascii="Calibri" w:hAnsi="Calibri"/>
        </w:rPr>
        <w:t>R</w:t>
      </w:r>
      <w:r w:rsidR="007C38D6" w:rsidRPr="00475767">
        <w:rPr>
          <w:rFonts w:ascii="Calibri" w:hAnsi="Calibri"/>
        </w:rPr>
        <w:t xml:space="preserve"> </w:t>
      </w:r>
      <w:r w:rsidRPr="00475767">
        <w:rPr>
          <w:rFonts w:ascii="Calibri" w:hAnsi="Calibri"/>
        </w:rPr>
        <w:t xml:space="preserve">enkele </w:t>
      </w:r>
      <w:r w:rsidR="00510705" w:rsidRPr="00475767">
        <w:rPr>
          <w:rFonts w:ascii="Calibri" w:hAnsi="Calibri"/>
        </w:rPr>
        <w:t>sprongen verruimen en weer terug naar arbeidsgalop</w:t>
      </w:r>
    </w:p>
    <w:p w:rsidR="006A32EE" w:rsidRPr="00475767" w:rsidRDefault="006A32EE" w:rsidP="00C17587">
      <w:pPr>
        <w:rPr>
          <w:rFonts w:ascii="Calibri" w:hAnsi="Calibri"/>
        </w:rPr>
      </w:pPr>
    </w:p>
    <w:p w:rsidR="008C3146" w:rsidRPr="00475767" w:rsidRDefault="008C3146" w:rsidP="00C17587">
      <w:pPr>
        <w:rPr>
          <w:rFonts w:ascii="Calibri" w:hAnsi="Calibri"/>
        </w:rPr>
      </w:pPr>
      <w:r w:rsidRPr="00475767">
        <w:rPr>
          <w:rFonts w:ascii="Calibri" w:hAnsi="Calibri"/>
        </w:rPr>
        <w:t xml:space="preserve">Tussen </w:t>
      </w:r>
      <w:r w:rsidR="008D3D1E" w:rsidRPr="00475767">
        <w:rPr>
          <w:rFonts w:ascii="Calibri" w:hAnsi="Calibri"/>
        </w:rPr>
        <w:t>H</w:t>
      </w:r>
      <w:r w:rsidRPr="00475767">
        <w:rPr>
          <w:rFonts w:ascii="Calibri" w:hAnsi="Calibri"/>
        </w:rPr>
        <w:t xml:space="preserve"> en </w:t>
      </w:r>
      <w:r w:rsidR="008D3D1E" w:rsidRPr="00475767">
        <w:rPr>
          <w:rFonts w:ascii="Calibri" w:hAnsi="Calibri"/>
        </w:rPr>
        <w:t>S</w:t>
      </w:r>
      <w:r w:rsidRPr="00475767">
        <w:rPr>
          <w:rFonts w:ascii="Calibri" w:hAnsi="Calibri"/>
        </w:rPr>
        <w:t xml:space="preserve"> overgang naar arbeidsdraf</w:t>
      </w:r>
    </w:p>
    <w:p w:rsidR="008C3146" w:rsidRPr="00475767" w:rsidRDefault="008C3146" w:rsidP="00C17587">
      <w:pPr>
        <w:rPr>
          <w:rFonts w:ascii="Calibri" w:hAnsi="Calibri"/>
        </w:rPr>
      </w:pPr>
    </w:p>
    <w:p w:rsidR="00C17587" w:rsidRPr="00475767" w:rsidRDefault="007C38D6" w:rsidP="007C38D6">
      <w:pPr>
        <w:rPr>
          <w:rFonts w:ascii="Calibri" w:hAnsi="Calibri"/>
        </w:rPr>
      </w:pPr>
      <w:r w:rsidRPr="00475767">
        <w:rPr>
          <w:rFonts w:ascii="Calibri" w:hAnsi="Calibri"/>
        </w:rPr>
        <w:t xml:space="preserve">Bij </w:t>
      </w:r>
      <w:r w:rsidR="008D3D1E" w:rsidRPr="00475767">
        <w:rPr>
          <w:rFonts w:ascii="Calibri" w:hAnsi="Calibri"/>
        </w:rPr>
        <w:t>E</w:t>
      </w:r>
      <w:r w:rsidR="008C3146" w:rsidRPr="00475767">
        <w:rPr>
          <w:rFonts w:ascii="Calibri" w:hAnsi="Calibri"/>
        </w:rPr>
        <w:t xml:space="preserve"> grote volte </w:t>
      </w:r>
      <w:r w:rsidR="00C17587" w:rsidRPr="00475767">
        <w:rPr>
          <w:rFonts w:ascii="Calibri" w:hAnsi="Calibri"/>
        </w:rPr>
        <w:t>en daarna hals strekken</w:t>
      </w:r>
      <w:r w:rsidR="008B38A4" w:rsidRPr="00475767">
        <w:rPr>
          <w:rFonts w:ascii="Calibri" w:hAnsi="Calibri"/>
        </w:rPr>
        <w:t>, d</w:t>
      </w:r>
      <w:r w:rsidR="00C17587" w:rsidRPr="00475767">
        <w:rPr>
          <w:rFonts w:ascii="Calibri" w:hAnsi="Calibri"/>
        </w:rPr>
        <w:t>aarna overgang naar stap</w:t>
      </w:r>
      <w:r w:rsidRPr="00475767">
        <w:rPr>
          <w:rFonts w:ascii="Calibri" w:hAnsi="Calibri"/>
        </w:rPr>
        <w:t xml:space="preserve"> aan de lange teu</w:t>
      </w:r>
      <w:r w:rsidR="005A1F5E" w:rsidRPr="00475767">
        <w:rPr>
          <w:rFonts w:ascii="Calibri" w:hAnsi="Calibri"/>
        </w:rPr>
        <w:t>gel en hoefslag volgen</w:t>
      </w:r>
    </w:p>
    <w:sectPr w:rsidR="00C17587" w:rsidRPr="00475767" w:rsidSect="008314C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51E2"/>
    <w:multiLevelType w:val="hybridMultilevel"/>
    <w:tmpl w:val="1C88D82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5AA2"/>
    <w:multiLevelType w:val="hybridMultilevel"/>
    <w:tmpl w:val="AB8CB92E"/>
    <w:lvl w:ilvl="0" w:tplc="B31CE75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D160AAD"/>
    <w:multiLevelType w:val="hybridMultilevel"/>
    <w:tmpl w:val="8362E8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2C"/>
    <w:rsid w:val="00145059"/>
    <w:rsid w:val="00194845"/>
    <w:rsid w:val="001A1BE7"/>
    <w:rsid w:val="001F38CD"/>
    <w:rsid w:val="002210DB"/>
    <w:rsid w:val="002976D2"/>
    <w:rsid w:val="00323042"/>
    <w:rsid w:val="004468F6"/>
    <w:rsid w:val="00475767"/>
    <w:rsid w:val="00510705"/>
    <w:rsid w:val="00536190"/>
    <w:rsid w:val="00581A89"/>
    <w:rsid w:val="005A1F5E"/>
    <w:rsid w:val="00601ABE"/>
    <w:rsid w:val="00694FE4"/>
    <w:rsid w:val="006A32EE"/>
    <w:rsid w:val="006F1EE2"/>
    <w:rsid w:val="007423FC"/>
    <w:rsid w:val="007C38D6"/>
    <w:rsid w:val="008314C6"/>
    <w:rsid w:val="008551C6"/>
    <w:rsid w:val="00892DC3"/>
    <w:rsid w:val="008B38A4"/>
    <w:rsid w:val="008C3146"/>
    <w:rsid w:val="008D3D1E"/>
    <w:rsid w:val="009347D7"/>
    <w:rsid w:val="00AD22D1"/>
    <w:rsid w:val="00AE6D3E"/>
    <w:rsid w:val="00C17587"/>
    <w:rsid w:val="00CD51DD"/>
    <w:rsid w:val="00D05633"/>
    <w:rsid w:val="00D35AB1"/>
    <w:rsid w:val="00D51001"/>
    <w:rsid w:val="00D60A9B"/>
    <w:rsid w:val="00D90D37"/>
    <w:rsid w:val="00D96ADF"/>
    <w:rsid w:val="00DA69DC"/>
    <w:rsid w:val="00E03E2F"/>
    <w:rsid w:val="00E232FB"/>
    <w:rsid w:val="00EB7C7D"/>
    <w:rsid w:val="00EC1B3D"/>
    <w:rsid w:val="00EF0E2C"/>
    <w:rsid w:val="00F674EF"/>
    <w:rsid w:val="00FA4D67"/>
    <w:rsid w:val="00FB23C3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758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175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758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1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F4CCDF8A</Template>
  <TotalTime>0</TotalTime>
  <Pages>1</Pages>
  <Words>298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Andreas Rathjens</vt:lpstr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Andreas Rathjens</dc:title>
  <dc:creator>Gebruiker</dc:creator>
  <cp:lastModifiedBy>Irene van der Peijl | KWPN</cp:lastModifiedBy>
  <cp:revision>3</cp:revision>
  <cp:lastPrinted>2015-03-10T11:49:00Z</cp:lastPrinted>
  <dcterms:created xsi:type="dcterms:W3CDTF">2018-05-22T10:32:00Z</dcterms:created>
  <dcterms:modified xsi:type="dcterms:W3CDTF">2020-10-05T11:21:00Z</dcterms:modified>
</cp:coreProperties>
</file>