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4AEB" w14:textId="77777777" w:rsidR="00EF7FB8" w:rsidRDefault="00EF7FB8" w:rsidP="00EF7FB8">
      <w:pPr>
        <w:rPr>
          <w:rFonts w:ascii="Tahoma" w:hAnsi="Tahoma"/>
          <w:sz w:val="16"/>
        </w:rPr>
      </w:pPr>
    </w:p>
    <w:p w14:paraId="6E6E302C" w14:textId="011CF3F9" w:rsidR="00EF7FB8" w:rsidRDefault="00EF7FB8" w:rsidP="00EF7FB8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IBOP op 02-09-2022 te Nieuw- en </w:t>
      </w:r>
      <w:proofErr w:type="spellStart"/>
      <w:r>
        <w:rPr>
          <w:rFonts w:ascii="Tahoma" w:hAnsi="Tahoma"/>
          <w:b/>
          <w:sz w:val="28"/>
          <w:szCs w:val="28"/>
        </w:rPr>
        <w:t>Stjoosland</w:t>
      </w:r>
      <w:proofErr w:type="spellEnd"/>
      <w:r>
        <w:rPr>
          <w:rFonts w:ascii="Tahoma" w:hAnsi="Tahoma"/>
          <w:b/>
          <w:sz w:val="28"/>
          <w:szCs w:val="28"/>
        </w:rPr>
        <w:t>.</w:t>
      </w:r>
    </w:p>
    <w:p w14:paraId="4EC85978" w14:textId="061CD3A1" w:rsidR="00EF7FB8" w:rsidRDefault="00EF7FB8" w:rsidP="00EF7FB8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Jury:  Marcel Beukers en Petro Trommelen.</w:t>
      </w:r>
    </w:p>
    <w:p w14:paraId="1AEF7AE4" w14:textId="6DC62C13" w:rsidR="00EF7FB8" w:rsidRPr="00EF7FB8" w:rsidRDefault="00EF7FB8" w:rsidP="00EF7FB8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Secretariaat: Daniëlle Schouwenaar 06-21815509</w:t>
      </w:r>
    </w:p>
    <w:p w14:paraId="38066790" w14:textId="77777777" w:rsidR="00EF7FB8" w:rsidRDefault="00EF7FB8" w:rsidP="00EF7FB8">
      <w:pPr>
        <w:rPr>
          <w:rFonts w:ascii="Tahoma" w:hAnsi="Tahoma"/>
          <w:b/>
        </w:rPr>
      </w:pPr>
    </w:p>
    <w:p w14:paraId="23E9141C" w14:textId="77777777" w:rsidR="00EF7FB8" w:rsidRDefault="00EF7FB8" w:rsidP="00EF7FB8">
      <w:pPr>
        <w:rPr>
          <w:rFonts w:ascii="Tahoma" w:hAnsi="Tahoma"/>
          <w:b/>
        </w:rPr>
      </w:pPr>
    </w:p>
    <w:p w14:paraId="39F42086" w14:textId="68BFDF5E" w:rsidR="006D4EB0" w:rsidRPr="00EF7FB8" w:rsidRDefault="006D4EB0" w:rsidP="00EF7FB8">
      <w:pPr>
        <w:rPr>
          <w:rFonts w:ascii="Tahoma" w:hAnsi="Tahoma"/>
          <w:sz w:val="16"/>
        </w:rPr>
      </w:pPr>
      <w:r w:rsidRPr="006D4EB0">
        <w:rPr>
          <w:rFonts w:ascii="Tahoma" w:hAnsi="Tahoma"/>
          <w:b/>
        </w:rPr>
        <w:t>IBOP SPRINGEN</w:t>
      </w:r>
    </w:p>
    <w:p w14:paraId="65907AE3" w14:textId="2CD20B05" w:rsid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20"/>
          <w:szCs w:val="20"/>
        </w:rPr>
      </w:pPr>
    </w:p>
    <w:p w14:paraId="10FD8986" w14:textId="040B6839" w:rsidR="00EF7FB8" w:rsidRPr="00EF7FB8" w:rsidRDefault="00EF7FB8" w:rsidP="006D4EB0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Aanvang 11.00 uur.</w:t>
      </w:r>
    </w:p>
    <w:p w14:paraId="72C737DE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FB744F2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6D4EB0">
        <w:rPr>
          <w:rFonts w:ascii="Tahoma" w:hAnsi="Tahoma"/>
          <w:b/>
          <w:sz w:val="17"/>
        </w:rPr>
        <w:t>1</w:t>
      </w:r>
      <w:r w:rsidRPr="006D4EB0">
        <w:rPr>
          <w:rFonts w:ascii="Tahoma" w:hAnsi="Tahoma"/>
          <w:b/>
          <w:sz w:val="17"/>
        </w:rPr>
        <w:tab/>
        <w:t>JINOLA M 528003201403675, STB, SP, PROK 10-04-2014, 1,67 M, DONKERBRUIN  TEKOOP</w:t>
      </w:r>
    </w:p>
    <w:p w14:paraId="14DCD727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CARDENTO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ERK V. CAPITOL I </w:t>
      </w:r>
    </w:p>
    <w:p w14:paraId="7736A178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M.</w:t>
      </w:r>
      <w:r w:rsidRPr="006D4EB0">
        <w:rPr>
          <w:rFonts w:ascii="Tahoma" w:hAnsi="Tahoma"/>
          <w:sz w:val="16"/>
        </w:rPr>
        <w:t xml:space="preserve"> WANOLA SP STB </w:t>
      </w:r>
      <w:r>
        <w:rPr>
          <w:rFonts w:ascii="Tahoma" w:hAnsi="Tahoma"/>
          <w:sz w:val="16"/>
        </w:rPr>
        <w:t>PREST</w:t>
      </w:r>
      <w:r w:rsidRPr="006D4EB0">
        <w:rPr>
          <w:rFonts w:ascii="Tahoma" w:hAnsi="Tahoma"/>
          <w:sz w:val="16"/>
        </w:rPr>
        <w:t>, PROK</w:t>
      </w:r>
    </w:p>
    <w:p w14:paraId="05DD828A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INDOCTRO</w:t>
      </w:r>
      <w:r>
        <w:rPr>
          <w:rFonts w:ascii="Tahoma" w:hAnsi="Tahoma"/>
          <w:sz w:val="16"/>
        </w:rPr>
        <w:t xml:space="preserve"> PREF</w:t>
      </w:r>
      <w:r w:rsidRPr="006D4EB0">
        <w:rPr>
          <w:rFonts w:ascii="Tahoma" w:hAnsi="Tahoma"/>
          <w:sz w:val="16"/>
        </w:rPr>
        <w:t xml:space="preserve"> M. LANOLA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PREST</w:t>
      </w:r>
      <w:r w:rsidRPr="006D4EB0">
        <w:rPr>
          <w:rFonts w:ascii="Tahoma" w:hAnsi="Tahoma"/>
          <w:sz w:val="16"/>
        </w:rPr>
        <w:t>, PROK</w:t>
      </w:r>
    </w:p>
    <w:p w14:paraId="1DE5AB0C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MV.</w:t>
      </w:r>
      <w:r w:rsidRPr="006D4EB0">
        <w:rPr>
          <w:rFonts w:ascii="Tahoma" w:hAnsi="Tahoma"/>
          <w:sz w:val="16"/>
        </w:rPr>
        <w:t xml:space="preserve"> WELLINGTON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KEUR -- B.RAIMOND </w:t>
      </w:r>
    </w:p>
    <w:p w14:paraId="0EDFA6B5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FOK./GER.: A. DE JONG, MARIABAAN 2, 4725 SK WOUWSE PLANTAGE</w:t>
      </w:r>
    </w:p>
    <w:p w14:paraId="350B1BD6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GER.: M. VAN DEN BROEKE, BRIGDAMSEWEG 32, 4333 GM MIDDELBURG</w:t>
      </w:r>
    </w:p>
    <w:p w14:paraId="0637AF6C" w14:textId="77777777" w:rsidR="006D4EB0" w:rsidRPr="006D4EB0" w:rsidRDefault="006D4EB0" w:rsidP="006D4EB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RUITER/AMAZONE: NAOMI VD BROEKE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  <w:bdr w:val="single" w:sz="4" w:space="0" w:color="auto"/>
        </w:rPr>
        <w:t xml:space="preserve">EX.65 SPR.60 G.65 </w:t>
      </w:r>
    </w:p>
    <w:p w14:paraId="21516B13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>SPRINGEN PAARD M+8</w:t>
      </w:r>
    </w:p>
    <w:p w14:paraId="4B856B27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86C9A4C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6D4EB0">
        <w:rPr>
          <w:rFonts w:ascii="Tahoma" w:hAnsi="Tahoma"/>
          <w:b/>
          <w:sz w:val="17"/>
        </w:rPr>
        <w:t>2</w:t>
      </w:r>
      <w:r w:rsidRPr="006D4EB0">
        <w:rPr>
          <w:rFonts w:ascii="Tahoma" w:hAnsi="Tahoma"/>
          <w:b/>
          <w:sz w:val="17"/>
        </w:rPr>
        <w:tab/>
        <w:t>NEW GIRL 528003201801370, STB, SP, STER, VOORLOPIG KEUR, D-OC 11-04-2018, 1,66 M, BRUIN VK</w:t>
      </w:r>
    </w:p>
    <w:p w14:paraId="59683B5C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ETOULON VDL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V. TOULON </w:t>
      </w:r>
    </w:p>
    <w:p w14:paraId="0EBA2BE4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M.</w:t>
      </w:r>
      <w:r w:rsidRPr="006D4EB0">
        <w:rPr>
          <w:rFonts w:ascii="Tahoma" w:hAnsi="Tahoma"/>
          <w:sz w:val="16"/>
        </w:rPr>
        <w:t xml:space="preserve"> CHANEL DP</w:t>
      </w:r>
    </w:p>
    <w:p w14:paraId="173279C9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LIVING LEGEND (NRA 020005.96) (EX OBELISK)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M. NORDIEN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RP STB</w:t>
      </w:r>
    </w:p>
    <w:p w14:paraId="0676D117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MV.</w:t>
      </w:r>
      <w:r w:rsidRPr="006D4EB0">
        <w:rPr>
          <w:rFonts w:ascii="Tahoma" w:hAnsi="Tahoma"/>
          <w:sz w:val="16"/>
        </w:rPr>
        <w:t xml:space="preserve"> HOFNAR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-- ALDATUS </w:t>
      </w:r>
    </w:p>
    <w:p w14:paraId="17401442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FOK./GER.: A. DELZENNE, MARIJKELAAN 56, 4401 GH YERSEKE</w:t>
      </w:r>
    </w:p>
    <w:p w14:paraId="1055E499" w14:textId="77777777" w:rsidR="006D4EB0" w:rsidRPr="006D4EB0" w:rsidRDefault="006D4EB0" w:rsidP="006D4EB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RUITER/AMAZONE: ANNEKE DELZENNE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  <w:bdr w:val="single" w:sz="4" w:space="0" w:color="auto"/>
        </w:rPr>
        <w:t xml:space="preserve">EX.75 SPR.80 G.80 </w:t>
      </w:r>
    </w:p>
    <w:p w14:paraId="4A2F7309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>DRESSUUR PAARD B+24</w:t>
      </w:r>
    </w:p>
    <w:p w14:paraId="195CF59E" w14:textId="44A9FBFE" w:rsid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8351C56" w14:textId="7D2915CE" w:rsidR="00EF7FB8" w:rsidRPr="00EF7FB8" w:rsidRDefault="00EF7FB8" w:rsidP="006D4EB0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Aanvang 11.25 uur.</w:t>
      </w:r>
    </w:p>
    <w:p w14:paraId="0E8676F2" w14:textId="77777777" w:rsidR="00EF7FB8" w:rsidRPr="006D4EB0" w:rsidRDefault="00EF7FB8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E475D9B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6D4EB0">
        <w:rPr>
          <w:rFonts w:ascii="Tahoma" w:hAnsi="Tahoma"/>
          <w:b/>
          <w:sz w:val="17"/>
        </w:rPr>
        <w:t>3</w:t>
      </w:r>
      <w:r w:rsidRPr="006D4EB0">
        <w:rPr>
          <w:rFonts w:ascii="Tahoma" w:hAnsi="Tahoma"/>
          <w:b/>
          <w:sz w:val="17"/>
        </w:rPr>
        <w:tab/>
        <w:t xml:space="preserve">LIESETTE2.0 528003201607754, STB, SP, PROK 29-07-2016, 1,67 M, STEKELHARIGE VOS </w:t>
      </w:r>
    </w:p>
    <w:p w14:paraId="32DEC76B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HARLEY VDL</w:t>
      </w:r>
      <w:r>
        <w:rPr>
          <w:rFonts w:ascii="Tahoma" w:hAnsi="Tahoma"/>
          <w:sz w:val="16"/>
        </w:rPr>
        <w:t xml:space="preserve"> PREF</w:t>
      </w:r>
      <w:r w:rsidRPr="006D4EB0">
        <w:rPr>
          <w:rFonts w:ascii="Tahoma" w:hAnsi="Tahoma"/>
          <w:sz w:val="16"/>
        </w:rPr>
        <w:t xml:space="preserve"> V. HEARTBREAKER</w:t>
      </w:r>
      <w:r>
        <w:rPr>
          <w:rFonts w:ascii="Tahoma" w:hAnsi="Tahoma"/>
          <w:sz w:val="16"/>
        </w:rPr>
        <w:t xml:space="preserve"> PREF</w:t>
      </w:r>
    </w:p>
    <w:p w14:paraId="279531FC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M.</w:t>
      </w:r>
      <w:r w:rsidRPr="006D4EB0">
        <w:rPr>
          <w:rFonts w:ascii="Tahoma" w:hAnsi="Tahoma"/>
          <w:sz w:val="16"/>
        </w:rPr>
        <w:t xml:space="preserve"> LIESETTE SP STB STER, SPORT-(SPR)</w:t>
      </w:r>
    </w:p>
    <w:p w14:paraId="21AB496B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GUIDAM</w:t>
      </w:r>
      <w:r>
        <w:rPr>
          <w:rFonts w:ascii="Tahoma" w:hAnsi="Tahoma"/>
          <w:sz w:val="16"/>
        </w:rPr>
        <w:t xml:space="preserve"> PREF</w:t>
      </w:r>
      <w:r w:rsidRPr="006D4EB0">
        <w:rPr>
          <w:rFonts w:ascii="Tahoma" w:hAnsi="Tahoma"/>
          <w:sz w:val="16"/>
        </w:rPr>
        <w:t xml:space="preserve"> M. ESETTE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RP STB</w:t>
      </w:r>
    </w:p>
    <w:p w14:paraId="432C628A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MV.</w:t>
      </w:r>
      <w:r w:rsidRPr="006D4EB0">
        <w:rPr>
          <w:rFonts w:ascii="Tahoma" w:hAnsi="Tahoma"/>
          <w:sz w:val="16"/>
        </w:rPr>
        <w:t xml:space="preserve"> LE MEXICO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KEUR -- PERICLES XX </w:t>
      </w:r>
      <w:r>
        <w:rPr>
          <w:rFonts w:ascii="Tahoma" w:hAnsi="Tahoma"/>
          <w:sz w:val="16"/>
        </w:rPr>
        <w:t>PREF</w:t>
      </w:r>
    </w:p>
    <w:p w14:paraId="18CD2BB7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>FOKKER: J.A.B.A. VERMEULEN, BEUNINGEN GLD</w:t>
      </w:r>
    </w:p>
    <w:p w14:paraId="1212CE52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GER.: J.C.M. ZANDEE- VAN WEZEL, BOOMDIJK 3, 4339 PD NIEUW- EN SINT JOOSLAND</w:t>
      </w:r>
    </w:p>
    <w:p w14:paraId="7681D429" w14:textId="77777777" w:rsidR="006D4EB0" w:rsidRPr="006D4EB0" w:rsidRDefault="006D4EB0" w:rsidP="006D4EB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RUITER/AMAZONE: QUINTEN VAN DAELE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  <w:bdr w:val="single" w:sz="4" w:space="0" w:color="auto"/>
        </w:rPr>
        <w:t xml:space="preserve">EX.75 SPR.70 G.70 </w:t>
      </w:r>
    </w:p>
    <w:p w14:paraId="6DB527D2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>EVENTING PAARD B+1</w:t>
      </w:r>
    </w:p>
    <w:p w14:paraId="59C5981A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C68FE2E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7"/>
        </w:rPr>
        <w:t>4</w:t>
      </w:r>
      <w:r w:rsidRPr="006D4EB0">
        <w:rPr>
          <w:rFonts w:ascii="Tahoma" w:hAnsi="Tahoma"/>
          <w:b/>
          <w:sz w:val="17"/>
        </w:rPr>
        <w:tab/>
        <w:t xml:space="preserve">MIESARAH VAN DE WESTERHOEVE 528003201703727, STB, SP, STER, VOORLOPIG KEUR, D-OC 21-05-2017, 1,70 M, SCHIMMEL BRUIN </w:t>
      </w:r>
      <w:r>
        <w:rPr>
          <w:rFonts w:ascii="Tahoma" w:hAnsi="Tahoma"/>
          <w:sz w:val="16"/>
        </w:rPr>
        <w:t xml:space="preserve">GEB </w:t>
      </w:r>
      <w:r w:rsidRPr="006D4EB0">
        <w:rPr>
          <w:rFonts w:ascii="Tahoma" w:hAnsi="Tahoma"/>
          <w:sz w:val="16"/>
        </w:rPr>
        <w:t>VK</w:t>
      </w:r>
    </w:p>
    <w:p w14:paraId="32EBF14B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INSIDER VDL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V. ETOULON VDL </w:t>
      </w:r>
    </w:p>
    <w:p w14:paraId="2094A822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M.</w:t>
      </w:r>
      <w:r w:rsidRPr="006D4EB0">
        <w:rPr>
          <w:rFonts w:ascii="Tahoma" w:hAnsi="Tahoma"/>
          <w:sz w:val="16"/>
        </w:rPr>
        <w:t xml:space="preserve"> ISARAH VAN DE WESTERHOEVE SP STB KEUR, IBOP-(SPR)</w:t>
      </w:r>
    </w:p>
    <w:p w14:paraId="0202EAAF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BALTIC VDL</w:t>
      </w:r>
      <w:r>
        <w:rPr>
          <w:rFonts w:ascii="Tahoma" w:hAnsi="Tahoma"/>
          <w:sz w:val="16"/>
        </w:rPr>
        <w:t xml:space="preserve"> PREF</w:t>
      </w:r>
      <w:r w:rsidRPr="006D4EB0">
        <w:rPr>
          <w:rFonts w:ascii="Tahoma" w:hAnsi="Tahoma"/>
          <w:sz w:val="16"/>
        </w:rPr>
        <w:t xml:space="preserve"> M. SILVERADO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RP STB STER</w:t>
      </w:r>
    </w:p>
    <w:p w14:paraId="44F1F63E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MV.</w:t>
      </w:r>
      <w:r w:rsidRPr="006D4EB0">
        <w:rPr>
          <w:rFonts w:ascii="Tahoma" w:hAnsi="Tahoma"/>
          <w:sz w:val="16"/>
        </w:rPr>
        <w:t xml:space="preserve"> INDORADO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KEUR -- CAVALIER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KEUR</w:t>
      </w:r>
    </w:p>
    <w:p w14:paraId="11808AFC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FOK./GER.: MEJ.D M.S HERINCKX, PLATTEWEG 1, 4315 PK DREISCHOR</w:t>
      </w:r>
    </w:p>
    <w:p w14:paraId="0B60A397" w14:textId="77777777" w:rsidR="006D4EB0" w:rsidRPr="006D4EB0" w:rsidRDefault="006D4EB0" w:rsidP="006D4EB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RUITER/AMAZONE: EVELIEN VOGELAAR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  <w:bdr w:val="single" w:sz="4" w:space="0" w:color="auto"/>
        </w:rPr>
        <w:t xml:space="preserve">EX.75 SPR.80 G.80 </w:t>
      </w:r>
    </w:p>
    <w:p w14:paraId="15709A9F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6D4EB0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6D4EB0">
        <w:rPr>
          <w:rFonts w:ascii="Tahoma" w:hAnsi="Tahoma"/>
          <w:sz w:val="16"/>
        </w:rPr>
        <w:t xml:space="preserve"> S.7 D.7 H/B.7.5 G.17 R.16 STN.16 SVE.8.5 I.8.5 RBH.8 ASP.8.5 T.82.5</w:t>
      </w:r>
    </w:p>
    <w:p w14:paraId="40EF1BFC" w14:textId="77777777" w:rsidR="00EF7FB8" w:rsidRDefault="00EF7FB8">
      <w:pPr>
        <w:rPr>
          <w:rFonts w:ascii="Tahoma" w:hAnsi="Tahoma"/>
          <w:sz w:val="16"/>
        </w:rPr>
      </w:pPr>
    </w:p>
    <w:p w14:paraId="27584510" w14:textId="77777777" w:rsidR="00EF7FB8" w:rsidRDefault="00EF7FB8">
      <w:pPr>
        <w:rPr>
          <w:rFonts w:ascii="Tahoma" w:hAnsi="Tahoma"/>
          <w:sz w:val="16"/>
        </w:rPr>
      </w:pPr>
    </w:p>
    <w:p w14:paraId="38833F4E" w14:textId="77777777" w:rsidR="00EF7FB8" w:rsidRDefault="00EF7FB8">
      <w:pPr>
        <w:rPr>
          <w:rFonts w:ascii="Tahoma" w:hAnsi="Tahoma"/>
          <w:sz w:val="16"/>
        </w:rPr>
      </w:pPr>
    </w:p>
    <w:p w14:paraId="5AFB2F12" w14:textId="77777777" w:rsidR="00EF7FB8" w:rsidRDefault="00EF7FB8">
      <w:pPr>
        <w:rPr>
          <w:rFonts w:ascii="Tahoma" w:hAnsi="Tahoma"/>
          <w:sz w:val="16"/>
        </w:rPr>
      </w:pPr>
    </w:p>
    <w:p w14:paraId="266F4489" w14:textId="77777777" w:rsidR="00EF7FB8" w:rsidRDefault="00EF7FB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Stamboekopname 11.55 uur.</w:t>
      </w:r>
    </w:p>
    <w:p w14:paraId="7701ACF2" w14:textId="77777777" w:rsidR="00EF7FB8" w:rsidRDefault="00EF7FB8">
      <w:pPr>
        <w:rPr>
          <w:rFonts w:ascii="Tahoma" w:hAnsi="Tahoma"/>
          <w:sz w:val="16"/>
        </w:rPr>
      </w:pPr>
    </w:p>
    <w:p w14:paraId="1BE8732C" w14:textId="6462F3C0" w:rsidR="006D4EB0" w:rsidRDefault="00EF7FB8">
      <w:pPr>
        <w:rPr>
          <w:rFonts w:ascii="Tahoma" w:hAnsi="Tahoma"/>
          <w:sz w:val="16"/>
        </w:rPr>
      </w:pPr>
      <w:r>
        <w:rPr>
          <w:rFonts w:ascii="Tahoma" w:hAnsi="Tahoma"/>
          <w:b/>
        </w:rPr>
        <w:t>Pauze en bak ombouwen.</w:t>
      </w:r>
      <w:r w:rsidR="006D4EB0">
        <w:rPr>
          <w:rFonts w:ascii="Tahoma" w:hAnsi="Tahoma"/>
          <w:sz w:val="16"/>
        </w:rPr>
        <w:br w:type="page"/>
      </w:r>
    </w:p>
    <w:p w14:paraId="3F97154F" w14:textId="432DE876" w:rsid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6D4EB0">
        <w:rPr>
          <w:rFonts w:ascii="Tahoma" w:hAnsi="Tahoma"/>
          <w:b/>
        </w:rPr>
        <w:lastRenderedPageBreak/>
        <w:t>IBOP DRESSUUR</w:t>
      </w:r>
    </w:p>
    <w:p w14:paraId="533BDD4B" w14:textId="3AA56BB3" w:rsidR="00EF7FB8" w:rsidRDefault="00EF7FB8" w:rsidP="006D4EB0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7721899E" w14:textId="039779CB" w:rsidR="00EF7FB8" w:rsidRPr="00EF7FB8" w:rsidRDefault="00EF7FB8" w:rsidP="006D4EB0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Aanvang 13.00 uur</w:t>
      </w:r>
    </w:p>
    <w:p w14:paraId="221945A0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E90E15E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722AF9C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6D4EB0">
        <w:rPr>
          <w:rFonts w:ascii="Tahoma" w:hAnsi="Tahoma"/>
          <w:b/>
          <w:sz w:val="17"/>
        </w:rPr>
        <w:t>5</w:t>
      </w:r>
      <w:r w:rsidRPr="006D4EB0">
        <w:rPr>
          <w:rFonts w:ascii="Tahoma" w:hAnsi="Tahoma"/>
          <w:b/>
          <w:sz w:val="17"/>
        </w:rPr>
        <w:tab/>
        <w:t xml:space="preserve">NIKE OF SAMOTHRACE 528003201808696, VB, DP, 31-05-2018 , VOS </w:t>
      </w:r>
    </w:p>
    <w:p w14:paraId="68B7D30E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DESPERADO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V. VIVALDI</w:t>
      </w:r>
      <w:r>
        <w:rPr>
          <w:rFonts w:ascii="Tahoma" w:hAnsi="Tahoma"/>
          <w:sz w:val="16"/>
        </w:rPr>
        <w:t xml:space="preserve"> PREF</w:t>
      </w:r>
    </w:p>
    <w:p w14:paraId="6F28A2B0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M.</w:t>
      </w:r>
      <w:r w:rsidRPr="006D4EB0">
        <w:rPr>
          <w:rFonts w:ascii="Tahoma" w:hAnsi="Tahoma"/>
          <w:sz w:val="16"/>
        </w:rPr>
        <w:t xml:space="preserve"> JEWEL JB DP STB STER, VOORLOPIG KEUR</w:t>
      </w:r>
    </w:p>
    <w:p w14:paraId="04F63BA4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APACHE</w:t>
      </w:r>
      <w:r>
        <w:rPr>
          <w:rFonts w:ascii="Tahoma" w:hAnsi="Tahoma"/>
          <w:sz w:val="16"/>
        </w:rPr>
        <w:t xml:space="preserve"> PREF</w:t>
      </w:r>
      <w:r w:rsidRPr="006D4EB0">
        <w:rPr>
          <w:rFonts w:ascii="Tahoma" w:hAnsi="Tahoma"/>
          <w:sz w:val="16"/>
        </w:rPr>
        <w:t xml:space="preserve"> M. ELECTA JB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DP STB STER, PROK</w:t>
      </w:r>
    </w:p>
    <w:p w14:paraId="755AC63C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MV.</w:t>
      </w:r>
      <w:r w:rsidRPr="006D4EB0">
        <w:rPr>
          <w:rFonts w:ascii="Tahoma" w:hAnsi="Tahoma"/>
          <w:sz w:val="16"/>
        </w:rPr>
        <w:t xml:space="preserve"> SWAROVSKI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-- DON CORDINALE </w:t>
      </w:r>
    </w:p>
    <w:p w14:paraId="3673ECD3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FOK./GER.: STAL OLYMP, WIESENWEG 2, 49456 BAKUM</w:t>
      </w:r>
    </w:p>
    <w:p w14:paraId="18512C67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RUITER/AMAZONE: MARIELLE SPIERINGS</w:t>
      </w:r>
    </w:p>
    <w:p w14:paraId="7D212569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4104CEE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0642804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6D4EB0">
        <w:rPr>
          <w:rFonts w:ascii="Tahoma" w:hAnsi="Tahoma"/>
          <w:b/>
          <w:sz w:val="17"/>
        </w:rPr>
        <w:t>7</w:t>
      </w:r>
      <w:r w:rsidRPr="006D4EB0">
        <w:rPr>
          <w:rFonts w:ascii="Tahoma" w:hAnsi="Tahoma"/>
          <w:b/>
          <w:sz w:val="17"/>
        </w:rPr>
        <w:tab/>
        <w:t xml:space="preserve">MAGIC TIME 528003201703540, VB, DP, 17-04-2017 , DONKERBRUIN </w:t>
      </w:r>
    </w:p>
    <w:p w14:paraId="7D600E52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FRANKLIN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V. AMPÈRE </w:t>
      </w:r>
    </w:p>
    <w:p w14:paraId="69125D11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M.</w:t>
      </w:r>
      <w:r w:rsidRPr="006D4EB0">
        <w:rPr>
          <w:rFonts w:ascii="Tahoma" w:hAnsi="Tahoma"/>
          <w:sz w:val="16"/>
        </w:rPr>
        <w:t xml:space="preserve"> ULOCIA RP STB KEUR, </w:t>
      </w:r>
      <w:r>
        <w:rPr>
          <w:rFonts w:ascii="Tahoma" w:hAnsi="Tahoma"/>
          <w:sz w:val="16"/>
        </w:rPr>
        <w:t>PREF</w:t>
      </w:r>
      <w:r w:rsidRPr="006D4EB0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008949FE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GOODTIMES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M. LALOCIA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6D4EB0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2DE84F92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MV.</w:t>
      </w:r>
      <w:r w:rsidRPr="006D4EB0">
        <w:rPr>
          <w:rFonts w:ascii="Tahoma" w:hAnsi="Tahoma"/>
          <w:sz w:val="16"/>
        </w:rPr>
        <w:t xml:space="preserve"> BURGGRAAF</w:t>
      </w:r>
      <w:r>
        <w:rPr>
          <w:rFonts w:ascii="Tahoma" w:hAnsi="Tahoma"/>
          <w:sz w:val="16"/>
        </w:rPr>
        <w:t xml:space="preserve"> PREF</w:t>
      </w:r>
      <w:r w:rsidRPr="006D4EB0">
        <w:rPr>
          <w:rFonts w:ascii="Tahoma" w:hAnsi="Tahoma"/>
          <w:sz w:val="16"/>
        </w:rPr>
        <w:t xml:space="preserve"> -- G.RAMIRO Z</w:t>
      </w:r>
      <w:r>
        <w:rPr>
          <w:rFonts w:ascii="Tahoma" w:hAnsi="Tahoma"/>
          <w:sz w:val="16"/>
        </w:rPr>
        <w:t xml:space="preserve"> PREF</w:t>
      </w:r>
    </w:p>
    <w:p w14:paraId="444153A8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>FOKKER: H.G G M. VAN ENCKEVORT, SINT-OEDENRODE</w:t>
      </w:r>
    </w:p>
    <w:p w14:paraId="19331B2E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GER.: J.P. DALSEM, WOUDSEWEG 13, 2635 CG SCHIPLUIDEN</w:t>
      </w:r>
    </w:p>
    <w:p w14:paraId="58A665E9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RUITER/AMAZONE: ZOË KUINTJES</w:t>
      </w:r>
    </w:p>
    <w:p w14:paraId="02A09050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 xml:space="preserve">RP </w:t>
      </w:r>
      <w:r w:rsidRPr="006D4EB0"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 xml:space="preserve">M. </w:t>
      </w:r>
      <w:r w:rsidRPr="006D4EB0">
        <w:rPr>
          <w:rFonts w:ascii="Tahoma" w:hAnsi="Tahoma"/>
          <w:sz w:val="16"/>
        </w:rPr>
        <w:t xml:space="preserve"> S.8 D.8.5 G.8.5 GDP.16 ASP.7 STN.7.5 SVE.7.5 GSP.15 T.78</w:t>
      </w:r>
    </w:p>
    <w:p w14:paraId="64CCF96B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6896C18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6D4EB0">
        <w:rPr>
          <w:rFonts w:ascii="Tahoma" w:hAnsi="Tahoma"/>
          <w:b/>
          <w:sz w:val="17"/>
        </w:rPr>
        <w:t>8</w:t>
      </w:r>
      <w:r w:rsidRPr="006D4EB0">
        <w:rPr>
          <w:rFonts w:ascii="Tahoma" w:hAnsi="Tahoma"/>
          <w:b/>
          <w:sz w:val="17"/>
        </w:rPr>
        <w:tab/>
        <w:t>MONCHOU 528003201704642, STB, DP, STER, VOORLOPIG KEUR, D-OC 23-04-2017, 1,66 M, SCHIMMEL ZWART GEB VK</w:t>
      </w:r>
    </w:p>
    <w:p w14:paraId="0104A69F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GLOCK'S TOTO JR.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V. TOTILAS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ERK</w:t>
      </w:r>
    </w:p>
    <w:p w14:paraId="2A78C355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M.</w:t>
      </w:r>
      <w:r w:rsidRPr="006D4EB0">
        <w:rPr>
          <w:rFonts w:ascii="Tahoma" w:hAnsi="Tahoma"/>
          <w:sz w:val="16"/>
        </w:rPr>
        <w:t xml:space="preserve"> ZITINA DP STB ELITE, IBOP-(DRES), PROK</w:t>
      </w:r>
    </w:p>
    <w:p w14:paraId="75EA55BD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PAINTED BLACK</w:t>
      </w:r>
      <w:r>
        <w:rPr>
          <w:rFonts w:ascii="Tahoma" w:hAnsi="Tahoma"/>
          <w:sz w:val="16"/>
        </w:rPr>
        <w:t xml:space="preserve"> PREF</w:t>
      </w:r>
      <w:r w:rsidRPr="006D4EB0">
        <w:rPr>
          <w:rFonts w:ascii="Tahoma" w:hAnsi="Tahoma"/>
          <w:sz w:val="16"/>
        </w:rPr>
        <w:t xml:space="preserve"> M. LITINA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</w:p>
    <w:p w14:paraId="39E83267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MV.</w:t>
      </w:r>
      <w:r w:rsidRPr="006D4EB0">
        <w:rPr>
          <w:rFonts w:ascii="Tahoma" w:hAnsi="Tahoma"/>
          <w:sz w:val="16"/>
        </w:rPr>
        <w:t xml:space="preserve"> CABOCHON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KEUR -- UNIFORM</w:t>
      </w:r>
      <w:r>
        <w:rPr>
          <w:rFonts w:ascii="Tahoma" w:hAnsi="Tahoma"/>
          <w:sz w:val="16"/>
        </w:rPr>
        <w:t xml:space="preserve"> PREF</w:t>
      </w:r>
    </w:p>
    <w:p w14:paraId="1BE26985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>FOKKER: J. VAN BARNEVELD, LATTROP-BREKLENKAMP</w:t>
      </w:r>
    </w:p>
    <w:p w14:paraId="57F6CD76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>W. LUTTIKHUIS, LATTROP-BREKLENKAMP</w:t>
      </w:r>
    </w:p>
    <w:p w14:paraId="3234FFE9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GER.: W.S.N. WALRAVEN, KREEKWEG 8, 4351 RP VEERE</w:t>
      </w:r>
    </w:p>
    <w:p w14:paraId="364A5188" w14:textId="77777777" w:rsidR="006D4EB0" w:rsidRPr="006D4EB0" w:rsidRDefault="006D4EB0" w:rsidP="006D4EB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RUITER/AMAZONE: MEGAN RIEMENS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  <w:bdr w:val="single" w:sz="4" w:space="0" w:color="auto"/>
        </w:rPr>
        <w:t xml:space="preserve">EX.75 BEW.80 G.75 </w:t>
      </w:r>
    </w:p>
    <w:p w14:paraId="5C26979C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6D4EB0">
        <w:rPr>
          <w:rFonts w:ascii="Tahoma" w:hAnsi="Tahoma"/>
          <w:sz w:val="16"/>
        </w:rPr>
        <w:t xml:space="preserve"> DP S.17 D.14 G. 14 SPL.6.5 H/B.7 R/B.7 ADP.7 T.72.5</w:t>
      </w:r>
    </w:p>
    <w:p w14:paraId="4F932745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6D4EB0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6D4EB0">
        <w:rPr>
          <w:rFonts w:ascii="Tahoma" w:hAnsi="Tahoma"/>
          <w:sz w:val="16"/>
        </w:rPr>
        <w:t xml:space="preserve"> S.15 D.17 G. 16 SPL.8.5 H/B.7.5 R/B.8 ADP.8 T.80</w:t>
      </w:r>
    </w:p>
    <w:p w14:paraId="5B56559C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>DRESSUUR PAARD L1+17</w:t>
      </w:r>
    </w:p>
    <w:p w14:paraId="1A1F2FD2" w14:textId="629A131C" w:rsid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BDC01D9" w14:textId="523FB228" w:rsidR="00EF7FB8" w:rsidRDefault="00EF7FB8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0A27794" w14:textId="23D25ACF" w:rsidR="00EF7FB8" w:rsidRDefault="00EF7FB8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7F27C5B" w14:textId="1FD8AA07" w:rsidR="00EF7FB8" w:rsidRPr="00EF7FB8" w:rsidRDefault="00EF7FB8" w:rsidP="006D4EB0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Aanvang 13.30 uur</w:t>
      </w:r>
    </w:p>
    <w:p w14:paraId="7CE8A5E6" w14:textId="77777777" w:rsidR="00EF7FB8" w:rsidRDefault="00EF7FB8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8B4CF17" w14:textId="77777777" w:rsidR="00EF7FB8" w:rsidRPr="006D4EB0" w:rsidRDefault="00EF7FB8" w:rsidP="00EF7FB8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6D4EB0">
        <w:rPr>
          <w:rFonts w:ascii="Tahoma" w:hAnsi="Tahoma"/>
          <w:b/>
          <w:sz w:val="17"/>
        </w:rPr>
        <w:t>6</w:t>
      </w:r>
      <w:r w:rsidRPr="006D4EB0">
        <w:rPr>
          <w:rFonts w:ascii="Tahoma" w:hAnsi="Tahoma"/>
          <w:b/>
          <w:sz w:val="17"/>
        </w:rPr>
        <w:tab/>
        <w:t xml:space="preserve">NORELIE 528003201802535, STB, DP, STER 03-04-2018, 1,65 M, LICHTE VOS </w:t>
      </w:r>
    </w:p>
    <w:p w14:paraId="3B795D7A" w14:textId="77777777" w:rsidR="00EF7FB8" w:rsidRPr="006D4EB0" w:rsidRDefault="00EF7FB8" w:rsidP="00EF7FB8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FOR ROMANCE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V. FURST ROMANCIER </w:t>
      </w:r>
    </w:p>
    <w:p w14:paraId="3A03ED09" w14:textId="77777777" w:rsidR="00EF7FB8" w:rsidRPr="006D4EB0" w:rsidRDefault="00EF7FB8" w:rsidP="00EF7FB8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M.</w:t>
      </w:r>
      <w:r w:rsidRPr="006D4EB0">
        <w:rPr>
          <w:rFonts w:ascii="Tahoma" w:hAnsi="Tahoma"/>
          <w:sz w:val="16"/>
        </w:rPr>
        <w:t xml:space="preserve"> GENTLE LADY DP STB ELITE, IBOP-(DRES), D-OC</w:t>
      </w:r>
    </w:p>
    <w:p w14:paraId="43A93255" w14:textId="77777777" w:rsidR="00EF7FB8" w:rsidRPr="006D4EB0" w:rsidRDefault="00EF7FB8" w:rsidP="00EF7FB8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OSCAR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M. LADY S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RP STB STER</w:t>
      </w:r>
    </w:p>
    <w:p w14:paraId="4CFCCC55" w14:textId="77777777" w:rsidR="00EF7FB8" w:rsidRPr="006D4EB0" w:rsidRDefault="00EF7FB8" w:rsidP="00EF7FB8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MV.</w:t>
      </w:r>
      <w:r w:rsidRPr="006D4EB0">
        <w:rPr>
          <w:rFonts w:ascii="Tahoma" w:hAnsi="Tahoma"/>
          <w:sz w:val="16"/>
        </w:rPr>
        <w:t xml:space="preserve"> APOLLONIOS XX -- VANITAS </w:t>
      </w:r>
    </w:p>
    <w:p w14:paraId="1937B079" w14:textId="77777777" w:rsidR="00EF7FB8" w:rsidRPr="006D4EB0" w:rsidRDefault="00EF7FB8" w:rsidP="00EF7FB8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FOK./GER.: S.P.A. MULLER, POMONASTRAAT 2 B, 4356 AM OOSTKAPELLE</w:t>
      </w:r>
    </w:p>
    <w:p w14:paraId="0879D266" w14:textId="77777777" w:rsidR="00EF7FB8" w:rsidRPr="006D4EB0" w:rsidRDefault="00EF7FB8" w:rsidP="00EF7FB8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RUITER/AMAZONE: ROBERT-JAN DE VISSER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  <w:bdr w:val="single" w:sz="4" w:space="0" w:color="auto"/>
        </w:rPr>
        <w:t xml:space="preserve">EX.70 BEW.75 G.70 </w:t>
      </w:r>
    </w:p>
    <w:p w14:paraId="44894E9F" w14:textId="77777777" w:rsidR="00EF7FB8" w:rsidRPr="006D4EB0" w:rsidRDefault="00EF7FB8" w:rsidP="00EF7FB8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6D4EB0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6D4EB0">
        <w:rPr>
          <w:rFonts w:ascii="Tahoma" w:hAnsi="Tahoma"/>
          <w:sz w:val="16"/>
        </w:rPr>
        <w:t xml:space="preserve"> S.15 D.15 G. 16 SPL.7.5 H/B.7.5 R/B.7.5 ADP.7.5 T.76</w:t>
      </w:r>
    </w:p>
    <w:p w14:paraId="60842763" w14:textId="77777777" w:rsidR="00EF7FB8" w:rsidRPr="006D4EB0" w:rsidRDefault="00EF7FB8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97A3F37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6D4EB0">
        <w:rPr>
          <w:rFonts w:ascii="Tahoma" w:hAnsi="Tahoma"/>
          <w:b/>
          <w:sz w:val="17"/>
        </w:rPr>
        <w:t>10</w:t>
      </w:r>
      <w:r w:rsidRPr="006D4EB0">
        <w:rPr>
          <w:rFonts w:ascii="Tahoma" w:hAnsi="Tahoma"/>
          <w:b/>
          <w:sz w:val="17"/>
        </w:rPr>
        <w:tab/>
        <w:t>NOAH VL 528003201803603, VB, DP, 14-05-2018 , DONKERBRUIN  TEKOOP</w:t>
      </w:r>
    </w:p>
    <w:p w14:paraId="21D7F61A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INDIAN ROCK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V. APACHE</w:t>
      </w:r>
      <w:r>
        <w:rPr>
          <w:rFonts w:ascii="Tahoma" w:hAnsi="Tahoma"/>
          <w:sz w:val="16"/>
        </w:rPr>
        <w:t xml:space="preserve"> PREF</w:t>
      </w:r>
    </w:p>
    <w:p w14:paraId="7509041B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M.</w:t>
      </w:r>
      <w:r w:rsidRPr="006D4EB0">
        <w:rPr>
          <w:rFonts w:ascii="Tahoma" w:hAnsi="Tahoma"/>
          <w:sz w:val="16"/>
        </w:rPr>
        <w:t xml:space="preserve"> FORSYTHA BH DP STB STER, PROK</w:t>
      </w:r>
    </w:p>
    <w:p w14:paraId="75EF76A4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SIR DONNERHALL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M. TOMENTOSA LE COUPIED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PREST</w:t>
      </w:r>
      <w:r w:rsidRPr="006D4EB0">
        <w:rPr>
          <w:rFonts w:ascii="Tahoma" w:hAnsi="Tahoma"/>
          <w:sz w:val="16"/>
        </w:rPr>
        <w:t>, PROK</w:t>
      </w:r>
    </w:p>
    <w:p w14:paraId="7EA77513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MV.</w:t>
      </w:r>
      <w:r w:rsidRPr="006D4EB0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6D4EB0">
        <w:rPr>
          <w:rFonts w:ascii="Tahoma" w:hAnsi="Tahoma"/>
          <w:sz w:val="16"/>
        </w:rPr>
        <w:t xml:space="preserve"> -- DONNERHALL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ERK</w:t>
      </w:r>
    </w:p>
    <w:p w14:paraId="794351B6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sz w:val="16"/>
        </w:rPr>
        <w:t>FOKKER: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BLACK HORSES B.V., SLIEDRECHT</w:t>
      </w:r>
    </w:p>
    <w:p w14:paraId="26A29E0B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GER.: J. VANDER LINDEN, OUDSTRIJDERSSTRAAT 120, 1654 HUIZINGEN</w:t>
      </w:r>
    </w:p>
    <w:p w14:paraId="4795C744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PHILIPPE VANDER LINDEN, OUDSTRIJDERSSTRAAT 120, 1654 BEERSEL</w:t>
      </w:r>
    </w:p>
    <w:p w14:paraId="580A492E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RUITER/AMAZONE: TATIANA HANNOTIER</w:t>
      </w:r>
    </w:p>
    <w:p w14:paraId="1DA63C82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D6C160E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6D4EB0">
        <w:rPr>
          <w:rFonts w:ascii="Tahoma" w:hAnsi="Tahoma"/>
          <w:b/>
          <w:sz w:val="17"/>
        </w:rPr>
        <w:t>11</w:t>
      </w:r>
      <w:r w:rsidRPr="006D4EB0">
        <w:rPr>
          <w:rFonts w:ascii="Tahoma" w:hAnsi="Tahoma"/>
          <w:b/>
          <w:sz w:val="17"/>
        </w:rPr>
        <w:tab/>
        <w:t>NAMORKA 528003201802991, STB, DP, STER, VOORLOPIG KEUR, D-OC ET, 10-04-2018, 1,65 M, DONKERE VOS VK</w:t>
      </w:r>
    </w:p>
    <w:p w14:paraId="0696CDDD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VITALIS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>ERK V. VIVALDI</w:t>
      </w:r>
      <w:r>
        <w:rPr>
          <w:rFonts w:ascii="Tahoma" w:hAnsi="Tahoma"/>
          <w:sz w:val="16"/>
        </w:rPr>
        <w:t xml:space="preserve"> PREF</w:t>
      </w:r>
    </w:p>
    <w:p w14:paraId="6264424B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  <w:t>M.</w:t>
      </w:r>
      <w:r w:rsidRPr="006D4EB0">
        <w:rPr>
          <w:rFonts w:ascii="Tahoma" w:hAnsi="Tahoma"/>
          <w:sz w:val="16"/>
        </w:rPr>
        <w:t xml:space="preserve"> RITA MORKA RP STB ELITE, </w:t>
      </w:r>
      <w:r>
        <w:rPr>
          <w:rFonts w:ascii="Tahoma" w:hAnsi="Tahoma"/>
          <w:sz w:val="16"/>
        </w:rPr>
        <w:t>PREF</w:t>
      </w:r>
      <w:r w:rsidRPr="006D4EB0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6D4EB0">
        <w:rPr>
          <w:rFonts w:ascii="Tahoma" w:hAnsi="Tahoma"/>
          <w:sz w:val="16"/>
        </w:rPr>
        <w:t>, D-OC</w:t>
      </w:r>
    </w:p>
    <w:p w14:paraId="3B501B20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V.</w:t>
      </w:r>
      <w:r w:rsidRPr="006D4EB0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6D4EB0">
        <w:rPr>
          <w:rFonts w:ascii="Tahoma" w:hAnsi="Tahoma"/>
          <w:sz w:val="16"/>
        </w:rPr>
        <w:t xml:space="preserve"> M. IDAMORKA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6D4EB0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0B2D7957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D4EB0">
        <w:rPr>
          <w:rFonts w:ascii="Tahoma" w:hAnsi="Tahoma"/>
          <w:b/>
          <w:sz w:val="16"/>
        </w:rPr>
        <w:tab/>
      </w:r>
      <w:r w:rsidRPr="006D4EB0">
        <w:rPr>
          <w:rFonts w:ascii="Tahoma" w:hAnsi="Tahoma"/>
          <w:b/>
          <w:sz w:val="16"/>
        </w:rPr>
        <w:tab/>
        <w:t>MV.</w:t>
      </w:r>
      <w:r w:rsidRPr="006D4EB0">
        <w:rPr>
          <w:rFonts w:ascii="Tahoma" w:hAnsi="Tahoma"/>
          <w:sz w:val="16"/>
        </w:rPr>
        <w:t xml:space="preserve"> ZUIDHORN</w:t>
      </w:r>
      <w:r>
        <w:rPr>
          <w:rFonts w:ascii="Tahoma" w:hAnsi="Tahoma"/>
          <w:sz w:val="16"/>
        </w:rPr>
        <w:t xml:space="preserve"> </w:t>
      </w:r>
      <w:r w:rsidRPr="006D4EB0">
        <w:rPr>
          <w:rFonts w:ascii="Tahoma" w:hAnsi="Tahoma"/>
          <w:sz w:val="16"/>
        </w:rPr>
        <w:t xml:space="preserve">-- VINDICATOR </w:t>
      </w:r>
    </w:p>
    <w:p w14:paraId="6A94A27E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</w:rPr>
        <w:t>FOK./GER.: L. HAGENS-GROOSMAN, SLUISSESTRAAT 67, 4505 AX ZUIDZANDE</w:t>
      </w:r>
    </w:p>
    <w:p w14:paraId="632ABC33" w14:textId="77777777" w:rsidR="006D4EB0" w:rsidRPr="006D4EB0" w:rsidRDefault="006D4EB0" w:rsidP="006D4EB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RUITER/AMAZONE: ANIEK DE LAAT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b/>
          <w:sz w:val="16"/>
          <w:bdr w:val="single" w:sz="4" w:space="0" w:color="auto"/>
        </w:rPr>
        <w:t xml:space="preserve">EX.80 BEW.85 G.85 </w:t>
      </w:r>
    </w:p>
    <w:p w14:paraId="7982D71A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B82F3D6" w14:textId="6616BEED" w:rsid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1A78A87" w14:textId="5B7ED881" w:rsidR="00F70BCD" w:rsidRPr="00F70BCD" w:rsidRDefault="00F70BCD" w:rsidP="006D4EB0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Ongeveer 14.00 uur stamboekopname.</w:t>
      </w:r>
      <w:bookmarkStart w:id="0" w:name="_GoBack"/>
      <w:bookmarkEnd w:id="0"/>
    </w:p>
    <w:p w14:paraId="5EC13A00" w14:textId="35DB07B7" w:rsidR="00F70BCD" w:rsidRDefault="00F70BCD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EC3B8AB" w14:textId="25905303" w:rsidR="00F70BCD" w:rsidRDefault="00F70BCD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CCD5A3B" w14:textId="5D0B4F7D" w:rsidR="00F70BCD" w:rsidRDefault="00F70BCD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5F5683F" w14:textId="77777777" w:rsidR="00F70BCD" w:rsidRPr="006D4EB0" w:rsidRDefault="00F70BCD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9D12817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6D4EB0">
        <w:rPr>
          <w:rFonts w:ascii="Tahoma" w:hAnsi="Tahoma"/>
          <w:b/>
        </w:rPr>
        <w:t xml:space="preserve">ALFABETISCHE LIJST VAN </w:t>
      </w:r>
      <w:r>
        <w:rPr>
          <w:rFonts w:ascii="Tahoma" w:hAnsi="Tahoma"/>
          <w:b/>
        </w:rPr>
        <w:t>GEREGISTREERDE</w:t>
      </w:r>
    </w:p>
    <w:p w14:paraId="47FBE1E8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5165C2C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5DAC41F" w14:textId="77777777" w:rsidR="006D4EB0" w:rsidRPr="006D4EB0" w:rsidRDefault="006D4EB0" w:rsidP="006D4EB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4A2C5B0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M. VAN DEN BROEKE, MIDDELBURG, TELNR. 0612515245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1</w:t>
      </w:r>
    </w:p>
    <w:p w14:paraId="43869E0B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J.P. DALSEM, SCHIPLUIDEN, TELNR. 06-53363351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7</w:t>
      </w:r>
    </w:p>
    <w:p w14:paraId="1E69F32D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A. DELZENNE, YERSEKE, TELNR. 06-46154750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2</w:t>
      </w:r>
    </w:p>
    <w:p w14:paraId="61A2BD64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L. HAGENS-GROOSMAN, ZUIDZANDE, TELNR. 06-48193823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11</w:t>
      </w:r>
    </w:p>
    <w:p w14:paraId="3B48A070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MEJ.D M.S HERINCKX, DREISCHOR, TELNR. 06-22420354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4</w:t>
      </w:r>
    </w:p>
    <w:p w14:paraId="6C3FACDF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A. DE JONG, WOUWSE PLANTAGE, TELNR. 06-53187144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1</w:t>
      </w:r>
    </w:p>
    <w:p w14:paraId="61D7CC17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L. MANGELAARS, HELLEVOETSLUIS, TELNR. 06-20263892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9</w:t>
      </w:r>
    </w:p>
    <w:p w14:paraId="2EBD698B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S.P.A. MULLER, OOSTKAPELLE, TELNR. 06-54138574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6</w:t>
      </w:r>
    </w:p>
    <w:p w14:paraId="3386D582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 xml:space="preserve"> STAL OLYMP, BAKUM, TELNR. 00491627888590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5</w:t>
      </w:r>
    </w:p>
    <w:p w14:paraId="56B9B82A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PHILIPPE VANDER LINDEN, BEERSEL, TELNR. 0032-478-395032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10</w:t>
      </w:r>
    </w:p>
    <w:p w14:paraId="2DDAF83A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J. VANDER LINDEN, HUIZINGEN, TELNR. 0032-477579256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10</w:t>
      </w:r>
    </w:p>
    <w:p w14:paraId="4471A229" w14:textId="77777777" w:rsidR="006D4EB0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W.S.N. WALRAVEN, VEERE, TELNR. 06-52347969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8</w:t>
      </w:r>
    </w:p>
    <w:p w14:paraId="5666D79C" w14:textId="77777777" w:rsidR="0048547C" w:rsidRPr="006D4EB0" w:rsidRDefault="006D4EB0" w:rsidP="006D4EB0">
      <w:pPr>
        <w:tabs>
          <w:tab w:val="left" w:leader="hyphen" w:pos="5386"/>
        </w:tabs>
        <w:rPr>
          <w:rFonts w:ascii="Tahoma" w:hAnsi="Tahoma"/>
          <w:sz w:val="16"/>
        </w:rPr>
      </w:pPr>
      <w:r w:rsidRPr="006D4EB0">
        <w:rPr>
          <w:rFonts w:ascii="Tahoma" w:hAnsi="Tahoma"/>
          <w:sz w:val="16"/>
        </w:rPr>
        <w:t>J.C.M. ZANDEE- VAN WEZEL, NIEUW- EN SINT JOOSLAND, TELNR. 06-25292018</w:t>
      </w:r>
      <w:r>
        <w:rPr>
          <w:rFonts w:ascii="Tahoma" w:hAnsi="Tahoma"/>
          <w:sz w:val="16"/>
        </w:rPr>
        <w:tab/>
      </w:r>
      <w:r w:rsidRPr="006D4EB0">
        <w:rPr>
          <w:rFonts w:ascii="Tahoma" w:hAnsi="Tahoma"/>
          <w:sz w:val="16"/>
        </w:rPr>
        <w:t>3</w:t>
      </w:r>
    </w:p>
    <w:sectPr w:rsidR="0048547C" w:rsidRPr="006D4EB0" w:rsidSect="0067086F">
      <w:footerReference w:type="default" r:id="rId7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BCCD" w14:textId="77777777" w:rsidR="006D4EB0" w:rsidRDefault="006D4EB0" w:rsidP="00D7664C">
      <w:r>
        <w:separator/>
      </w:r>
    </w:p>
  </w:endnote>
  <w:endnote w:type="continuationSeparator" w:id="0">
    <w:p w14:paraId="0046AC9B" w14:textId="77777777" w:rsidR="006D4EB0" w:rsidRDefault="006D4EB0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913303"/>
      <w:docPartObj>
        <w:docPartGallery w:val="Page Numbers (Bottom of Page)"/>
        <w:docPartUnique/>
      </w:docPartObj>
    </w:sdtPr>
    <w:sdtEndPr/>
    <w:sdtContent>
      <w:p w14:paraId="07297B50" w14:textId="77777777" w:rsidR="006B1F8F" w:rsidRDefault="006B1F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B58D" w14:textId="77777777" w:rsidR="006D4EB0" w:rsidRDefault="006D4EB0" w:rsidP="00D7664C">
      <w:r>
        <w:separator/>
      </w:r>
    </w:p>
  </w:footnote>
  <w:footnote w:type="continuationSeparator" w:id="0">
    <w:p w14:paraId="0093866C" w14:textId="77777777" w:rsidR="006D4EB0" w:rsidRDefault="006D4EB0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B0"/>
    <w:rsid w:val="0000482E"/>
    <w:rsid w:val="0006071B"/>
    <w:rsid w:val="000A3042"/>
    <w:rsid w:val="000B4EE1"/>
    <w:rsid w:val="000C52E7"/>
    <w:rsid w:val="000C7097"/>
    <w:rsid w:val="000D2FF5"/>
    <w:rsid w:val="000F5496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B0886"/>
    <w:rsid w:val="00401CEB"/>
    <w:rsid w:val="00436A5F"/>
    <w:rsid w:val="004407B0"/>
    <w:rsid w:val="00474354"/>
    <w:rsid w:val="0048547C"/>
    <w:rsid w:val="004867DD"/>
    <w:rsid w:val="00523C6A"/>
    <w:rsid w:val="0054271D"/>
    <w:rsid w:val="005449E1"/>
    <w:rsid w:val="00545D28"/>
    <w:rsid w:val="0058000B"/>
    <w:rsid w:val="006417EE"/>
    <w:rsid w:val="006425D5"/>
    <w:rsid w:val="0064783A"/>
    <w:rsid w:val="0067086F"/>
    <w:rsid w:val="00690D75"/>
    <w:rsid w:val="006964E0"/>
    <w:rsid w:val="006A1223"/>
    <w:rsid w:val="006B1F8F"/>
    <w:rsid w:val="006B42F3"/>
    <w:rsid w:val="006D4EB0"/>
    <w:rsid w:val="00701938"/>
    <w:rsid w:val="00723C4A"/>
    <w:rsid w:val="00757B7F"/>
    <w:rsid w:val="007A4A3B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956E4"/>
    <w:rsid w:val="00BB7657"/>
    <w:rsid w:val="00BE1339"/>
    <w:rsid w:val="00BE355F"/>
    <w:rsid w:val="00BE6F53"/>
    <w:rsid w:val="00C220C1"/>
    <w:rsid w:val="00C43BEC"/>
    <w:rsid w:val="00C46241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C0934"/>
    <w:rsid w:val="00E56550"/>
    <w:rsid w:val="00E92137"/>
    <w:rsid w:val="00E93034"/>
    <w:rsid w:val="00ED5EBA"/>
    <w:rsid w:val="00EF7FB8"/>
    <w:rsid w:val="00F011E8"/>
    <w:rsid w:val="00F02B08"/>
    <w:rsid w:val="00F40286"/>
    <w:rsid w:val="00F70BCD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3CF7F0"/>
  <w15:docId w15:val="{D97BBAE1-D356-46E9-917D-6F85A7D6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uwenaar\OneDrive\Documenten\KWPN%20ZEELAND\SK%20en%20CK%20keuring\SKCK%202021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135E-CC19-4833-883A-0886CC1A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1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2</cp:revision>
  <dcterms:created xsi:type="dcterms:W3CDTF">2022-09-01T19:11:00Z</dcterms:created>
  <dcterms:modified xsi:type="dcterms:W3CDTF">2022-09-01T19:11:00Z</dcterms:modified>
</cp:coreProperties>
</file>