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16E63" w14:textId="77777777" w:rsidR="00B83D55" w:rsidRDefault="00B83D55" w:rsidP="00B83D55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IBOP regio Zeeland 02-09-2022.</w:t>
      </w:r>
    </w:p>
    <w:p w14:paraId="72D4A700" w14:textId="77777777" w:rsidR="00B83D55" w:rsidRDefault="00B83D55" w:rsidP="00B83D55">
      <w:pPr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Juryleden: Marcel Beukers en Petro Trommelen.</w:t>
      </w:r>
    </w:p>
    <w:p w14:paraId="63179F70" w14:textId="77777777" w:rsidR="00B83D55" w:rsidRPr="00B83D55" w:rsidRDefault="00B83D55" w:rsidP="00B83D55">
      <w:pPr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Secretariaat: Daniëlle Schouwenaar 06-21815509</w:t>
      </w:r>
    </w:p>
    <w:p w14:paraId="1C4C7005" w14:textId="77777777" w:rsidR="00B83D55" w:rsidRDefault="00B83D55" w:rsidP="00B83D55">
      <w:pPr>
        <w:rPr>
          <w:rFonts w:ascii="Tahoma" w:hAnsi="Tahoma"/>
          <w:b/>
        </w:rPr>
      </w:pPr>
    </w:p>
    <w:p w14:paraId="3B722B9C" w14:textId="77777777" w:rsidR="00B83D55" w:rsidRDefault="00B83D55" w:rsidP="00B83D55">
      <w:pPr>
        <w:rPr>
          <w:rFonts w:ascii="Tahoma" w:hAnsi="Tahoma"/>
          <w:b/>
        </w:rPr>
      </w:pPr>
    </w:p>
    <w:p w14:paraId="25FFD791" w14:textId="77777777" w:rsidR="00B83D55" w:rsidRPr="00B83D55" w:rsidRDefault="00B83D55" w:rsidP="00B83D55">
      <w:pPr>
        <w:rPr>
          <w:rFonts w:ascii="Tahoma" w:hAnsi="Tahoma"/>
          <w:sz w:val="16"/>
        </w:rPr>
      </w:pPr>
      <w:r w:rsidRPr="00B83D55">
        <w:rPr>
          <w:rFonts w:ascii="Tahoma" w:hAnsi="Tahoma"/>
          <w:b/>
        </w:rPr>
        <w:t>IBOP SPRINGEN</w:t>
      </w:r>
    </w:p>
    <w:p w14:paraId="62FD8B9F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3E24A93" w14:textId="77777777" w:rsid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B53ADE4" w14:textId="77777777" w:rsid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442B80E" w14:textId="399CC4D4" w:rsid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Aanvang 11.15</w:t>
      </w:r>
      <w:r w:rsidR="00376521">
        <w:rPr>
          <w:rFonts w:ascii="Tahoma" w:hAnsi="Tahoma"/>
          <w:b/>
          <w:sz w:val="20"/>
          <w:szCs w:val="20"/>
        </w:rPr>
        <w:t xml:space="preserve"> uur.</w:t>
      </w:r>
    </w:p>
    <w:p w14:paraId="2E9BBBB7" w14:textId="77777777" w:rsid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</w:rPr>
      </w:pPr>
    </w:p>
    <w:p w14:paraId="277D3206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</w:rPr>
      </w:pPr>
    </w:p>
    <w:p w14:paraId="08F4E228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83D55">
        <w:rPr>
          <w:rFonts w:ascii="Tahoma" w:hAnsi="Tahoma"/>
          <w:b/>
          <w:sz w:val="17"/>
        </w:rPr>
        <w:t>1</w:t>
      </w:r>
      <w:r w:rsidRPr="00B83D55">
        <w:rPr>
          <w:rFonts w:ascii="Tahoma" w:hAnsi="Tahoma"/>
          <w:b/>
          <w:sz w:val="17"/>
        </w:rPr>
        <w:tab/>
        <w:t>NEW GIRL 528003201801370, STB, SP, STER, VOORLOPIG KEUR, D-OC 11-04-2018, 1,66 M, BRUIN VK</w:t>
      </w:r>
    </w:p>
    <w:p w14:paraId="3594C112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  <w:t>V.</w:t>
      </w:r>
      <w:r w:rsidRPr="00B83D55">
        <w:rPr>
          <w:rFonts w:ascii="Tahoma" w:hAnsi="Tahoma"/>
          <w:sz w:val="16"/>
        </w:rPr>
        <w:t xml:space="preserve"> ETOULON VDL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 xml:space="preserve">V. TOULON </w:t>
      </w:r>
    </w:p>
    <w:p w14:paraId="26BF8D48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  <w:t>M.</w:t>
      </w:r>
      <w:r w:rsidRPr="00B83D55">
        <w:rPr>
          <w:rFonts w:ascii="Tahoma" w:hAnsi="Tahoma"/>
          <w:sz w:val="16"/>
        </w:rPr>
        <w:t xml:space="preserve"> CHANEL DP</w:t>
      </w:r>
    </w:p>
    <w:p w14:paraId="1D9BD069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b/>
          <w:sz w:val="16"/>
        </w:rPr>
        <w:tab/>
        <w:t>V.</w:t>
      </w:r>
      <w:r w:rsidRPr="00B83D55">
        <w:rPr>
          <w:rFonts w:ascii="Tahoma" w:hAnsi="Tahoma"/>
          <w:sz w:val="16"/>
        </w:rPr>
        <w:t xml:space="preserve"> LIVING LEGEND (NRA 020005.96) (EX OBELISK)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M. NORDIEN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RP STB</w:t>
      </w:r>
    </w:p>
    <w:p w14:paraId="7D970A08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b/>
          <w:sz w:val="16"/>
        </w:rPr>
        <w:tab/>
        <w:t>MV.</w:t>
      </w:r>
      <w:r w:rsidRPr="00B83D55">
        <w:rPr>
          <w:rFonts w:ascii="Tahoma" w:hAnsi="Tahoma"/>
          <w:sz w:val="16"/>
        </w:rPr>
        <w:t xml:space="preserve"> HOFNAR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 xml:space="preserve">-- ALDATUS </w:t>
      </w:r>
    </w:p>
    <w:p w14:paraId="2668D676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b/>
          <w:sz w:val="16"/>
        </w:rPr>
        <w:t>FOK./GER.: A. DELZENNE, MARIJKELAAN 56, 4401 GH YERSEKE</w:t>
      </w:r>
    </w:p>
    <w:p w14:paraId="1EF82298" w14:textId="77777777" w:rsidR="00B83D55" w:rsidRPr="00B83D55" w:rsidRDefault="00B83D55" w:rsidP="00B83D55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RUITER/AMAZONE: ANNEKE DELZENNE</w:t>
      </w: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b/>
          <w:sz w:val="16"/>
          <w:bdr w:val="single" w:sz="4" w:space="0" w:color="auto"/>
        </w:rPr>
        <w:t xml:space="preserve">EX.75 SPR.80 G.80 </w:t>
      </w:r>
    </w:p>
    <w:p w14:paraId="3053DDC3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sz w:val="16"/>
        </w:rPr>
        <w:t>DRESSUUR PAARD B+24</w:t>
      </w:r>
    </w:p>
    <w:p w14:paraId="1C6F52B1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5C40366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83D55">
        <w:rPr>
          <w:rFonts w:ascii="Tahoma" w:hAnsi="Tahoma"/>
          <w:b/>
          <w:sz w:val="17"/>
        </w:rPr>
        <w:t>2</w:t>
      </w:r>
      <w:r w:rsidRPr="00B83D55">
        <w:rPr>
          <w:rFonts w:ascii="Tahoma" w:hAnsi="Tahoma"/>
          <w:b/>
          <w:sz w:val="17"/>
        </w:rPr>
        <w:tab/>
        <w:t xml:space="preserve">LIESETTE2.0 528003201607754, STB, SP, PROK 29-07-2016, 1,67 M, STEKELHARIGE VOS </w:t>
      </w:r>
    </w:p>
    <w:p w14:paraId="7BC35B9C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  <w:t>V.</w:t>
      </w:r>
      <w:r w:rsidRPr="00B83D55">
        <w:rPr>
          <w:rFonts w:ascii="Tahoma" w:hAnsi="Tahoma"/>
          <w:sz w:val="16"/>
        </w:rPr>
        <w:t xml:space="preserve"> HARLEY VDL</w:t>
      </w:r>
      <w:r>
        <w:rPr>
          <w:rFonts w:ascii="Tahoma" w:hAnsi="Tahoma"/>
          <w:sz w:val="16"/>
        </w:rPr>
        <w:t xml:space="preserve"> PREF</w:t>
      </w:r>
      <w:r w:rsidRPr="00B83D55">
        <w:rPr>
          <w:rFonts w:ascii="Tahoma" w:hAnsi="Tahoma"/>
          <w:sz w:val="16"/>
        </w:rPr>
        <w:t xml:space="preserve"> V. HEARTBREAKER</w:t>
      </w:r>
      <w:r>
        <w:rPr>
          <w:rFonts w:ascii="Tahoma" w:hAnsi="Tahoma"/>
          <w:sz w:val="16"/>
        </w:rPr>
        <w:t xml:space="preserve"> PREF</w:t>
      </w:r>
    </w:p>
    <w:p w14:paraId="109E5DBF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  <w:t>M.</w:t>
      </w:r>
      <w:r w:rsidRPr="00B83D55">
        <w:rPr>
          <w:rFonts w:ascii="Tahoma" w:hAnsi="Tahoma"/>
          <w:sz w:val="16"/>
        </w:rPr>
        <w:t xml:space="preserve"> LIESETTE SP STB STER, SPORT-(SPR)</w:t>
      </w:r>
    </w:p>
    <w:p w14:paraId="267F156C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b/>
          <w:sz w:val="16"/>
        </w:rPr>
        <w:tab/>
        <w:t>V.</w:t>
      </w:r>
      <w:r w:rsidRPr="00B83D55">
        <w:rPr>
          <w:rFonts w:ascii="Tahoma" w:hAnsi="Tahoma"/>
          <w:sz w:val="16"/>
        </w:rPr>
        <w:t xml:space="preserve"> GUIDAM</w:t>
      </w:r>
      <w:r>
        <w:rPr>
          <w:rFonts w:ascii="Tahoma" w:hAnsi="Tahoma"/>
          <w:sz w:val="16"/>
        </w:rPr>
        <w:t xml:space="preserve"> PREF</w:t>
      </w:r>
      <w:r w:rsidRPr="00B83D55">
        <w:rPr>
          <w:rFonts w:ascii="Tahoma" w:hAnsi="Tahoma"/>
          <w:sz w:val="16"/>
        </w:rPr>
        <w:t xml:space="preserve"> M. ESETTE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RP STB</w:t>
      </w:r>
    </w:p>
    <w:p w14:paraId="74658A13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b/>
          <w:sz w:val="16"/>
        </w:rPr>
        <w:tab/>
        <w:t>MV.</w:t>
      </w:r>
      <w:r w:rsidRPr="00B83D55">
        <w:rPr>
          <w:rFonts w:ascii="Tahoma" w:hAnsi="Tahoma"/>
          <w:sz w:val="16"/>
        </w:rPr>
        <w:t xml:space="preserve"> LE MEXICO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 xml:space="preserve">KEUR -- PERICLES XX </w:t>
      </w:r>
      <w:r>
        <w:rPr>
          <w:rFonts w:ascii="Tahoma" w:hAnsi="Tahoma"/>
          <w:sz w:val="16"/>
        </w:rPr>
        <w:t>PREF</w:t>
      </w:r>
    </w:p>
    <w:p w14:paraId="766F03CB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sz w:val="16"/>
        </w:rPr>
        <w:t>FOKKER: J.A.B.A. VERMEULEN, BEUNINGEN GLD</w:t>
      </w:r>
    </w:p>
    <w:p w14:paraId="1BF17D8E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b/>
          <w:sz w:val="16"/>
        </w:rPr>
        <w:t>GER.: J.C.M. ZANDEE- VAN WEZEL, BOOMDIJK 3, 4339 PD NIEUW- EN SINT JOOSLAND</w:t>
      </w:r>
    </w:p>
    <w:p w14:paraId="1A6A7F57" w14:textId="77777777" w:rsidR="00B83D55" w:rsidRPr="00B83D55" w:rsidRDefault="00B83D55" w:rsidP="00B83D55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RUITER/AMAZONE: QUINTEN VAN DAELE</w:t>
      </w: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b/>
          <w:sz w:val="16"/>
          <w:bdr w:val="single" w:sz="4" w:space="0" w:color="auto"/>
        </w:rPr>
        <w:t xml:space="preserve">EX.75 SPR.70 G.70 </w:t>
      </w:r>
    </w:p>
    <w:p w14:paraId="02A3DC6A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sz w:val="16"/>
        </w:rPr>
        <w:t>EVENTING PAARD B+1</w:t>
      </w:r>
    </w:p>
    <w:p w14:paraId="634B7DA3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21FB9B8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7"/>
        </w:rPr>
        <w:t>3</w:t>
      </w:r>
      <w:r w:rsidRPr="00B83D55">
        <w:rPr>
          <w:rFonts w:ascii="Tahoma" w:hAnsi="Tahoma"/>
          <w:b/>
          <w:sz w:val="17"/>
        </w:rPr>
        <w:tab/>
        <w:t xml:space="preserve">MIESARAH VAN DE WESTERHOEVE 528003201703727, STB, SP, STER, VOORLOPIG KEUR, D-OC 21-05-2017, 1,70 M, SCHIMMEL BRUIN </w:t>
      </w:r>
      <w:r>
        <w:rPr>
          <w:rFonts w:ascii="Tahoma" w:hAnsi="Tahoma"/>
          <w:sz w:val="16"/>
        </w:rPr>
        <w:t xml:space="preserve">GEB </w:t>
      </w:r>
      <w:r w:rsidRPr="00B83D55">
        <w:rPr>
          <w:rFonts w:ascii="Tahoma" w:hAnsi="Tahoma"/>
          <w:sz w:val="16"/>
        </w:rPr>
        <w:t>VK</w:t>
      </w:r>
    </w:p>
    <w:p w14:paraId="7624C113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  <w:t>V.</w:t>
      </w:r>
      <w:r w:rsidRPr="00B83D55">
        <w:rPr>
          <w:rFonts w:ascii="Tahoma" w:hAnsi="Tahoma"/>
          <w:sz w:val="16"/>
        </w:rPr>
        <w:t xml:space="preserve"> INSIDER VDL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 xml:space="preserve">V. ETOULON VDL </w:t>
      </w:r>
    </w:p>
    <w:p w14:paraId="7B0FF20E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  <w:t>M.</w:t>
      </w:r>
      <w:r w:rsidRPr="00B83D55">
        <w:rPr>
          <w:rFonts w:ascii="Tahoma" w:hAnsi="Tahoma"/>
          <w:sz w:val="16"/>
        </w:rPr>
        <w:t xml:space="preserve"> ISARAH VAN DE WESTERHOEVE SP STB KEUR, IBOP-(SPR)</w:t>
      </w:r>
    </w:p>
    <w:p w14:paraId="2DC6028A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b/>
          <w:sz w:val="16"/>
        </w:rPr>
        <w:tab/>
        <w:t>V.</w:t>
      </w:r>
      <w:r w:rsidRPr="00B83D55">
        <w:rPr>
          <w:rFonts w:ascii="Tahoma" w:hAnsi="Tahoma"/>
          <w:sz w:val="16"/>
        </w:rPr>
        <w:t xml:space="preserve"> BALTIC VDL</w:t>
      </w:r>
      <w:r>
        <w:rPr>
          <w:rFonts w:ascii="Tahoma" w:hAnsi="Tahoma"/>
          <w:sz w:val="16"/>
        </w:rPr>
        <w:t xml:space="preserve"> PREF</w:t>
      </w:r>
      <w:r w:rsidRPr="00B83D55">
        <w:rPr>
          <w:rFonts w:ascii="Tahoma" w:hAnsi="Tahoma"/>
          <w:sz w:val="16"/>
        </w:rPr>
        <w:t xml:space="preserve"> M. SILVERADO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RP STB STER</w:t>
      </w:r>
    </w:p>
    <w:p w14:paraId="205C40ED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b/>
          <w:sz w:val="16"/>
        </w:rPr>
        <w:tab/>
        <w:t>MV.</w:t>
      </w:r>
      <w:r w:rsidRPr="00B83D55">
        <w:rPr>
          <w:rFonts w:ascii="Tahoma" w:hAnsi="Tahoma"/>
          <w:sz w:val="16"/>
        </w:rPr>
        <w:t xml:space="preserve"> INDORADO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KEUR -- CAVALIER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KEUR</w:t>
      </w:r>
    </w:p>
    <w:p w14:paraId="0E3380F1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b/>
          <w:sz w:val="16"/>
        </w:rPr>
        <w:t>FOK./GER.: MEJ.D M.S HERINCKX, PLATTEWEG 1, 4315 PK DREISCHOR</w:t>
      </w:r>
    </w:p>
    <w:p w14:paraId="68E663E8" w14:textId="77777777" w:rsidR="00B83D55" w:rsidRPr="00B83D55" w:rsidRDefault="00B83D55" w:rsidP="00B83D55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RUITER/AMAZONE: EVELIEN VOGELAAR</w:t>
      </w: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b/>
          <w:sz w:val="16"/>
          <w:bdr w:val="single" w:sz="4" w:space="0" w:color="auto"/>
        </w:rPr>
        <w:t xml:space="preserve">EX.75 SPR.80 G.80 </w:t>
      </w:r>
    </w:p>
    <w:p w14:paraId="6993AA9F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B83D55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B83D55">
        <w:rPr>
          <w:rFonts w:ascii="Tahoma" w:hAnsi="Tahoma"/>
          <w:sz w:val="16"/>
        </w:rPr>
        <w:t xml:space="preserve"> S.7 D.7 H/B.7.5 G.17 R.16 STN.16 SVE.8.5 I.8.5 RBH.8 ASP.8.5 T.82.5</w:t>
      </w:r>
    </w:p>
    <w:p w14:paraId="610592D1" w14:textId="77777777" w:rsidR="00B83D55" w:rsidRDefault="00B83D55">
      <w:pPr>
        <w:rPr>
          <w:rFonts w:ascii="Tahoma" w:hAnsi="Tahoma"/>
          <w:sz w:val="16"/>
        </w:rPr>
      </w:pPr>
    </w:p>
    <w:p w14:paraId="2DDE3BD6" w14:textId="77777777" w:rsidR="00B83D55" w:rsidRDefault="00B83D55">
      <w:pPr>
        <w:rPr>
          <w:rFonts w:ascii="Tahoma" w:hAnsi="Tahoma"/>
          <w:sz w:val="16"/>
        </w:rPr>
      </w:pPr>
    </w:p>
    <w:p w14:paraId="41AA4766" w14:textId="77777777" w:rsidR="00B83D55" w:rsidRDefault="00B83D55">
      <w:pPr>
        <w:rPr>
          <w:rFonts w:ascii="Tahoma" w:hAnsi="Tahoma"/>
          <w:sz w:val="16"/>
        </w:rPr>
      </w:pPr>
    </w:p>
    <w:p w14:paraId="3C81F8E9" w14:textId="77777777" w:rsidR="00B83D55" w:rsidRDefault="00B83D55">
      <w:pPr>
        <w:rPr>
          <w:rFonts w:ascii="Tahoma" w:hAnsi="Tahoma"/>
          <w:sz w:val="16"/>
        </w:rPr>
      </w:pPr>
    </w:p>
    <w:p w14:paraId="6136C8DA" w14:textId="4E37DACC" w:rsidR="00B83D55" w:rsidRDefault="00F45C93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11.55 stamboekopname</w:t>
      </w:r>
    </w:p>
    <w:p w14:paraId="4FD19F85" w14:textId="77777777" w:rsidR="00376521" w:rsidRPr="00F45C93" w:rsidRDefault="00376521">
      <w:pPr>
        <w:rPr>
          <w:rFonts w:ascii="Tahoma" w:hAnsi="Tahoma"/>
          <w:b/>
          <w:sz w:val="16"/>
        </w:rPr>
      </w:pPr>
    </w:p>
    <w:p w14:paraId="0DC4349B" w14:textId="77777777" w:rsidR="00B83D55" w:rsidRDefault="00B83D55">
      <w:pPr>
        <w:rPr>
          <w:rFonts w:ascii="Tahoma" w:hAnsi="Tahoma"/>
          <w:sz w:val="16"/>
        </w:rPr>
      </w:pPr>
    </w:p>
    <w:p w14:paraId="3B22D6E1" w14:textId="37E1A23C" w:rsidR="00B83D55" w:rsidRDefault="00B83D55">
      <w:pPr>
        <w:rPr>
          <w:rFonts w:ascii="Tahoma" w:hAnsi="Tahoma"/>
          <w:sz w:val="16"/>
        </w:rPr>
      </w:pPr>
      <w:r>
        <w:rPr>
          <w:rFonts w:ascii="Tahoma" w:hAnsi="Tahoma"/>
          <w:b/>
          <w:sz w:val="20"/>
          <w:szCs w:val="20"/>
        </w:rPr>
        <w:t>Pauze en ombouwen bak</w:t>
      </w:r>
      <w:bookmarkStart w:id="0" w:name="_GoBack"/>
      <w:bookmarkEnd w:id="0"/>
      <w:r>
        <w:rPr>
          <w:rFonts w:ascii="Tahoma" w:hAnsi="Tahoma"/>
          <w:b/>
          <w:sz w:val="20"/>
          <w:szCs w:val="20"/>
        </w:rPr>
        <w:t xml:space="preserve"> 12.00 uur -13.</w:t>
      </w:r>
      <w:r w:rsidR="00F45C93">
        <w:rPr>
          <w:rFonts w:ascii="Tahoma" w:hAnsi="Tahoma"/>
          <w:b/>
          <w:sz w:val="20"/>
          <w:szCs w:val="20"/>
        </w:rPr>
        <w:t>0</w:t>
      </w:r>
      <w:r>
        <w:rPr>
          <w:rFonts w:ascii="Tahoma" w:hAnsi="Tahoma"/>
          <w:b/>
          <w:sz w:val="20"/>
          <w:szCs w:val="20"/>
        </w:rPr>
        <w:t>0 uur</w:t>
      </w:r>
      <w:r>
        <w:rPr>
          <w:rFonts w:ascii="Tahoma" w:hAnsi="Tahoma"/>
          <w:sz w:val="16"/>
        </w:rPr>
        <w:br w:type="page"/>
      </w:r>
    </w:p>
    <w:p w14:paraId="429A54E6" w14:textId="70520379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lastRenderedPageBreak/>
        <w:t>Aanvang 13.</w:t>
      </w:r>
      <w:r w:rsidR="00F45C93">
        <w:rPr>
          <w:rFonts w:ascii="Tahoma" w:hAnsi="Tahoma"/>
          <w:b/>
          <w:sz w:val="20"/>
          <w:szCs w:val="20"/>
        </w:rPr>
        <w:t>0</w:t>
      </w:r>
      <w:r>
        <w:rPr>
          <w:rFonts w:ascii="Tahoma" w:hAnsi="Tahoma"/>
          <w:b/>
          <w:sz w:val="20"/>
          <w:szCs w:val="20"/>
        </w:rPr>
        <w:t>0 uur.</w:t>
      </w:r>
    </w:p>
    <w:p w14:paraId="35B7C942" w14:textId="77777777" w:rsid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66B0AA50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B83D55">
        <w:rPr>
          <w:rFonts w:ascii="Tahoma" w:hAnsi="Tahoma"/>
          <w:b/>
        </w:rPr>
        <w:t>IBOP DRESSUUR</w:t>
      </w:r>
    </w:p>
    <w:p w14:paraId="2282A7E4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96F8DBA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79CDF61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83D55">
        <w:rPr>
          <w:rFonts w:ascii="Tahoma" w:hAnsi="Tahoma"/>
          <w:b/>
          <w:sz w:val="17"/>
        </w:rPr>
        <w:t>4</w:t>
      </w:r>
      <w:r w:rsidRPr="00B83D55">
        <w:rPr>
          <w:rFonts w:ascii="Tahoma" w:hAnsi="Tahoma"/>
          <w:b/>
          <w:sz w:val="17"/>
        </w:rPr>
        <w:tab/>
        <w:t xml:space="preserve">NORELIE 528003201802535, STB, DP, STER 03-04-2018, 1,65 M, LICHTE VOS </w:t>
      </w:r>
    </w:p>
    <w:p w14:paraId="783258A9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  <w:t>V.</w:t>
      </w:r>
      <w:r w:rsidRPr="00B83D55">
        <w:rPr>
          <w:rFonts w:ascii="Tahoma" w:hAnsi="Tahoma"/>
          <w:sz w:val="16"/>
        </w:rPr>
        <w:t xml:space="preserve"> FOR ROMANCE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 xml:space="preserve">V. FURST ROMANCIER </w:t>
      </w:r>
    </w:p>
    <w:p w14:paraId="3E805616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  <w:t>M.</w:t>
      </w:r>
      <w:r w:rsidRPr="00B83D55">
        <w:rPr>
          <w:rFonts w:ascii="Tahoma" w:hAnsi="Tahoma"/>
          <w:sz w:val="16"/>
        </w:rPr>
        <w:t xml:space="preserve"> GENTLE LADY DP STB ELITE, IBOP-(DRES), D-OC</w:t>
      </w:r>
    </w:p>
    <w:p w14:paraId="5C736C39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b/>
          <w:sz w:val="16"/>
        </w:rPr>
        <w:tab/>
        <w:t>V.</w:t>
      </w:r>
      <w:r w:rsidRPr="00B83D55">
        <w:rPr>
          <w:rFonts w:ascii="Tahoma" w:hAnsi="Tahoma"/>
          <w:sz w:val="16"/>
        </w:rPr>
        <w:t xml:space="preserve"> OSCAR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M. LADY S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RP STB STER</w:t>
      </w:r>
    </w:p>
    <w:p w14:paraId="530BA591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b/>
          <w:sz w:val="16"/>
        </w:rPr>
        <w:tab/>
        <w:t>MV.</w:t>
      </w:r>
      <w:r w:rsidRPr="00B83D55">
        <w:rPr>
          <w:rFonts w:ascii="Tahoma" w:hAnsi="Tahoma"/>
          <w:sz w:val="16"/>
        </w:rPr>
        <w:t xml:space="preserve"> APOLLONIOS XX -- VANITAS </w:t>
      </w:r>
    </w:p>
    <w:p w14:paraId="00DB83DF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b/>
          <w:sz w:val="16"/>
        </w:rPr>
        <w:t>FOK./GER.: S.P.A. MULLER, POMONASTRAAT 2 B, 4356 AM OOSTKAPELLE</w:t>
      </w:r>
    </w:p>
    <w:p w14:paraId="005EAD79" w14:textId="77777777" w:rsidR="00B83D55" w:rsidRPr="00B83D55" w:rsidRDefault="00B83D55" w:rsidP="00B83D55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RUITER/AMAZONE: ROBERT-JAN DE VISSER</w:t>
      </w: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b/>
          <w:sz w:val="16"/>
          <w:bdr w:val="single" w:sz="4" w:space="0" w:color="auto"/>
        </w:rPr>
        <w:t xml:space="preserve">EX.70 BEW.75 G.70 </w:t>
      </w:r>
    </w:p>
    <w:p w14:paraId="4B31BBEC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B83D55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B83D55">
        <w:rPr>
          <w:rFonts w:ascii="Tahoma" w:hAnsi="Tahoma"/>
          <w:sz w:val="16"/>
        </w:rPr>
        <w:t xml:space="preserve"> S.15 D.15 G. 16 SPL.7.5 H/B.7.5 R/B.7.5 ADP.7.5 T.76</w:t>
      </w:r>
    </w:p>
    <w:p w14:paraId="4E031E37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8AB1160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83D55">
        <w:rPr>
          <w:rFonts w:ascii="Tahoma" w:hAnsi="Tahoma"/>
          <w:b/>
          <w:sz w:val="17"/>
        </w:rPr>
        <w:t>5</w:t>
      </w:r>
      <w:r w:rsidRPr="00B83D55">
        <w:rPr>
          <w:rFonts w:ascii="Tahoma" w:hAnsi="Tahoma"/>
          <w:b/>
          <w:sz w:val="17"/>
        </w:rPr>
        <w:tab/>
        <w:t>MONCHOU 528003201704642, STB, DP, STER, VOORLOPIG KEUR, D-OC 23-04-2017, 1,66 M, SCHIMMEL ZWART GEB VK</w:t>
      </w:r>
    </w:p>
    <w:p w14:paraId="05C67136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  <w:t>V.</w:t>
      </w:r>
      <w:r w:rsidRPr="00B83D55">
        <w:rPr>
          <w:rFonts w:ascii="Tahoma" w:hAnsi="Tahoma"/>
          <w:sz w:val="16"/>
        </w:rPr>
        <w:t xml:space="preserve"> GLOCK'S TOTO JR.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V. TOTILAS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ERK</w:t>
      </w:r>
    </w:p>
    <w:p w14:paraId="28F1D639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  <w:t>M.</w:t>
      </w:r>
      <w:r w:rsidRPr="00B83D55">
        <w:rPr>
          <w:rFonts w:ascii="Tahoma" w:hAnsi="Tahoma"/>
          <w:sz w:val="16"/>
        </w:rPr>
        <w:t xml:space="preserve"> ZITINA DP STB ELITE, IBOP-(DRES), PROK</w:t>
      </w:r>
    </w:p>
    <w:p w14:paraId="60B4059F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b/>
          <w:sz w:val="16"/>
        </w:rPr>
        <w:tab/>
        <w:t>V.</w:t>
      </w:r>
      <w:r w:rsidRPr="00B83D55">
        <w:rPr>
          <w:rFonts w:ascii="Tahoma" w:hAnsi="Tahoma"/>
          <w:sz w:val="16"/>
        </w:rPr>
        <w:t xml:space="preserve"> PAINTED BLACK</w:t>
      </w:r>
      <w:r>
        <w:rPr>
          <w:rFonts w:ascii="Tahoma" w:hAnsi="Tahoma"/>
          <w:sz w:val="16"/>
        </w:rPr>
        <w:t xml:space="preserve"> PREF</w:t>
      </w:r>
      <w:r w:rsidRPr="00B83D55">
        <w:rPr>
          <w:rFonts w:ascii="Tahoma" w:hAnsi="Tahoma"/>
          <w:sz w:val="16"/>
        </w:rPr>
        <w:t xml:space="preserve"> M. LITINA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PREF</w:t>
      </w:r>
    </w:p>
    <w:p w14:paraId="75489873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b/>
          <w:sz w:val="16"/>
        </w:rPr>
        <w:tab/>
        <w:t>MV.</w:t>
      </w:r>
      <w:r w:rsidRPr="00B83D55">
        <w:rPr>
          <w:rFonts w:ascii="Tahoma" w:hAnsi="Tahoma"/>
          <w:sz w:val="16"/>
        </w:rPr>
        <w:t xml:space="preserve"> CABOCHON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KEUR -- UNIFORM</w:t>
      </w:r>
      <w:r>
        <w:rPr>
          <w:rFonts w:ascii="Tahoma" w:hAnsi="Tahoma"/>
          <w:sz w:val="16"/>
        </w:rPr>
        <w:t xml:space="preserve"> PREF</w:t>
      </w:r>
    </w:p>
    <w:p w14:paraId="7D0D5EFF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sz w:val="16"/>
        </w:rPr>
        <w:t>FOKKER: J. VAN BARNEVELD, LATTROP-BREKLENKAMP</w:t>
      </w:r>
    </w:p>
    <w:p w14:paraId="05025A25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sz w:val="16"/>
        </w:rPr>
        <w:t>W. LUTTIKHUIS, LATTROP-BREKLENKAMP</w:t>
      </w:r>
    </w:p>
    <w:p w14:paraId="4648FA82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b/>
          <w:sz w:val="16"/>
        </w:rPr>
        <w:t>GER.: W.S.N. WALRAVEN, KREEKWEG 8, 4351 RP VEERE</w:t>
      </w:r>
    </w:p>
    <w:p w14:paraId="78BF287C" w14:textId="77777777" w:rsidR="00B83D55" w:rsidRPr="00B83D55" w:rsidRDefault="00B83D55" w:rsidP="00B83D55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RUITER/AMAZONE: MEGAN RIEMENS</w:t>
      </w: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b/>
          <w:sz w:val="16"/>
          <w:bdr w:val="single" w:sz="4" w:space="0" w:color="auto"/>
        </w:rPr>
        <w:t xml:space="preserve">EX.75 BEW.80 G.75 </w:t>
      </w:r>
    </w:p>
    <w:p w14:paraId="58812664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B83D55">
        <w:rPr>
          <w:rFonts w:ascii="Tahoma" w:hAnsi="Tahoma"/>
          <w:sz w:val="16"/>
        </w:rPr>
        <w:t xml:space="preserve"> DP S.17 D.14 G. 14 SPL.6.5 H/B.7 R/B.7 ADP.7 T.72.5</w:t>
      </w:r>
    </w:p>
    <w:p w14:paraId="6DAAA237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B83D55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B83D55">
        <w:rPr>
          <w:rFonts w:ascii="Tahoma" w:hAnsi="Tahoma"/>
          <w:sz w:val="16"/>
        </w:rPr>
        <w:t xml:space="preserve"> S.15 D.17 G. 16 SPL.8.5 H/B.7.5 R/B.8 ADP.8 T.80</w:t>
      </w:r>
    </w:p>
    <w:p w14:paraId="461E1AA8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sz w:val="16"/>
        </w:rPr>
        <w:t>DRESSUUR PAARD L1+17</w:t>
      </w:r>
    </w:p>
    <w:p w14:paraId="0BF1707B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874E32B" w14:textId="77777777" w:rsid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473BC336" w14:textId="77777777" w:rsid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5ABCB93F" w14:textId="77777777" w:rsid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151B7C6F" w14:textId="77777777" w:rsid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5A8159EE" w14:textId="0CC1FA63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Aanvang 13.</w:t>
      </w:r>
      <w:r w:rsidR="00F45C93">
        <w:rPr>
          <w:rFonts w:ascii="Tahoma" w:hAnsi="Tahoma"/>
          <w:b/>
          <w:sz w:val="20"/>
          <w:szCs w:val="20"/>
        </w:rPr>
        <w:t>2</w:t>
      </w:r>
      <w:r>
        <w:rPr>
          <w:rFonts w:ascii="Tahoma" w:hAnsi="Tahoma"/>
          <w:b/>
          <w:sz w:val="20"/>
          <w:szCs w:val="20"/>
        </w:rPr>
        <w:t>0.</w:t>
      </w:r>
    </w:p>
    <w:p w14:paraId="2F63F4BA" w14:textId="77777777" w:rsid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28B04150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83D55">
        <w:rPr>
          <w:rFonts w:ascii="Tahoma" w:hAnsi="Tahoma"/>
          <w:b/>
          <w:sz w:val="17"/>
        </w:rPr>
        <w:t>6</w:t>
      </w:r>
      <w:r w:rsidRPr="00B83D55">
        <w:rPr>
          <w:rFonts w:ascii="Tahoma" w:hAnsi="Tahoma"/>
          <w:b/>
          <w:sz w:val="17"/>
        </w:rPr>
        <w:tab/>
        <w:t xml:space="preserve">NAYELI-DUTI N 528003201801160, VB, DP, D-OC 15-04-2018 , DONKERBRUIN </w:t>
      </w:r>
    </w:p>
    <w:p w14:paraId="0CC66751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  <w:t>V.</w:t>
      </w:r>
      <w:r w:rsidRPr="00B83D55">
        <w:rPr>
          <w:rFonts w:ascii="Tahoma" w:hAnsi="Tahoma"/>
          <w:sz w:val="16"/>
        </w:rPr>
        <w:t xml:space="preserve"> GLOCK'S TOTO JR.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V. TOTILAS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ERK</w:t>
      </w:r>
    </w:p>
    <w:p w14:paraId="32764C51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  <w:t>M.</w:t>
      </w:r>
      <w:r w:rsidRPr="00B83D55">
        <w:rPr>
          <w:rFonts w:ascii="Tahoma" w:hAnsi="Tahoma"/>
          <w:sz w:val="16"/>
        </w:rPr>
        <w:t xml:space="preserve"> WADUTI N DP STB ELITE, SPORT-(DRES), IBOP-(DRES), PROK, D-OC</w:t>
      </w:r>
    </w:p>
    <w:p w14:paraId="7F5A9A9C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b/>
          <w:sz w:val="16"/>
        </w:rPr>
        <w:tab/>
        <w:t>V.</w:t>
      </w:r>
      <w:r w:rsidRPr="00B83D55">
        <w:rPr>
          <w:rFonts w:ascii="Tahoma" w:hAnsi="Tahoma"/>
          <w:sz w:val="16"/>
        </w:rPr>
        <w:t xml:space="preserve"> FUTURE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M. RITTI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RP STB STER, SPORT-(DRES)</w:t>
      </w:r>
    </w:p>
    <w:p w14:paraId="51EA550C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b/>
          <w:sz w:val="16"/>
        </w:rPr>
        <w:tab/>
        <w:t>MV.</w:t>
      </w:r>
      <w:r w:rsidRPr="00B83D55">
        <w:rPr>
          <w:rFonts w:ascii="Tahoma" w:hAnsi="Tahoma"/>
          <w:sz w:val="16"/>
        </w:rPr>
        <w:t xml:space="preserve"> GOODTIMES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-- PRETENDENT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KEUR</w:t>
      </w:r>
    </w:p>
    <w:p w14:paraId="25CD894C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sz w:val="16"/>
        </w:rPr>
        <w:t>FOKKER: C. NIESSEN, HULSBERG</w:t>
      </w:r>
    </w:p>
    <w:p w14:paraId="5918FD94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b/>
          <w:sz w:val="16"/>
        </w:rPr>
        <w:t>GER.: L. MANGELAARS, LANDHOOFD 53, 3223 DL HELLEVOETSLUIS</w:t>
      </w:r>
    </w:p>
    <w:p w14:paraId="2EC4EFDB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RUITER/AMAZONE: LISA MANGELAARS</w:t>
      </w:r>
    </w:p>
    <w:p w14:paraId="54327D46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B83D55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B83D55">
        <w:rPr>
          <w:rFonts w:ascii="Tahoma" w:hAnsi="Tahoma"/>
          <w:sz w:val="16"/>
        </w:rPr>
        <w:t xml:space="preserve"> S.16 D.15 G. 14 SPL.7.5 H/B.7.5 R/B.7.5 ADP.7.5 T.75</w:t>
      </w:r>
    </w:p>
    <w:p w14:paraId="2FFCC2AB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EC4E49A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83D55">
        <w:rPr>
          <w:rFonts w:ascii="Tahoma" w:hAnsi="Tahoma"/>
          <w:b/>
          <w:sz w:val="17"/>
        </w:rPr>
        <w:t>7</w:t>
      </w:r>
      <w:r w:rsidRPr="00B83D55">
        <w:rPr>
          <w:rFonts w:ascii="Tahoma" w:hAnsi="Tahoma"/>
          <w:b/>
          <w:sz w:val="17"/>
        </w:rPr>
        <w:tab/>
        <w:t>NOAH VL 528003201803603, VB, DP, 14-05-2018 , DONKERBRUIN  TEKOOP</w:t>
      </w:r>
    </w:p>
    <w:p w14:paraId="3282B08D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  <w:t>V.</w:t>
      </w:r>
      <w:r w:rsidRPr="00B83D55">
        <w:rPr>
          <w:rFonts w:ascii="Tahoma" w:hAnsi="Tahoma"/>
          <w:sz w:val="16"/>
        </w:rPr>
        <w:t xml:space="preserve"> INDIAN ROCK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V. APACHE</w:t>
      </w:r>
      <w:r>
        <w:rPr>
          <w:rFonts w:ascii="Tahoma" w:hAnsi="Tahoma"/>
          <w:sz w:val="16"/>
        </w:rPr>
        <w:t xml:space="preserve"> PREF</w:t>
      </w:r>
    </w:p>
    <w:p w14:paraId="5ABBEB6F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  <w:t>M.</w:t>
      </w:r>
      <w:r w:rsidRPr="00B83D55">
        <w:rPr>
          <w:rFonts w:ascii="Tahoma" w:hAnsi="Tahoma"/>
          <w:sz w:val="16"/>
        </w:rPr>
        <w:t xml:space="preserve"> FORSYTHA BH DP STB STER, PROK</w:t>
      </w:r>
    </w:p>
    <w:p w14:paraId="7643F5D6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b/>
          <w:sz w:val="16"/>
        </w:rPr>
        <w:tab/>
        <w:t>V.</w:t>
      </w:r>
      <w:r w:rsidRPr="00B83D55">
        <w:rPr>
          <w:rFonts w:ascii="Tahoma" w:hAnsi="Tahoma"/>
          <w:sz w:val="16"/>
        </w:rPr>
        <w:t xml:space="preserve"> SIR DONNERHALL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M. TOMENTOSA LE COUPIED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PREST</w:t>
      </w:r>
      <w:r w:rsidRPr="00B83D55">
        <w:rPr>
          <w:rFonts w:ascii="Tahoma" w:hAnsi="Tahoma"/>
          <w:sz w:val="16"/>
        </w:rPr>
        <w:t>, PROK</w:t>
      </w:r>
    </w:p>
    <w:p w14:paraId="283AFDE4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b/>
          <w:sz w:val="16"/>
        </w:rPr>
        <w:tab/>
        <w:t>MV.</w:t>
      </w:r>
      <w:r w:rsidRPr="00B83D55">
        <w:rPr>
          <w:rFonts w:ascii="Tahoma" w:hAnsi="Tahoma"/>
          <w:sz w:val="16"/>
        </w:rPr>
        <w:t xml:space="preserve"> FERRO</w:t>
      </w:r>
      <w:r>
        <w:rPr>
          <w:rFonts w:ascii="Tahoma" w:hAnsi="Tahoma"/>
          <w:sz w:val="16"/>
        </w:rPr>
        <w:t xml:space="preserve"> PREF</w:t>
      </w:r>
      <w:r w:rsidRPr="00B83D55">
        <w:rPr>
          <w:rFonts w:ascii="Tahoma" w:hAnsi="Tahoma"/>
          <w:sz w:val="16"/>
        </w:rPr>
        <w:t xml:space="preserve"> -- DONNERHALL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ERK</w:t>
      </w:r>
    </w:p>
    <w:p w14:paraId="7A2AE413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sz w:val="16"/>
        </w:rPr>
        <w:t>FOKKER: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BLACK HORSES B.V., SLIEDRECHT</w:t>
      </w:r>
    </w:p>
    <w:p w14:paraId="5A7C9B58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b/>
          <w:sz w:val="16"/>
        </w:rPr>
        <w:t>GER.: J. VANDER LINDEN, OUDSTRIJDERSSTRAAT 120, 1654 HUIZINGEN</w:t>
      </w:r>
    </w:p>
    <w:p w14:paraId="79607547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b/>
          <w:sz w:val="16"/>
        </w:rPr>
        <w:t>PHILIPPE VANDER LINDEN, OUDSTRIJDERSSTRAAT 120, 1654 BEERSEL</w:t>
      </w:r>
    </w:p>
    <w:p w14:paraId="04801DBB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RUITER/AMAZONE: TATIANA HANNOTIER</w:t>
      </w:r>
    </w:p>
    <w:p w14:paraId="42014901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65A7C70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B83D55">
        <w:rPr>
          <w:rFonts w:ascii="Tahoma" w:hAnsi="Tahoma"/>
          <w:b/>
          <w:sz w:val="17"/>
        </w:rPr>
        <w:t>8</w:t>
      </w:r>
      <w:r w:rsidRPr="00B83D55">
        <w:rPr>
          <w:rFonts w:ascii="Tahoma" w:hAnsi="Tahoma"/>
          <w:b/>
          <w:sz w:val="17"/>
        </w:rPr>
        <w:tab/>
        <w:t>NAMORKA 528003201802991, STB, DP, STER, VOORLOPIG KEUR, D-OC ET, 10-04-2018, 1,65 M, DONKERE VOS VK</w:t>
      </w:r>
    </w:p>
    <w:p w14:paraId="18649CB2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  <w:t>V.</w:t>
      </w:r>
      <w:r w:rsidRPr="00B83D55">
        <w:rPr>
          <w:rFonts w:ascii="Tahoma" w:hAnsi="Tahoma"/>
          <w:sz w:val="16"/>
        </w:rPr>
        <w:t xml:space="preserve"> VITALIS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>ERK V. VIVALDI</w:t>
      </w:r>
      <w:r>
        <w:rPr>
          <w:rFonts w:ascii="Tahoma" w:hAnsi="Tahoma"/>
          <w:sz w:val="16"/>
        </w:rPr>
        <w:t xml:space="preserve"> PREF</w:t>
      </w:r>
    </w:p>
    <w:p w14:paraId="66DC217E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  <w:t>M.</w:t>
      </w:r>
      <w:r w:rsidRPr="00B83D55">
        <w:rPr>
          <w:rFonts w:ascii="Tahoma" w:hAnsi="Tahoma"/>
          <w:sz w:val="16"/>
        </w:rPr>
        <w:t xml:space="preserve"> RITA MORKA RP STB ELITE, </w:t>
      </w:r>
      <w:r>
        <w:rPr>
          <w:rFonts w:ascii="Tahoma" w:hAnsi="Tahoma"/>
          <w:sz w:val="16"/>
        </w:rPr>
        <w:t>PREF</w:t>
      </w:r>
      <w:r w:rsidRPr="00B83D55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B83D55">
        <w:rPr>
          <w:rFonts w:ascii="Tahoma" w:hAnsi="Tahoma"/>
          <w:sz w:val="16"/>
        </w:rPr>
        <w:t>, D-OC</w:t>
      </w:r>
    </w:p>
    <w:p w14:paraId="25FDCDE5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b/>
          <w:sz w:val="16"/>
        </w:rPr>
        <w:tab/>
        <w:t>V.</w:t>
      </w:r>
      <w:r w:rsidRPr="00B83D55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B83D55">
        <w:rPr>
          <w:rFonts w:ascii="Tahoma" w:hAnsi="Tahoma"/>
          <w:sz w:val="16"/>
        </w:rPr>
        <w:t xml:space="preserve"> M. IDAMORKA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B83D55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14D08BFB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B83D55">
        <w:rPr>
          <w:rFonts w:ascii="Tahoma" w:hAnsi="Tahoma"/>
          <w:b/>
          <w:sz w:val="16"/>
        </w:rPr>
        <w:tab/>
      </w:r>
      <w:r w:rsidRPr="00B83D55">
        <w:rPr>
          <w:rFonts w:ascii="Tahoma" w:hAnsi="Tahoma"/>
          <w:b/>
          <w:sz w:val="16"/>
        </w:rPr>
        <w:tab/>
        <w:t>MV.</w:t>
      </w:r>
      <w:r w:rsidRPr="00B83D55">
        <w:rPr>
          <w:rFonts w:ascii="Tahoma" w:hAnsi="Tahoma"/>
          <w:sz w:val="16"/>
        </w:rPr>
        <w:t xml:space="preserve"> ZUIDHORN</w:t>
      </w:r>
      <w:r>
        <w:rPr>
          <w:rFonts w:ascii="Tahoma" w:hAnsi="Tahoma"/>
          <w:sz w:val="16"/>
        </w:rPr>
        <w:t xml:space="preserve"> </w:t>
      </w:r>
      <w:r w:rsidRPr="00B83D55">
        <w:rPr>
          <w:rFonts w:ascii="Tahoma" w:hAnsi="Tahoma"/>
          <w:sz w:val="16"/>
        </w:rPr>
        <w:t xml:space="preserve">-- VINDICATOR </w:t>
      </w:r>
    </w:p>
    <w:p w14:paraId="1F96E218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b/>
          <w:sz w:val="16"/>
        </w:rPr>
        <w:t>FOK./GER.: L. HAGENS-GROOSMAN, SLUISSESTRAAT 67, 4505 AX ZUIDZANDE</w:t>
      </w:r>
    </w:p>
    <w:p w14:paraId="7A6C7840" w14:textId="77777777" w:rsidR="00B83D55" w:rsidRPr="00B83D55" w:rsidRDefault="00B83D55" w:rsidP="00B83D55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RUITER/AMAZONE: ANIEK DE LAAT</w:t>
      </w: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b/>
          <w:sz w:val="16"/>
          <w:bdr w:val="single" w:sz="4" w:space="0" w:color="auto"/>
        </w:rPr>
        <w:t xml:space="preserve">EX.80 BEW.85 G.85 </w:t>
      </w:r>
    </w:p>
    <w:p w14:paraId="2E4E1EAB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5FB63DC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832AB51" w14:textId="77777777" w:rsid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6AE30556" w14:textId="679F46AD" w:rsidR="00B83D55" w:rsidRPr="00F45C93" w:rsidRDefault="00F45C93" w:rsidP="00B83D55">
      <w:pPr>
        <w:tabs>
          <w:tab w:val="left" w:pos="425"/>
          <w:tab w:val="left" w:pos="850"/>
        </w:tabs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13.50 stamboekopname.</w:t>
      </w:r>
    </w:p>
    <w:p w14:paraId="3A5B3F48" w14:textId="59977D07" w:rsidR="00F45C93" w:rsidRDefault="00F45C93" w:rsidP="00B83D5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23A46783" w14:textId="7523CAA1" w:rsidR="00F45C93" w:rsidRDefault="00F45C93" w:rsidP="00B83D5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79216B9C" w14:textId="122A39E2" w:rsidR="00F45C93" w:rsidRDefault="00F45C93" w:rsidP="00B83D5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78FB5077" w14:textId="5C4ADC5D" w:rsidR="00F45C93" w:rsidRDefault="00F45C93" w:rsidP="00B83D5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3EF4D4CB" w14:textId="77777777" w:rsidR="00F45C93" w:rsidRDefault="00F45C93" w:rsidP="00B83D5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225095F3" w14:textId="77777777" w:rsid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08955FBA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B83D55">
        <w:rPr>
          <w:rFonts w:ascii="Tahoma" w:hAnsi="Tahoma"/>
          <w:b/>
        </w:rPr>
        <w:lastRenderedPageBreak/>
        <w:t xml:space="preserve">ALFABETISCHE LIJST VAN </w:t>
      </w:r>
      <w:r>
        <w:rPr>
          <w:rFonts w:ascii="Tahoma" w:hAnsi="Tahoma"/>
          <w:b/>
        </w:rPr>
        <w:t>GEREGISTREERDE</w:t>
      </w:r>
    </w:p>
    <w:p w14:paraId="65860AE1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25C4F4D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A5B1697" w14:textId="77777777" w:rsidR="00B83D55" w:rsidRPr="00B83D55" w:rsidRDefault="00B83D55" w:rsidP="00B83D55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37E5B9F" w14:textId="77777777" w:rsidR="00B83D55" w:rsidRPr="00B83D55" w:rsidRDefault="00B83D55" w:rsidP="00B83D55">
      <w:pPr>
        <w:tabs>
          <w:tab w:val="left" w:leader="hyphen" w:pos="5386"/>
        </w:tabs>
        <w:rPr>
          <w:rFonts w:ascii="Tahoma" w:hAnsi="Tahoma"/>
          <w:sz w:val="16"/>
        </w:rPr>
      </w:pPr>
      <w:r w:rsidRPr="00B83D55">
        <w:rPr>
          <w:rFonts w:ascii="Tahoma" w:hAnsi="Tahoma"/>
          <w:sz w:val="16"/>
        </w:rPr>
        <w:t>A. DELZENNE, YERSEKE, TELNR. 06-46154750</w:t>
      </w: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1</w:t>
      </w:r>
    </w:p>
    <w:p w14:paraId="018DC885" w14:textId="77777777" w:rsidR="00B83D55" w:rsidRPr="00B83D55" w:rsidRDefault="00B83D55" w:rsidP="00B83D55">
      <w:pPr>
        <w:tabs>
          <w:tab w:val="left" w:leader="hyphen" w:pos="5386"/>
        </w:tabs>
        <w:rPr>
          <w:rFonts w:ascii="Tahoma" w:hAnsi="Tahoma"/>
          <w:sz w:val="16"/>
        </w:rPr>
      </w:pPr>
      <w:r w:rsidRPr="00B83D55">
        <w:rPr>
          <w:rFonts w:ascii="Tahoma" w:hAnsi="Tahoma"/>
          <w:sz w:val="16"/>
        </w:rPr>
        <w:t>L. HAGENS-GROOSMAN, ZUIDZANDE, TELNR. 06-48193823</w:t>
      </w: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8</w:t>
      </w:r>
    </w:p>
    <w:p w14:paraId="37523D0E" w14:textId="77777777" w:rsidR="00B83D55" w:rsidRPr="00B83D55" w:rsidRDefault="00B83D55" w:rsidP="00B83D55">
      <w:pPr>
        <w:tabs>
          <w:tab w:val="left" w:leader="hyphen" w:pos="5386"/>
        </w:tabs>
        <w:rPr>
          <w:rFonts w:ascii="Tahoma" w:hAnsi="Tahoma"/>
          <w:sz w:val="16"/>
        </w:rPr>
      </w:pPr>
      <w:r w:rsidRPr="00B83D55">
        <w:rPr>
          <w:rFonts w:ascii="Tahoma" w:hAnsi="Tahoma"/>
          <w:sz w:val="16"/>
        </w:rPr>
        <w:t>MEJ.D M.S HERINCKX, DREISCHOR, TELNR. 06-22420354</w:t>
      </w: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3</w:t>
      </w:r>
    </w:p>
    <w:p w14:paraId="68FD1867" w14:textId="77777777" w:rsidR="00B83D55" w:rsidRPr="00B83D55" w:rsidRDefault="00B83D55" w:rsidP="00B83D55">
      <w:pPr>
        <w:tabs>
          <w:tab w:val="left" w:leader="hyphen" w:pos="5386"/>
        </w:tabs>
        <w:rPr>
          <w:rFonts w:ascii="Tahoma" w:hAnsi="Tahoma"/>
          <w:sz w:val="16"/>
        </w:rPr>
      </w:pPr>
      <w:r w:rsidRPr="00B83D55">
        <w:rPr>
          <w:rFonts w:ascii="Tahoma" w:hAnsi="Tahoma"/>
          <w:sz w:val="16"/>
        </w:rPr>
        <w:t>L. MANGELAARS, HELLEVOETSLUIS, TELNR. 06-20263892</w:t>
      </w: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6</w:t>
      </w:r>
    </w:p>
    <w:p w14:paraId="509E1650" w14:textId="77777777" w:rsidR="00B83D55" w:rsidRPr="00B83D55" w:rsidRDefault="00B83D55" w:rsidP="00B83D55">
      <w:pPr>
        <w:tabs>
          <w:tab w:val="left" w:leader="hyphen" w:pos="5386"/>
        </w:tabs>
        <w:rPr>
          <w:rFonts w:ascii="Tahoma" w:hAnsi="Tahoma"/>
          <w:sz w:val="16"/>
        </w:rPr>
      </w:pPr>
      <w:r w:rsidRPr="00B83D55">
        <w:rPr>
          <w:rFonts w:ascii="Tahoma" w:hAnsi="Tahoma"/>
          <w:sz w:val="16"/>
        </w:rPr>
        <w:t>S.P.A. MULLER, OOSTKAPELLE, TELNR. 06-54138574</w:t>
      </w: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4</w:t>
      </w:r>
    </w:p>
    <w:p w14:paraId="5BCACE4E" w14:textId="77777777" w:rsidR="00B83D55" w:rsidRPr="00B83D55" w:rsidRDefault="00B83D55" w:rsidP="00B83D55">
      <w:pPr>
        <w:tabs>
          <w:tab w:val="left" w:leader="hyphen" w:pos="5386"/>
        </w:tabs>
        <w:rPr>
          <w:rFonts w:ascii="Tahoma" w:hAnsi="Tahoma"/>
          <w:sz w:val="16"/>
        </w:rPr>
      </w:pPr>
      <w:r w:rsidRPr="00B83D55">
        <w:rPr>
          <w:rFonts w:ascii="Tahoma" w:hAnsi="Tahoma"/>
          <w:sz w:val="16"/>
        </w:rPr>
        <w:t>PHILIPPE VANDER LINDEN, BEERSEL, TELNR. 0032-478-395032</w:t>
      </w: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7</w:t>
      </w:r>
    </w:p>
    <w:p w14:paraId="0E597EF9" w14:textId="77777777" w:rsidR="00B83D55" w:rsidRPr="00B83D55" w:rsidRDefault="00B83D55" w:rsidP="00B83D55">
      <w:pPr>
        <w:tabs>
          <w:tab w:val="left" w:leader="hyphen" w:pos="5386"/>
        </w:tabs>
        <w:rPr>
          <w:rFonts w:ascii="Tahoma" w:hAnsi="Tahoma"/>
          <w:sz w:val="16"/>
        </w:rPr>
      </w:pPr>
      <w:r w:rsidRPr="00B83D55">
        <w:rPr>
          <w:rFonts w:ascii="Tahoma" w:hAnsi="Tahoma"/>
          <w:sz w:val="16"/>
        </w:rPr>
        <w:t>J. VANDER LINDEN, HUIZINGEN, TELNR. 0032-477579256</w:t>
      </w: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7</w:t>
      </w:r>
    </w:p>
    <w:p w14:paraId="1A68DADF" w14:textId="77777777" w:rsidR="00B83D55" w:rsidRPr="00B83D55" w:rsidRDefault="00B83D55" w:rsidP="00B83D55">
      <w:pPr>
        <w:tabs>
          <w:tab w:val="left" w:leader="hyphen" w:pos="5386"/>
        </w:tabs>
        <w:rPr>
          <w:rFonts w:ascii="Tahoma" w:hAnsi="Tahoma"/>
          <w:sz w:val="16"/>
        </w:rPr>
      </w:pPr>
      <w:r w:rsidRPr="00B83D55">
        <w:rPr>
          <w:rFonts w:ascii="Tahoma" w:hAnsi="Tahoma"/>
          <w:sz w:val="16"/>
        </w:rPr>
        <w:t>W.S.N. WALRAVEN, VEERE, TELNR. 06-52347969</w:t>
      </w: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5</w:t>
      </w:r>
    </w:p>
    <w:p w14:paraId="43A14A45" w14:textId="77777777" w:rsidR="0048547C" w:rsidRPr="00B83D55" w:rsidRDefault="00B83D55" w:rsidP="00B83D55">
      <w:pPr>
        <w:tabs>
          <w:tab w:val="left" w:leader="hyphen" w:pos="5386"/>
        </w:tabs>
        <w:rPr>
          <w:rFonts w:ascii="Tahoma" w:hAnsi="Tahoma"/>
          <w:sz w:val="16"/>
        </w:rPr>
      </w:pPr>
      <w:r w:rsidRPr="00B83D55">
        <w:rPr>
          <w:rFonts w:ascii="Tahoma" w:hAnsi="Tahoma"/>
          <w:sz w:val="16"/>
        </w:rPr>
        <w:t>J.C.M. ZANDEE- VAN WEZEL, NIEUW- EN SINT JOOSLAND, TELNR. 06-25292018</w:t>
      </w:r>
      <w:r>
        <w:rPr>
          <w:rFonts w:ascii="Tahoma" w:hAnsi="Tahoma"/>
          <w:sz w:val="16"/>
        </w:rPr>
        <w:tab/>
      </w:r>
      <w:r w:rsidRPr="00B83D55">
        <w:rPr>
          <w:rFonts w:ascii="Tahoma" w:hAnsi="Tahoma"/>
          <w:sz w:val="16"/>
        </w:rPr>
        <w:t>2</w:t>
      </w:r>
    </w:p>
    <w:sectPr w:rsidR="0048547C" w:rsidRPr="00B83D55" w:rsidSect="0067086F">
      <w:footerReference w:type="default" r:id="rId7"/>
      <w:pgSz w:w="11906" w:h="16838" w:code="9"/>
      <w:pgMar w:top="851" w:right="851" w:bottom="851" w:left="851" w:header="680" w:footer="397" w:gutter="0"/>
      <w:paperSrc w:first="259" w:other="259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2DA5E" w14:textId="77777777" w:rsidR="00B83D55" w:rsidRDefault="00B83D55" w:rsidP="00D7664C">
      <w:r>
        <w:separator/>
      </w:r>
    </w:p>
  </w:endnote>
  <w:endnote w:type="continuationSeparator" w:id="0">
    <w:p w14:paraId="540787E6" w14:textId="77777777" w:rsidR="00B83D55" w:rsidRDefault="00B83D55" w:rsidP="00D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913303"/>
      <w:docPartObj>
        <w:docPartGallery w:val="Page Numbers (Bottom of Page)"/>
        <w:docPartUnique/>
      </w:docPartObj>
    </w:sdtPr>
    <w:sdtEndPr/>
    <w:sdtContent>
      <w:p w14:paraId="43A9D792" w14:textId="77777777" w:rsidR="006B1F8F" w:rsidRDefault="006B1F8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F61F" w14:textId="77777777" w:rsidR="00B83D55" w:rsidRDefault="00B83D55" w:rsidP="00D7664C">
      <w:r>
        <w:separator/>
      </w:r>
    </w:p>
  </w:footnote>
  <w:footnote w:type="continuationSeparator" w:id="0">
    <w:p w14:paraId="477FB7B9" w14:textId="77777777" w:rsidR="00B83D55" w:rsidRDefault="00B83D55" w:rsidP="00D7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55"/>
    <w:rsid w:val="0000482E"/>
    <w:rsid w:val="0006071B"/>
    <w:rsid w:val="000A3042"/>
    <w:rsid w:val="000B4EE1"/>
    <w:rsid w:val="000C52E7"/>
    <w:rsid w:val="000C7097"/>
    <w:rsid w:val="000D2FF5"/>
    <w:rsid w:val="000F5496"/>
    <w:rsid w:val="0013002F"/>
    <w:rsid w:val="0019170E"/>
    <w:rsid w:val="001A0A00"/>
    <w:rsid w:val="002136AF"/>
    <w:rsid w:val="00262251"/>
    <w:rsid w:val="00300E82"/>
    <w:rsid w:val="00310810"/>
    <w:rsid w:val="00364E39"/>
    <w:rsid w:val="00373124"/>
    <w:rsid w:val="00376521"/>
    <w:rsid w:val="003B0886"/>
    <w:rsid w:val="00401CEB"/>
    <w:rsid w:val="00436A5F"/>
    <w:rsid w:val="004407B0"/>
    <w:rsid w:val="00474354"/>
    <w:rsid w:val="0048547C"/>
    <w:rsid w:val="004867DD"/>
    <w:rsid w:val="00523C6A"/>
    <w:rsid w:val="0054271D"/>
    <w:rsid w:val="005449E1"/>
    <w:rsid w:val="00545D28"/>
    <w:rsid w:val="0058000B"/>
    <w:rsid w:val="006417EE"/>
    <w:rsid w:val="006425D5"/>
    <w:rsid w:val="0064783A"/>
    <w:rsid w:val="0067086F"/>
    <w:rsid w:val="00690D75"/>
    <w:rsid w:val="006964E0"/>
    <w:rsid w:val="006A1223"/>
    <w:rsid w:val="006B1F8F"/>
    <w:rsid w:val="006B42F3"/>
    <w:rsid w:val="00701938"/>
    <w:rsid w:val="00723C4A"/>
    <w:rsid w:val="00757B7F"/>
    <w:rsid w:val="007A4A3B"/>
    <w:rsid w:val="00814F12"/>
    <w:rsid w:val="0082505A"/>
    <w:rsid w:val="00835F2A"/>
    <w:rsid w:val="008539C4"/>
    <w:rsid w:val="00855E5A"/>
    <w:rsid w:val="0087763D"/>
    <w:rsid w:val="00887572"/>
    <w:rsid w:val="008A5CC9"/>
    <w:rsid w:val="008E5F58"/>
    <w:rsid w:val="008F66B1"/>
    <w:rsid w:val="00900FC3"/>
    <w:rsid w:val="00901BFF"/>
    <w:rsid w:val="00901CF4"/>
    <w:rsid w:val="009154C2"/>
    <w:rsid w:val="00953DBE"/>
    <w:rsid w:val="00965C22"/>
    <w:rsid w:val="009764C4"/>
    <w:rsid w:val="0098515D"/>
    <w:rsid w:val="00990C36"/>
    <w:rsid w:val="009B3ED8"/>
    <w:rsid w:val="009E307F"/>
    <w:rsid w:val="009E3534"/>
    <w:rsid w:val="009F3495"/>
    <w:rsid w:val="00A6029C"/>
    <w:rsid w:val="00A70DDB"/>
    <w:rsid w:val="00A75DFE"/>
    <w:rsid w:val="00AA003F"/>
    <w:rsid w:val="00AA29CC"/>
    <w:rsid w:val="00B00F59"/>
    <w:rsid w:val="00B83D55"/>
    <w:rsid w:val="00B956E4"/>
    <w:rsid w:val="00BB7657"/>
    <w:rsid w:val="00BE1339"/>
    <w:rsid w:val="00BE355F"/>
    <w:rsid w:val="00BE6F53"/>
    <w:rsid w:val="00C220C1"/>
    <w:rsid w:val="00C43BEC"/>
    <w:rsid w:val="00C46241"/>
    <w:rsid w:val="00C711F1"/>
    <w:rsid w:val="00C71222"/>
    <w:rsid w:val="00C93A7A"/>
    <w:rsid w:val="00CA5C8D"/>
    <w:rsid w:val="00CC38B0"/>
    <w:rsid w:val="00CC5DFB"/>
    <w:rsid w:val="00CD1124"/>
    <w:rsid w:val="00D668FC"/>
    <w:rsid w:val="00D7664C"/>
    <w:rsid w:val="00D81BBA"/>
    <w:rsid w:val="00DC0934"/>
    <w:rsid w:val="00E56550"/>
    <w:rsid w:val="00E92137"/>
    <w:rsid w:val="00E93034"/>
    <w:rsid w:val="00ED5EBA"/>
    <w:rsid w:val="00F011E8"/>
    <w:rsid w:val="00F02B08"/>
    <w:rsid w:val="00F40286"/>
    <w:rsid w:val="00F45C93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2C7025"/>
  <w15:docId w15:val="{B4BFF5B6-86B1-46E7-AE13-794AF0C1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uwenaar\OneDrive\Documenten\KWPN%20ZEELAND\SK%20en%20CK%20keuring\SKCK%202021\1%20druk%20op%20de%20knop%20sjabloon%20voor%20keuring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5C2E-9E4E-47E3-8241-66C6E1E4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druk op de knop sjabloon voor keuringen</Template>
  <TotalTime>10</TotalTime>
  <Pages>3</Pages>
  <Words>660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Schouwenaar</dc:creator>
  <cp:keywords/>
  <dc:description/>
  <cp:lastModifiedBy>Danielle Schouwenaar</cp:lastModifiedBy>
  <cp:revision>3</cp:revision>
  <dcterms:created xsi:type="dcterms:W3CDTF">2022-08-28T11:21:00Z</dcterms:created>
  <dcterms:modified xsi:type="dcterms:W3CDTF">2022-08-28T17:17:00Z</dcterms:modified>
</cp:coreProperties>
</file>