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E9BEB" w14:textId="77777777" w:rsidR="008D795F" w:rsidRDefault="008D795F" w:rsidP="008D795F">
      <w:pPr>
        <w:rPr>
          <w:rFonts w:ascii="Tahoma" w:hAnsi="Tahoma"/>
          <w:b/>
          <w:sz w:val="36"/>
          <w:szCs w:val="36"/>
        </w:rPr>
      </w:pPr>
      <w:r>
        <w:rPr>
          <w:rFonts w:ascii="Tahoma" w:hAnsi="Tahoma"/>
          <w:b/>
          <w:sz w:val="36"/>
          <w:szCs w:val="36"/>
        </w:rPr>
        <w:t>Stamboekkeuring 1 juni 2023 te Nisse.</w:t>
      </w:r>
    </w:p>
    <w:p w14:paraId="3B30695A" w14:textId="364F98DE" w:rsidR="008D795F" w:rsidRDefault="008D795F" w:rsidP="008D795F">
      <w:p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Juryleden</w:t>
      </w:r>
      <w:r w:rsidR="00FC19B3">
        <w:rPr>
          <w:rFonts w:ascii="Tahoma" w:hAnsi="Tahoma"/>
          <w:b/>
          <w:sz w:val="18"/>
          <w:szCs w:val="18"/>
        </w:rPr>
        <w:t xml:space="preserve"> springen</w:t>
      </w:r>
      <w:r>
        <w:rPr>
          <w:rFonts w:ascii="Tahoma" w:hAnsi="Tahoma"/>
          <w:b/>
          <w:sz w:val="18"/>
          <w:szCs w:val="18"/>
        </w:rPr>
        <w:t xml:space="preserve">: Henk Dirksen, Stan </w:t>
      </w:r>
      <w:proofErr w:type="spellStart"/>
      <w:r>
        <w:rPr>
          <w:rFonts w:ascii="Tahoma" w:hAnsi="Tahoma"/>
          <w:b/>
          <w:sz w:val="18"/>
          <w:szCs w:val="18"/>
        </w:rPr>
        <w:t>Creemer</w:t>
      </w:r>
      <w:proofErr w:type="spellEnd"/>
      <w:r>
        <w:rPr>
          <w:rFonts w:ascii="Tahoma" w:hAnsi="Tahoma"/>
          <w:b/>
          <w:sz w:val="18"/>
          <w:szCs w:val="18"/>
        </w:rPr>
        <w:t xml:space="preserve"> </w:t>
      </w:r>
    </w:p>
    <w:p w14:paraId="26A85FB5" w14:textId="7D2A30A7" w:rsidR="00FC19B3" w:rsidRDefault="00FC19B3" w:rsidP="008D795F">
      <w:p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Juryleden dressuur: Henk Dirksen en Floor </w:t>
      </w:r>
      <w:proofErr w:type="spellStart"/>
      <w:r>
        <w:rPr>
          <w:rFonts w:ascii="Tahoma" w:hAnsi="Tahoma"/>
          <w:b/>
          <w:sz w:val="18"/>
          <w:szCs w:val="18"/>
        </w:rPr>
        <w:t>Dröge</w:t>
      </w:r>
      <w:proofErr w:type="spellEnd"/>
      <w:r>
        <w:rPr>
          <w:rFonts w:ascii="Tahoma" w:hAnsi="Tahoma"/>
          <w:b/>
          <w:sz w:val="18"/>
          <w:szCs w:val="18"/>
        </w:rPr>
        <w:t>.</w:t>
      </w:r>
    </w:p>
    <w:p w14:paraId="4B467983" w14:textId="77777777" w:rsidR="008D795F" w:rsidRPr="008D795F" w:rsidRDefault="008D795F" w:rsidP="008D795F">
      <w:p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Secretariaat: Daniëlle Schouwenaar 06-21815509</w:t>
      </w:r>
    </w:p>
    <w:p w14:paraId="69B06BEE" w14:textId="77777777" w:rsidR="008D795F" w:rsidRDefault="008D795F" w:rsidP="008D795F">
      <w:pPr>
        <w:rPr>
          <w:rFonts w:ascii="Tahoma" w:hAnsi="Tahoma"/>
          <w:b/>
        </w:rPr>
      </w:pPr>
    </w:p>
    <w:p w14:paraId="30298565" w14:textId="77777777" w:rsidR="008D795F" w:rsidRDefault="008D795F" w:rsidP="008D795F">
      <w:pPr>
        <w:rPr>
          <w:rFonts w:ascii="Tahoma" w:hAnsi="Tahoma"/>
          <w:b/>
        </w:rPr>
      </w:pPr>
    </w:p>
    <w:p w14:paraId="43EF37CD" w14:textId="77777777" w:rsidR="008D795F" w:rsidRDefault="008D795F" w:rsidP="008D795F">
      <w:pPr>
        <w:rPr>
          <w:rFonts w:ascii="Tahoma" w:hAnsi="Tahoma"/>
          <w:b/>
        </w:rPr>
      </w:pPr>
    </w:p>
    <w:p w14:paraId="4B3C9195" w14:textId="77777777" w:rsidR="008D795F" w:rsidRDefault="008D795F" w:rsidP="008D795F">
      <w:pPr>
        <w:rPr>
          <w:rFonts w:ascii="Tahoma" w:hAnsi="Tahoma"/>
          <w:b/>
        </w:rPr>
      </w:pPr>
    </w:p>
    <w:p w14:paraId="6DA9E05C" w14:textId="77777777" w:rsidR="008D795F" w:rsidRPr="008D795F" w:rsidRDefault="008D795F" w:rsidP="008D795F">
      <w:pPr>
        <w:rPr>
          <w:rFonts w:ascii="Tahoma" w:hAnsi="Tahoma"/>
          <w:sz w:val="16"/>
        </w:rPr>
      </w:pPr>
      <w:r w:rsidRPr="008D795F">
        <w:rPr>
          <w:rFonts w:ascii="Tahoma" w:hAnsi="Tahoma"/>
          <w:b/>
        </w:rPr>
        <w:t>3 JARIGE VB MERRIES DRESSUUR</w:t>
      </w:r>
    </w:p>
    <w:p w14:paraId="29112475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1B059E0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57490C9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8D795F">
        <w:rPr>
          <w:rFonts w:ascii="Tahoma" w:hAnsi="Tahoma"/>
          <w:b/>
          <w:sz w:val="17"/>
        </w:rPr>
        <w:t>6</w:t>
      </w:r>
      <w:r w:rsidRPr="008D795F">
        <w:rPr>
          <w:rFonts w:ascii="Tahoma" w:hAnsi="Tahoma"/>
          <w:b/>
          <w:sz w:val="17"/>
        </w:rPr>
        <w:tab/>
        <w:t xml:space="preserve">PHARA BURGA 528003202006091, VB, DP, D-OC 02-06-2020 , PALOMINO </w:t>
      </w:r>
    </w:p>
    <w:p w14:paraId="53E34184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  <w:t>V.</w:t>
      </w:r>
      <w:r w:rsidRPr="008D795F">
        <w:rPr>
          <w:rFonts w:ascii="Tahoma" w:hAnsi="Tahoma"/>
          <w:sz w:val="16"/>
        </w:rPr>
        <w:t xml:space="preserve"> EDMUNDO</w:t>
      </w:r>
      <w:r>
        <w:rPr>
          <w:rFonts w:ascii="Tahoma" w:hAnsi="Tahoma"/>
          <w:sz w:val="16"/>
        </w:rPr>
        <w:t xml:space="preserve"> </w:t>
      </w:r>
      <w:r w:rsidRPr="008D795F">
        <w:rPr>
          <w:rFonts w:ascii="Tahoma" w:hAnsi="Tahoma"/>
          <w:sz w:val="16"/>
        </w:rPr>
        <w:t xml:space="preserve">V. UPPERVILLE </w:t>
      </w:r>
    </w:p>
    <w:p w14:paraId="50553E44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  <w:t>M.</w:t>
      </w:r>
      <w:r w:rsidRPr="008D795F">
        <w:rPr>
          <w:rFonts w:ascii="Tahoma" w:hAnsi="Tahoma"/>
          <w:sz w:val="16"/>
        </w:rPr>
        <w:t xml:space="preserve"> ELFJE BURGA DP STB-EXT D-OC</w:t>
      </w:r>
    </w:p>
    <w:p w14:paraId="7142A452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</w:r>
      <w:r w:rsidRPr="008D795F">
        <w:rPr>
          <w:rFonts w:ascii="Tahoma" w:hAnsi="Tahoma"/>
          <w:b/>
          <w:sz w:val="16"/>
        </w:rPr>
        <w:tab/>
        <w:t>V.</w:t>
      </w:r>
      <w:r w:rsidRPr="008D795F">
        <w:rPr>
          <w:rFonts w:ascii="Tahoma" w:hAnsi="Tahoma"/>
          <w:sz w:val="16"/>
        </w:rPr>
        <w:t xml:space="preserve"> JOHNSON</w:t>
      </w:r>
      <w:r>
        <w:rPr>
          <w:rFonts w:ascii="Tahoma" w:hAnsi="Tahoma"/>
          <w:sz w:val="16"/>
        </w:rPr>
        <w:t xml:space="preserve"> PREF</w:t>
      </w:r>
      <w:r w:rsidRPr="008D795F">
        <w:rPr>
          <w:rFonts w:ascii="Tahoma" w:hAnsi="Tahoma"/>
          <w:sz w:val="16"/>
        </w:rPr>
        <w:t xml:space="preserve"> M. NICE BURGA</w:t>
      </w:r>
      <w:r>
        <w:rPr>
          <w:rFonts w:ascii="Tahoma" w:hAnsi="Tahoma"/>
          <w:sz w:val="16"/>
        </w:rPr>
        <w:t xml:space="preserve"> </w:t>
      </w:r>
      <w:r w:rsidRPr="008D795F">
        <w:rPr>
          <w:rFonts w:ascii="Tahoma" w:hAnsi="Tahoma"/>
          <w:sz w:val="16"/>
        </w:rPr>
        <w:t>RP STB STER, PROK</w:t>
      </w:r>
    </w:p>
    <w:p w14:paraId="24A6D407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</w:r>
      <w:r w:rsidRPr="008D795F">
        <w:rPr>
          <w:rFonts w:ascii="Tahoma" w:hAnsi="Tahoma"/>
          <w:b/>
          <w:sz w:val="16"/>
        </w:rPr>
        <w:tab/>
        <w:t>MV.</w:t>
      </w:r>
      <w:r w:rsidRPr="008D795F">
        <w:rPr>
          <w:rFonts w:ascii="Tahoma" w:hAnsi="Tahoma"/>
          <w:sz w:val="16"/>
        </w:rPr>
        <w:t xml:space="preserve"> CLAVECIMBEL</w:t>
      </w:r>
      <w:r>
        <w:rPr>
          <w:rFonts w:ascii="Tahoma" w:hAnsi="Tahoma"/>
          <w:sz w:val="16"/>
        </w:rPr>
        <w:t xml:space="preserve"> </w:t>
      </w:r>
      <w:r w:rsidRPr="008D795F">
        <w:rPr>
          <w:rFonts w:ascii="Tahoma" w:hAnsi="Tahoma"/>
          <w:sz w:val="16"/>
        </w:rPr>
        <w:t>KEUR -- ULFT</w:t>
      </w:r>
      <w:r>
        <w:rPr>
          <w:rFonts w:ascii="Tahoma" w:hAnsi="Tahoma"/>
          <w:sz w:val="16"/>
        </w:rPr>
        <w:t xml:space="preserve"> </w:t>
      </w:r>
      <w:r w:rsidRPr="008D795F">
        <w:rPr>
          <w:rFonts w:ascii="Tahoma" w:hAnsi="Tahoma"/>
          <w:sz w:val="16"/>
        </w:rPr>
        <w:t>KEUR</w:t>
      </w:r>
    </w:p>
    <w:p w14:paraId="2F20DC4C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</w:r>
      <w:r w:rsidRPr="008D795F">
        <w:rPr>
          <w:rFonts w:ascii="Tahoma" w:hAnsi="Tahoma"/>
          <w:sz w:val="16"/>
        </w:rPr>
        <w:t>FOKKER: K. DE HAAN, SINT PHILIPSLAND</w:t>
      </w:r>
    </w:p>
    <w:p w14:paraId="1AB01B97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</w:r>
      <w:r w:rsidRPr="008D795F">
        <w:rPr>
          <w:rFonts w:ascii="Tahoma" w:hAnsi="Tahoma"/>
          <w:sz w:val="16"/>
        </w:rPr>
        <w:t>M.A. VAN DER KOOIJ, NIEUW VOSSEMEER</w:t>
      </w:r>
    </w:p>
    <w:p w14:paraId="711F2A5F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8D795F">
        <w:rPr>
          <w:rFonts w:ascii="Tahoma" w:hAnsi="Tahoma"/>
          <w:b/>
          <w:sz w:val="16"/>
        </w:rPr>
        <w:t>GER.: C.P.M. TRAMPER, PRINSES BEATRIXWEG 22, 4424 AC WEMELDINGE</w:t>
      </w:r>
    </w:p>
    <w:p w14:paraId="53A97965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7A2ED56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8D795F">
        <w:rPr>
          <w:rFonts w:ascii="Tahoma" w:hAnsi="Tahoma"/>
          <w:b/>
          <w:sz w:val="17"/>
        </w:rPr>
        <w:t>7</w:t>
      </w:r>
      <w:r w:rsidRPr="008D795F">
        <w:rPr>
          <w:rFonts w:ascii="Tahoma" w:hAnsi="Tahoma"/>
          <w:b/>
          <w:sz w:val="17"/>
        </w:rPr>
        <w:tab/>
        <w:t xml:space="preserve">PURESA TUNE 528003202000240, VB, DP, 26-02-2020 , BRUIN </w:t>
      </w:r>
    </w:p>
    <w:p w14:paraId="3077C752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  <w:t>V.</w:t>
      </w:r>
      <w:r w:rsidRPr="008D795F">
        <w:rPr>
          <w:rFonts w:ascii="Tahoma" w:hAnsi="Tahoma"/>
          <w:sz w:val="16"/>
        </w:rPr>
        <w:t xml:space="preserve"> HERMÈS</w:t>
      </w:r>
      <w:r>
        <w:rPr>
          <w:rFonts w:ascii="Tahoma" w:hAnsi="Tahoma"/>
          <w:sz w:val="16"/>
        </w:rPr>
        <w:t xml:space="preserve"> </w:t>
      </w:r>
      <w:r w:rsidRPr="008D795F">
        <w:rPr>
          <w:rFonts w:ascii="Tahoma" w:hAnsi="Tahoma"/>
          <w:sz w:val="16"/>
        </w:rPr>
        <w:t>V. EASY GAME</w:t>
      </w:r>
      <w:r>
        <w:rPr>
          <w:rFonts w:ascii="Tahoma" w:hAnsi="Tahoma"/>
          <w:sz w:val="16"/>
        </w:rPr>
        <w:t xml:space="preserve"> </w:t>
      </w:r>
      <w:r w:rsidRPr="008D795F">
        <w:rPr>
          <w:rFonts w:ascii="Tahoma" w:hAnsi="Tahoma"/>
          <w:sz w:val="16"/>
        </w:rPr>
        <w:t>ERK</w:t>
      </w:r>
    </w:p>
    <w:p w14:paraId="7E266EC6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  <w:t>M.</w:t>
      </w:r>
      <w:r w:rsidRPr="008D795F">
        <w:rPr>
          <w:rFonts w:ascii="Tahoma" w:hAnsi="Tahoma"/>
          <w:sz w:val="16"/>
        </w:rPr>
        <w:t xml:space="preserve"> JOLLY TUNE DP STB D-OC</w:t>
      </w:r>
    </w:p>
    <w:p w14:paraId="2374A7E7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</w:r>
      <w:r w:rsidRPr="008D795F">
        <w:rPr>
          <w:rFonts w:ascii="Tahoma" w:hAnsi="Tahoma"/>
          <w:b/>
          <w:sz w:val="16"/>
        </w:rPr>
        <w:tab/>
        <w:t>V.</w:t>
      </w:r>
      <w:r w:rsidRPr="008D795F">
        <w:rPr>
          <w:rFonts w:ascii="Tahoma" w:hAnsi="Tahoma"/>
          <w:sz w:val="16"/>
        </w:rPr>
        <w:t xml:space="preserve"> BORDEAUX</w:t>
      </w:r>
      <w:r>
        <w:rPr>
          <w:rFonts w:ascii="Tahoma" w:hAnsi="Tahoma"/>
          <w:sz w:val="16"/>
        </w:rPr>
        <w:t xml:space="preserve"> PREF</w:t>
      </w:r>
      <w:r w:rsidRPr="008D795F">
        <w:rPr>
          <w:rFonts w:ascii="Tahoma" w:hAnsi="Tahoma"/>
          <w:sz w:val="16"/>
        </w:rPr>
        <w:t xml:space="preserve"> M. SPORTUNE</w:t>
      </w:r>
      <w:r>
        <w:rPr>
          <w:rFonts w:ascii="Tahoma" w:hAnsi="Tahoma"/>
          <w:sz w:val="16"/>
        </w:rPr>
        <w:t xml:space="preserve"> </w:t>
      </w:r>
      <w:r w:rsidRPr="008D795F">
        <w:rPr>
          <w:rFonts w:ascii="Tahoma" w:hAnsi="Tahoma"/>
          <w:sz w:val="16"/>
        </w:rPr>
        <w:t>RP STB ELITE, PROK</w:t>
      </w:r>
    </w:p>
    <w:p w14:paraId="4D5A1A11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</w:r>
      <w:r w:rsidRPr="008D795F">
        <w:rPr>
          <w:rFonts w:ascii="Tahoma" w:hAnsi="Tahoma"/>
          <w:b/>
          <w:sz w:val="16"/>
        </w:rPr>
        <w:tab/>
        <w:t>MV.</w:t>
      </w:r>
      <w:r w:rsidRPr="008D795F">
        <w:rPr>
          <w:rFonts w:ascii="Tahoma" w:hAnsi="Tahoma"/>
          <w:sz w:val="16"/>
        </w:rPr>
        <w:t xml:space="preserve"> FERRO</w:t>
      </w:r>
      <w:r>
        <w:rPr>
          <w:rFonts w:ascii="Tahoma" w:hAnsi="Tahoma"/>
          <w:sz w:val="16"/>
        </w:rPr>
        <w:t xml:space="preserve"> PREF</w:t>
      </w:r>
      <w:r w:rsidRPr="008D795F">
        <w:rPr>
          <w:rFonts w:ascii="Tahoma" w:hAnsi="Tahoma"/>
          <w:sz w:val="16"/>
        </w:rPr>
        <w:t xml:space="preserve"> -- AKTION</w:t>
      </w:r>
      <w:r>
        <w:rPr>
          <w:rFonts w:ascii="Tahoma" w:hAnsi="Tahoma"/>
          <w:sz w:val="16"/>
        </w:rPr>
        <w:t xml:space="preserve"> </w:t>
      </w:r>
      <w:r w:rsidRPr="008D795F">
        <w:rPr>
          <w:rFonts w:ascii="Tahoma" w:hAnsi="Tahoma"/>
          <w:sz w:val="16"/>
        </w:rPr>
        <w:t>KEUR</w:t>
      </w:r>
    </w:p>
    <w:p w14:paraId="14A6CD27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</w:r>
      <w:r w:rsidRPr="008D795F">
        <w:rPr>
          <w:rFonts w:ascii="Tahoma" w:hAnsi="Tahoma"/>
          <w:sz w:val="16"/>
        </w:rPr>
        <w:t>FOKKER: J.G. VAN DE VRIE, KAPELLE</w:t>
      </w:r>
    </w:p>
    <w:p w14:paraId="5E1915E0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8D795F">
        <w:rPr>
          <w:rFonts w:ascii="Tahoma" w:hAnsi="Tahoma"/>
          <w:b/>
          <w:sz w:val="16"/>
        </w:rPr>
        <w:t>GER.: C.G. DE KOEIJER, DE BURCHT 5, 4401 JL YERSEKE</w:t>
      </w:r>
    </w:p>
    <w:p w14:paraId="036921DF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3452646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8D795F">
        <w:rPr>
          <w:rFonts w:ascii="Tahoma" w:hAnsi="Tahoma"/>
          <w:b/>
          <w:sz w:val="17"/>
        </w:rPr>
        <w:t>8</w:t>
      </w:r>
      <w:r w:rsidRPr="008D795F">
        <w:rPr>
          <w:rFonts w:ascii="Tahoma" w:hAnsi="Tahoma"/>
          <w:b/>
          <w:sz w:val="17"/>
        </w:rPr>
        <w:tab/>
        <w:t xml:space="preserve">PERFENDY 528003202003224, VB, DP, D-OC 03-03-2020 , BRUIN </w:t>
      </w:r>
    </w:p>
    <w:p w14:paraId="3EDA4976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  <w:t>V.</w:t>
      </w:r>
      <w:r w:rsidRPr="008D795F">
        <w:rPr>
          <w:rFonts w:ascii="Tahoma" w:hAnsi="Tahoma"/>
          <w:sz w:val="16"/>
        </w:rPr>
        <w:t xml:space="preserve"> JUST WIMPHOF</w:t>
      </w:r>
      <w:r>
        <w:rPr>
          <w:rFonts w:ascii="Tahoma" w:hAnsi="Tahoma"/>
          <w:sz w:val="16"/>
        </w:rPr>
        <w:t xml:space="preserve"> </w:t>
      </w:r>
      <w:r w:rsidRPr="008D795F">
        <w:rPr>
          <w:rFonts w:ascii="Tahoma" w:hAnsi="Tahoma"/>
          <w:sz w:val="16"/>
        </w:rPr>
        <w:t>V. DE NIRO</w:t>
      </w:r>
      <w:r>
        <w:rPr>
          <w:rFonts w:ascii="Tahoma" w:hAnsi="Tahoma"/>
          <w:sz w:val="16"/>
        </w:rPr>
        <w:t xml:space="preserve"> </w:t>
      </w:r>
      <w:r w:rsidRPr="008D795F">
        <w:rPr>
          <w:rFonts w:ascii="Tahoma" w:hAnsi="Tahoma"/>
          <w:sz w:val="16"/>
        </w:rPr>
        <w:t>ERK</w:t>
      </w:r>
    </w:p>
    <w:p w14:paraId="5740FB6C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  <w:t>M.</w:t>
      </w:r>
      <w:r w:rsidRPr="008D795F">
        <w:rPr>
          <w:rFonts w:ascii="Tahoma" w:hAnsi="Tahoma"/>
          <w:sz w:val="16"/>
        </w:rPr>
        <w:t xml:space="preserve"> LAWENDY DP STB ELITE, IBOP-(DRES), D-OC</w:t>
      </w:r>
    </w:p>
    <w:p w14:paraId="72FA49FA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</w:r>
      <w:r w:rsidRPr="008D795F">
        <w:rPr>
          <w:rFonts w:ascii="Tahoma" w:hAnsi="Tahoma"/>
          <w:b/>
          <w:sz w:val="16"/>
        </w:rPr>
        <w:tab/>
        <w:t>V.</w:t>
      </w:r>
      <w:r w:rsidRPr="008D795F">
        <w:rPr>
          <w:rFonts w:ascii="Tahoma" w:hAnsi="Tahoma"/>
          <w:sz w:val="16"/>
        </w:rPr>
        <w:t xml:space="preserve"> UNITED</w:t>
      </w:r>
      <w:r>
        <w:rPr>
          <w:rFonts w:ascii="Tahoma" w:hAnsi="Tahoma"/>
          <w:sz w:val="16"/>
        </w:rPr>
        <w:t xml:space="preserve"> </w:t>
      </w:r>
      <w:r w:rsidRPr="008D795F">
        <w:rPr>
          <w:rFonts w:ascii="Tahoma" w:hAnsi="Tahoma"/>
          <w:sz w:val="16"/>
        </w:rPr>
        <w:t>M. UWENDY</w:t>
      </w:r>
      <w:r>
        <w:rPr>
          <w:rFonts w:ascii="Tahoma" w:hAnsi="Tahoma"/>
          <w:sz w:val="16"/>
        </w:rPr>
        <w:t xml:space="preserve"> </w:t>
      </w:r>
      <w:r w:rsidRPr="008D795F">
        <w:rPr>
          <w:rFonts w:ascii="Tahoma" w:hAnsi="Tahoma"/>
          <w:sz w:val="16"/>
        </w:rPr>
        <w:t>RP STB ELITE, SPORT-(DRES), PROK</w:t>
      </w:r>
    </w:p>
    <w:p w14:paraId="06F503AB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</w:r>
      <w:r w:rsidRPr="008D795F">
        <w:rPr>
          <w:rFonts w:ascii="Tahoma" w:hAnsi="Tahoma"/>
          <w:b/>
          <w:sz w:val="16"/>
        </w:rPr>
        <w:tab/>
        <w:t>MV.</w:t>
      </w:r>
      <w:r w:rsidRPr="008D795F">
        <w:rPr>
          <w:rFonts w:ascii="Tahoma" w:hAnsi="Tahoma"/>
          <w:sz w:val="16"/>
        </w:rPr>
        <w:t xml:space="preserve"> FERRO</w:t>
      </w:r>
      <w:r>
        <w:rPr>
          <w:rFonts w:ascii="Tahoma" w:hAnsi="Tahoma"/>
          <w:sz w:val="16"/>
        </w:rPr>
        <w:t xml:space="preserve"> PREF</w:t>
      </w:r>
      <w:r w:rsidRPr="008D795F">
        <w:rPr>
          <w:rFonts w:ascii="Tahoma" w:hAnsi="Tahoma"/>
          <w:sz w:val="16"/>
        </w:rPr>
        <w:t xml:space="preserve"> -- ZONNEGLANS </w:t>
      </w:r>
    </w:p>
    <w:p w14:paraId="009A76BD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8D795F">
        <w:rPr>
          <w:rFonts w:ascii="Tahoma" w:hAnsi="Tahoma"/>
          <w:b/>
          <w:sz w:val="16"/>
        </w:rPr>
        <w:t xml:space="preserve">FOK./GER.: P.H.M. KOLE, REEWEG 10, 4417 PB VLAKE </w:t>
      </w:r>
    </w:p>
    <w:p w14:paraId="40C9EC4E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8D795F">
        <w:rPr>
          <w:rFonts w:ascii="Tahoma" w:hAnsi="Tahoma"/>
          <w:b/>
          <w:sz w:val="16"/>
        </w:rPr>
        <w:t xml:space="preserve">A.M. VAN DE GUCHTE, REEWEG 10, 4417 PB VLAKE </w:t>
      </w:r>
    </w:p>
    <w:p w14:paraId="1D7B364B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</w:r>
      <w:r w:rsidRPr="008D795F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8D795F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8D795F">
        <w:rPr>
          <w:rFonts w:ascii="Tahoma" w:hAnsi="Tahoma"/>
          <w:sz w:val="16"/>
        </w:rPr>
        <w:t xml:space="preserve"> S.16 D.16 G. 16 SPL.8 H/B.7.5 R/B.7 ADP.8 T.78.5</w:t>
      </w:r>
    </w:p>
    <w:p w14:paraId="1ADEA4E7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A68FA99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8D795F">
        <w:rPr>
          <w:rFonts w:ascii="Tahoma" w:hAnsi="Tahoma"/>
          <w:b/>
          <w:sz w:val="17"/>
        </w:rPr>
        <w:t>9</w:t>
      </w:r>
      <w:r w:rsidRPr="008D795F">
        <w:rPr>
          <w:rFonts w:ascii="Tahoma" w:hAnsi="Tahoma"/>
          <w:b/>
          <w:sz w:val="17"/>
        </w:rPr>
        <w:tab/>
        <w:t xml:space="preserve">PRESTIGEVROUWE 528003202003539, VB, DP, 15-05-2020 , ZWART </w:t>
      </w:r>
    </w:p>
    <w:p w14:paraId="5862A0C3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  <w:t>V.</w:t>
      </w:r>
      <w:r w:rsidRPr="008D795F">
        <w:rPr>
          <w:rFonts w:ascii="Tahoma" w:hAnsi="Tahoma"/>
          <w:sz w:val="16"/>
        </w:rPr>
        <w:t xml:space="preserve"> JUST WIMPHOF</w:t>
      </w:r>
      <w:r>
        <w:rPr>
          <w:rFonts w:ascii="Tahoma" w:hAnsi="Tahoma"/>
          <w:sz w:val="16"/>
        </w:rPr>
        <w:t xml:space="preserve"> </w:t>
      </w:r>
      <w:r w:rsidRPr="008D795F">
        <w:rPr>
          <w:rFonts w:ascii="Tahoma" w:hAnsi="Tahoma"/>
          <w:sz w:val="16"/>
        </w:rPr>
        <w:t>V. DE NIRO</w:t>
      </w:r>
      <w:r>
        <w:rPr>
          <w:rFonts w:ascii="Tahoma" w:hAnsi="Tahoma"/>
          <w:sz w:val="16"/>
        </w:rPr>
        <w:t xml:space="preserve"> </w:t>
      </w:r>
      <w:r w:rsidRPr="008D795F">
        <w:rPr>
          <w:rFonts w:ascii="Tahoma" w:hAnsi="Tahoma"/>
          <w:sz w:val="16"/>
        </w:rPr>
        <w:t>ERK</w:t>
      </w:r>
    </w:p>
    <w:p w14:paraId="5ABE493B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  <w:t>M.</w:t>
      </w:r>
      <w:r w:rsidRPr="008D795F">
        <w:rPr>
          <w:rFonts w:ascii="Tahoma" w:hAnsi="Tahoma"/>
          <w:sz w:val="16"/>
        </w:rPr>
        <w:t xml:space="preserve"> JUWEELVROUWE DP STB STER, IBOP-(DRES), D-OC</w:t>
      </w:r>
    </w:p>
    <w:p w14:paraId="510C47F4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</w:r>
      <w:r w:rsidRPr="008D795F">
        <w:rPr>
          <w:rFonts w:ascii="Tahoma" w:hAnsi="Tahoma"/>
          <w:b/>
          <w:sz w:val="16"/>
        </w:rPr>
        <w:tab/>
        <w:t>V.</w:t>
      </w:r>
      <w:r w:rsidRPr="008D795F">
        <w:rPr>
          <w:rFonts w:ascii="Tahoma" w:hAnsi="Tahoma"/>
          <w:sz w:val="16"/>
        </w:rPr>
        <w:t xml:space="preserve"> NEGRO</w:t>
      </w:r>
      <w:r>
        <w:rPr>
          <w:rFonts w:ascii="Tahoma" w:hAnsi="Tahoma"/>
          <w:sz w:val="16"/>
        </w:rPr>
        <w:t xml:space="preserve"> PREF</w:t>
      </w:r>
      <w:r w:rsidRPr="008D795F">
        <w:rPr>
          <w:rFonts w:ascii="Tahoma" w:hAnsi="Tahoma"/>
          <w:sz w:val="16"/>
        </w:rPr>
        <w:t xml:space="preserve"> M. DOLCE VITA VROUWE</w:t>
      </w:r>
      <w:r>
        <w:rPr>
          <w:rFonts w:ascii="Tahoma" w:hAnsi="Tahoma"/>
          <w:sz w:val="16"/>
        </w:rPr>
        <w:t xml:space="preserve"> </w:t>
      </w:r>
      <w:r w:rsidRPr="008D795F">
        <w:rPr>
          <w:rFonts w:ascii="Tahoma" w:hAnsi="Tahoma"/>
          <w:sz w:val="16"/>
        </w:rPr>
        <w:t xml:space="preserve">DP STB-EXT </w:t>
      </w:r>
      <w:r>
        <w:rPr>
          <w:rFonts w:ascii="Tahoma" w:hAnsi="Tahoma"/>
          <w:sz w:val="16"/>
        </w:rPr>
        <w:t>PREF</w:t>
      </w:r>
    </w:p>
    <w:p w14:paraId="5F314E94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</w:r>
      <w:r w:rsidRPr="008D795F">
        <w:rPr>
          <w:rFonts w:ascii="Tahoma" w:hAnsi="Tahoma"/>
          <w:b/>
          <w:sz w:val="16"/>
        </w:rPr>
        <w:tab/>
        <w:t>MV.</w:t>
      </w:r>
      <w:r w:rsidRPr="008D795F">
        <w:rPr>
          <w:rFonts w:ascii="Tahoma" w:hAnsi="Tahoma"/>
          <w:sz w:val="16"/>
        </w:rPr>
        <w:t xml:space="preserve"> VIVALDI</w:t>
      </w:r>
      <w:r>
        <w:rPr>
          <w:rFonts w:ascii="Tahoma" w:hAnsi="Tahoma"/>
          <w:sz w:val="16"/>
        </w:rPr>
        <w:t xml:space="preserve"> PREF</w:t>
      </w:r>
      <w:r w:rsidRPr="008D795F">
        <w:rPr>
          <w:rFonts w:ascii="Tahoma" w:hAnsi="Tahoma"/>
          <w:sz w:val="16"/>
        </w:rPr>
        <w:t xml:space="preserve"> -- HOUSTON</w:t>
      </w:r>
      <w:r>
        <w:rPr>
          <w:rFonts w:ascii="Tahoma" w:hAnsi="Tahoma"/>
          <w:sz w:val="16"/>
        </w:rPr>
        <w:t xml:space="preserve"> </w:t>
      </w:r>
      <w:r w:rsidRPr="008D795F">
        <w:rPr>
          <w:rFonts w:ascii="Tahoma" w:hAnsi="Tahoma"/>
          <w:sz w:val="16"/>
        </w:rPr>
        <w:t>KEUR</w:t>
      </w:r>
    </w:p>
    <w:p w14:paraId="01A07609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</w:r>
      <w:r w:rsidRPr="008D795F">
        <w:rPr>
          <w:rFonts w:ascii="Tahoma" w:hAnsi="Tahoma"/>
          <w:sz w:val="16"/>
        </w:rPr>
        <w:t>FOKKER: M. HENDRIKSEN-DE RIJK, LUNTEREN</w:t>
      </w:r>
    </w:p>
    <w:p w14:paraId="03DCEAD3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</w:r>
      <w:r w:rsidRPr="008D795F">
        <w:rPr>
          <w:rFonts w:ascii="Tahoma" w:hAnsi="Tahoma"/>
          <w:sz w:val="16"/>
        </w:rPr>
        <w:t xml:space="preserve"> XS 2 HORSES B.V., LUNTEREN</w:t>
      </w:r>
    </w:p>
    <w:p w14:paraId="4D2952EE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8D795F">
        <w:rPr>
          <w:rFonts w:ascii="Tahoma" w:hAnsi="Tahoma"/>
          <w:b/>
          <w:sz w:val="16"/>
        </w:rPr>
        <w:t>GER.: P. VAN DEN BROEKE, OOSTKAPELSEWEG 9, 4353 ED SEROOSKERKE (WALCHEREN)</w:t>
      </w:r>
    </w:p>
    <w:p w14:paraId="455F553A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</w:r>
      <w:r w:rsidRPr="008D795F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8D795F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8D795F">
        <w:rPr>
          <w:rFonts w:ascii="Tahoma" w:hAnsi="Tahoma"/>
          <w:sz w:val="16"/>
        </w:rPr>
        <w:t xml:space="preserve"> S.15 D.15 G. 17 SPL.7.5 H/B.7.5 R/B.7.5 ADP.7.5 T.77</w:t>
      </w:r>
    </w:p>
    <w:p w14:paraId="755567B6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878A28E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8D795F">
        <w:rPr>
          <w:rFonts w:ascii="Tahoma" w:hAnsi="Tahoma"/>
          <w:b/>
          <w:sz w:val="17"/>
        </w:rPr>
        <w:t>10</w:t>
      </w:r>
      <w:r w:rsidRPr="008D795F">
        <w:rPr>
          <w:rFonts w:ascii="Tahoma" w:hAnsi="Tahoma"/>
          <w:b/>
          <w:sz w:val="17"/>
        </w:rPr>
        <w:tab/>
        <w:t xml:space="preserve">PER L'AMORE ELYNN ST 528003202005631, VB, DP, D-OC 11-06-2020 , DONKERBRUIN </w:t>
      </w:r>
    </w:p>
    <w:p w14:paraId="77012216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  <w:t>V.</w:t>
      </w:r>
      <w:r w:rsidRPr="008D795F">
        <w:rPr>
          <w:rFonts w:ascii="Tahoma" w:hAnsi="Tahoma"/>
          <w:sz w:val="16"/>
        </w:rPr>
        <w:t xml:space="preserve"> KJENTO</w:t>
      </w:r>
      <w:r>
        <w:rPr>
          <w:rFonts w:ascii="Tahoma" w:hAnsi="Tahoma"/>
          <w:sz w:val="16"/>
        </w:rPr>
        <w:t xml:space="preserve"> </w:t>
      </w:r>
      <w:r w:rsidRPr="008D795F">
        <w:rPr>
          <w:rFonts w:ascii="Tahoma" w:hAnsi="Tahoma"/>
          <w:sz w:val="16"/>
        </w:rPr>
        <w:t>V. NEGRO</w:t>
      </w:r>
      <w:r>
        <w:rPr>
          <w:rFonts w:ascii="Tahoma" w:hAnsi="Tahoma"/>
          <w:sz w:val="16"/>
        </w:rPr>
        <w:t xml:space="preserve"> PREF</w:t>
      </w:r>
    </w:p>
    <w:p w14:paraId="0185938B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  <w:t>M.</w:t>
      </w:r>
      <w:r w:rsidRPr="008D795F">
        <w:rPr>
          <w:rFonts w:ascii="Tahoma" w:hAnsi="Tahoma"/>
          <w:sz w:val="16"/>
        </w:rPr>
        <w:t xml:space="preserve"> L'ODETTE B DP STB</w:t>
      </w:r>
    </w:p>
    <w:p w14:paraId="7C79DE2F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</w:r>
      <w:r w:rsidRPr="008D795F">
        <w:rPr>
          <w:rFonts w:ascii="Tahoma" w:hAnsi="Tahoma"/>
          <w:b/>
          <w:sz w:val="16"/>
        </w:rPr>
        <w:tab/>
        <w:t>V.</w:t>
      </w:r>
      <w:r w:rsidRPr="008D795F">
        <w:rPr>
          <w:rFonts w:ascii="Tahoma" w:hAnsi="Tahoma"/>
          <w:sz w:val="16"/>
        </w:rPr>
        <w:t xml:space="preserve"> FERDEAUX</w:t>
      </w:r>
      <w:r>
        <w:rPr>
          <w:rFonts w:ascii="Tahoma" w:hAnsi="Tahoma"/>
          <w:sz w:val="16"/>
        </w:rPr>
        <w:t xml:space="preserve"> </w:t>
      </w:r>
      <w:r w:rsidRPr="008D795F">
        <w:rPr>
          <w:rFonts w:ascii="Tahoma" w:hAnsi="Tahoma"/>
          <w:sz w:val="16"/>
        </w:rPr>
        <w:t>M. ODETTE</w:t>
      </w:r>
      <w:r>
        <w:rPr>
          <w:rFonts w:ascii="Tahoma" w:hAnsi="Tahoma"/>
          <w:sz w:val="16"/>
        </w:rPr>
        <w:t xml:space="preserve"> </w:t>
      </w:r>
      <w:r w:rsidRPr="008D795F">
        <w:rPr>
          <w:rFonts w:ascii="Tahoma" w:hAnsi="Tahoma"/>
          <w:sz w:val="16"/>
        </w:rPr>
        <w:t xml:space="preserve">RP STB ELITE, </w:t>
      </w:r>
      <w:r>
        <w:rPr>
          <w:rFonts w:ascii="Tahoma" w:hAnsi="Tahoma"/>
          <w:sz w:val="16"/>
        </w:rPr>
        <w:t>PREF</w:t>
      </w:r>
      <w:r w:rsidRPr="008D795F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  <w:r w:rsidRPr="008D795F">
        <w:rPr>
          <w:rFonts w:ascii="Tahoma" w:hAnsi="Tahoma"/>
          <w:sz w:val="16"/>
        </w:rPr>
        <w:t>, D-OC</w:t>
      </w:r>
    </w:p>
    <w:p w14:paraId="6A4DB519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</w:r>
      <w:r w:rsidRPr="008D795F">
        <w:rPr>
          <w:rFonts w:ascii="Tahoma" w:hAnsi="Tahoma"/>
          <w:b/>
          <w:sz w:val="16"/>
        </w:rPr>
        <w:tab/>
        <w:t>MV.</w:t>
      </w:r>
      <w:r w:rsidRPr="008D795F">
        <w:rPr>
          <w:rFonts w:ascii="Tahoma" w:hAnsi="Tahoma"/>
          <w:sz w:val="16"/>
        </w:rPr>
        <w:t xml:space="preserve"> CHRONOS</w:t>
      </w:r>
      <w:r>
        <w:rPr>
          <w:rFonts w:ascii="Tahoma" w:hAnsi="Tahoma"/>
          <w:sz w:val="16"/>
        </w:rPr>
        <w:t xml:space="preserve"> </w:t>
      </w:r>
      <w:r w:rsidRPr="008D795F">
        <w:rPr>
          <w:rFonts w:ascii="Tahoma" w:hAnsi="Tahoma"/>
          <w:sz w:val="16"/>
        </w:rPr>
        <w:t xml:space="preserve">-- LINARDS </w:t>
      </w:r>
    </w:p>
    <w:p w14:paraId="42296769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</w:r>
      <w:r w:rsidRPr="008D795F">
        <w:rPr>
          <w:rFonts w:ascii="Tahoma" w:hAnsi="Tahoma"/>
          <w:sz w:val="16"/>
        </w:rPr>
        <w:t>FOKKER: P.C.M SNIJDERS, TETERINGEN</w:t>
      </w:r>
    </w:p>
    <w:p w14:paraId="4970ED21" w14:textId="222F80FA" w:rsid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8D795F">
        <w:rPr>
          <w:rFonts w:ascii="Tahoma" w:hAnsi="Tahoma"/>
          <w:b/>
          <w:sz w:val="16"/>
        </w:rPr>
        <w:t>GER.: C.P.M. TRAMPER, PRINSES BEATRIXWEG 22, 4424 AC WEMELDINGE</w:t>
      </w:r>
    </w:p>
    <w:p w14:paraId="1373BA2F" w14:textId="3C515A12" w:rsidR="00645CF9" w:rsidRDefault="00645CF9" w:rsidP="008D795F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</w:p>
    <w:p w14:paraId="17F944F9" w14:textId="50D7D587" w:rsidR="00645CF9" w:rsidRDefault="00645CF9" w:rsidP="008D795F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</w:p>
    <w:p w14:paraId="03278A6B" w14:textId="1EF5CD57" w:rsidR="00645CF9" w:rsidRDefault="00645CF9" w:rsidP="008D795F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</w:p>
    <w:p w14:paraId="56D34B5D" w14:textId="02FF0794" w:rsidR="00645CF9" w:rsidRDefault="00645CF9" w:rsidP="008D795F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</w:p>
    <w:p w14:paraId="0CD2759C" w14:textId="00F6A809" w:rsidR="00645CF9" w:rsidRDefault="00645CF9" w:rsidP="008D795F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</w:p>
    <w:p w14:paraId="11991AE2" w14:textId="668F64E1" w:rsidR="00645CF9" w:rsidRDefault="00645CF9" w:rsidP="008D795F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noProof/>
        </w:rPr>
        <w:drawing>
          <wp:inline distT="0" distB="0" distL="0" distR="0" wp14:anchorId="261DFFE1" wp14:editId="67EE230B">
            <wp:extent cx="6477761" cy="1445260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848" cy="144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D0321" w14:textId="138DE215" w:rsidR="00645CF9" w:rsidRDefault="00645CF9" w:rsidP="008D795F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</w:p>
    <w:p w14:paraId="4526F1FB" w14:textId="021E066D" w:rsidR="00645CF9" w:rsidRDefault="00645CF9" w:rsidP="008D795F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</w:p>
    <w:p w14:paraId="0C64B457" w14:textId="0E6736D0" w:rsidR="00645CF9" w:rsidRDefault="00645CF9" w:rsidP="008D795F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</w:p>
    <w:p w14:paraId="28AE8ECC" w14:textId="4BA8FBA7" w:rsidR="00645CF9" w:rsidRDefault="00645CF9" w:rsidP="008D795F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</w:p>
    <w:p w14:paraId="2CCB23D0" w14:textId="77777777" w:rsidR="00645CF9" w:rsidRPr="008D795F" w:rsidRDefault="00645CF9" w:rsidP="008D795F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</w:p>
    <w:p w14:paraId="0C45D77E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E68C1B4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8D795F">
        <w:rPr>
          <w:rFonts w:ascii="Tahoma" w:hAnsi="Tahoma"/>
          <w:b/>
          <w:sz w:val="17"/>
        </w:rPr>
        <w:t>11</w:t>
      </w:r>
      <w:r w:rsidRPr="008D795F">
        <w:rPr>
          <w:rFonts w:ascii="Tahoma" w:hAnsi="Tahoma"/>
          <w:b/>
          <w:sz w:val="17"/>
        </w:rPr>
        <w:tab/>
        <w:t xml:space="preserve">POMPIDOU 528003202000617, VB, DP, D-OC 25-03-2020 , ZWART </w:t>
      </w:r>
    </w:p>
    <w:p w14:paraId="43DC1ACA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  <w:t>V.</w:t>
      </w:r>
      <w:r w:rsidRPr="008D795F">
        <w:rPr>
          <w:rFonts w:ascii="Tahoma" w:hAnsi="Tahoma"/>
          <w:sz w:val="16"/>
        </w:rPr>
        <w:t xml:space="preserve"> LE FORMIDABLE</w:t>
      </w:r>
      <w:r>
        <w:rPr>
          <w:rFonts w:ascii="Tahoma" w:hAnsi="Tahoma"/>
          <w:sz w:val="16"/>
        </w:rPr>
        <w:t xml:space="preserve"> </w:t>
      </w:r>
      <w:r w:rsidRPr="008D795F">
        <w:rPr>
          <w:rFonts w:ascii="Tahoma" w:hAnsi="Tahoma"/>
          <w:sz w:val="16"/>
        </w:rPr>
        <w:t>V. BORDEAUX</w:t>
      </w:r>
      <w:r>
        <w:rPr>
          <w:rFonts w:ascii="Tahoma" w:hAnsi="Tahoma"/>
          <w:sz w:val="16"/>
        </w:rPr>
        <w:t xml:space="preserve"> PREF</w:t>
      </w:r>
    </w:p>
    <w:p w14:paraId="6DFC8FB9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  <w:t>M.</w:t>
      </w:r>
      <w:r w:rsidRPr="008D795F">
        <w:rPr>
          <w:rFonts w:ascii="Tahoma" w:hAnsi="Tahoma"/>
          <w:sz w:val="16"/>
        </w:rPr>
        <w:t xml:space="preserve"> IVANA D DP STB</w:t>
      </w:r>
    </w:p>
    <w:p w14:paraId="0D228BF8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</w:r>
      <w:r w:rsidRPr="008D795F">
        <w:rPr>
          <w:rFonts w:ascii="Tahoma" w:hAnsi="Tahoma"/>
          <w:b/>
          <w:sz w:val="16"/>
        </w:rPr>
        <w:tab/>
        <w:t>V.</w:t>
      </w:r>
      <w:r w:rsidRPr="008D795F">
        <w:rPr>
          <w:rFonts w:ascii="Tahoma" w:hAnsi="Tahoma"/>
          <w:sz w:val="16"/>
        </w:rPr>
        <w:t xml:space="preserve"> JOHNSON</w:t>
      </w:r>
      <w:r>
        <w:rPr>
          <w:rFonts w:ascii="Tahoma" w:hAnsi="Tahoma"/>
          <w:sz w:val="16"/>
        </w:rPr>
        <w:t xml:space="preserve"> PREF</w:t>
      </w:r>
      <w:r w:rsidRPr="008D795F">
        <w:rPr>
          <w:rFonts w:ascii="Tahoma" w:hAnsi="Tahoma"/>
          <w:sz w:val="16"/>
        </w:rPr>
        <w:t xml:space="preserve"> M. PEGGY D</w:t>
      </w:r>
      <w:r>
        <w:rPr>
          <w:rFonts w:ascii="Tahoma" w:hAnsi="Tahoma"/>
          <w:sz w:val="16"/>
        </w:rPr>
        <w:t xml:space="preserve"> </w:t>
      </w:r>
      <w:r w:rsidRPr="008D795F">
        <w:rPr>
          <w:rFonts w:ascii="Tahoma" w:hAnsi="Tahoma"/>
          <w:sz w:val="16"/>
        </w:rPr>
        <w:t xml:space="preserve">RP STB STER, </w:t>
      </w:r>
      <w:r>
        <w:rPr>
          <w:rFonts w:ascii="Tahoma" w:hAnsi="Tahoma"/>
          <w:sz w:val="16"/>
        </w:rPr>
        <w:t>PREST</w:t>
      </w:r>
    </w:p>
    <w:p w14:paraId="016061F8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</w:r>
      <w:r w:rsidRPr="008D795F">
        <w:rPr>
          <w:rFonts w:ascii="Tahoma" w:hAnsi="Tahoma"/>
          <w:b/>
          <w:sz w:val="16"/>
        </w:rPr>
        <w:tab/>
        <w:t>MV.</w:t>
      </w:r>
      <w:r w:rsidRPr="008D795F">
        <w:rPr>
          <w:rFonts w:ascii="Tahoma" w:hAnsi="Tahoma"/>
          <w:sz w:val="16"/>
        </w:rPr>
        <w:t xml:space="preserve"> HAVIDOFF</w:t>
      </w:r>
      <w:r>
        <w:rPr>
          <w:rFonts w:ascii="Tahoma" w:hAnsi="Tahoma"/>
          <w:sz w:val="16"/>
        </w:rPr>
        <w:t xml:space="preserve"> </w:t>
      </w:r>
      <w:r w:rsidRPr="008D795F">
        <w:rPr>
          <w:rFonts w:ascii="Tahoma" w:hAnsi="Tahoma"/>
          <w:sz w:val="16"/>
        </w:rPr>
        <w:t>KEUR -- PURIOSO</w:t>
      </w:r>
      <w:r>
        <w:rPr>
          <w:rFonts w:ascii="Tahoma" w:hAnsi="Tahoma"/>
          <w:sz w:val="16"/>
        </w:rPr>
        <w:t xml:space="preserve"> </w:t>
      </w:r>
      <w:r w:rsidRPr="008D795F">
        <w:rPr>
          <w:rFonts w:ascii="Tahoma" w:hAnsi="Tahoma"/>
          <w:sz w:val="16"/>
        </w:rPr>
        <w:t>KEUR</w:t>
      </w:r>
    </w:p>
    <w:p w14:paraId="699B1566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8D795F">
        <w:rPr>
          <w:rFonts w:ascii="Tahoma" w:hAnsi="Tahoma"/>
          <w:b/>
          <w:sz w:val="16"/>
        </w:rPr>
        <w:t>FOK./GER.: P. VAN DEN BROEKE, OOSTKAPELSEWEG 9, 4353 ED SEROOSKERKE (WALCHEREN)</w:t>
      </w:r>
    </w:p>
    <w:p w14:paraId="7D90CDA2" w14:textId="3E4ED228" w:rsid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</w:r>
      <w:r w:rsidRPr="008D795F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8D795F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8D795F">
        <w:rPr>
          <w:rFonts w:ascii="Tahoma" w:hAnsi="Tahoma"/>
          <w:sz w:val="16"/>
        </w:rPr>
        <w:t xml:space="preserve"> S.12 D.14 G. 16 SPL.7 H/B.7 R/B.7 ADP.6.5 T.69.5</w:t>
      </w:r>
    </w:p>
    <w:p w14:paraId="248DDB97" w14:textId="77777777" w:rsidR="00645CF9" w:rsidRPr="008D795F" w:rsidRDefault="00645CF9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72DB484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F72FEBF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8D795F">
        <w:rPr>
          <w:rFonts w:ascii="Tahoma" w:hAnsi="Tahoma"/>
          <w:b/>
          <w:sz w:val="17"/>
        </w:rPr>
        <w:t>12</w:t>
      </w:r>
      <w:r w:rsidRPr="008D795F">
        <w:rPr>
          <w:rFonts w:ascii="Tahoma" w:hAnsi="Tahoma"/>
          <w:b/>
          <w:sz w:val="17"/>
        </w:rPr>
        <w:tab/>
        <w:t xml:space="preserve">PRADA VDP 528003202007823, VB, DP, D-OC 07-04-2020 , ZWARTBRUIN </w:t>
      </w:r>
    </w:p>
    <w:p w14:paraId="29A3DA94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  <w:t>V.</w:t>
      </w:r>
      <w:r w:rsidRPr="008D795F">
        <w:rPr>
          <w:rFonts w:ascii="Tahoma" w:hAnsi="Tahoma"/>
          <w:sz w:val="16"/>
        </w:rPr>
        <w:t xml:space="preserve"> LE FORMIDABLE</w:t>
      </w:r>
      <w:r>
        <w:rPr>
          <w:rFonts w:ascii="Tahoma" w:hAnsi="Tahoma"/>
          <w:sz w:val="16"/>
        </w:rPr>
        <w:t xml:space="preserve"> </w:t>
      </w:r>
      <w:r w:rsidRPr="008D795F">
        <w:rPr>
          <w:rFonts w:ascii="Tahoma" w:hAnsi="Tahoma"/>
          <w:sz w:val="16"/>
        </w:rPr>
        <w:t>V. BORDEAUX</w:t>
      </w:r>
      <w:r>
        <w:rPr>
          <w:rFonts w:ascii="Tahoma" w:hAnsi="Tahoma"/>
          <w:sz w:val="16"/>
        </w:rPr>
        <w:t xml:space="preserve"> PREF</w:t>
      </w:r>
    </w:p>
    <w:p w14:paraId="0E05168B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  <w:t>M.</w:t>
      </w:r>
      <w:r w:rsidRPr="008D795F">
        <w:rPr>
          <w:rFonts w:ascii="Tahoma" w:hAnsi="Tahoma"/>
          <w:sz w:val="16"/>
        </w:rPr>
        <w:t xml:space="preserve"> GUCCI VDP DP STB ELITE, SPORT-(DRES), PROK, D-OC</w:t>
      </w:r>
    </w:p>
    <w:p w14:paraId="743E7D81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</w:r>
      <w:r w:rsidRPr="008D795F">
        <w:rPr>
          <w:rFonts w:ascii="Tahoma" w:hAnsi="Tahoma"/>
          <w:b/>
          <w:sz w:val="16"/>
        </w:rPr>
        <w:tab/>
        <w:t>V.</w:t>
      </w:r>
      <w:r w:rsidRPr="008D795F">
        <w:rPr>
          <w:rFonts w:ascii="Tahoma" w:hAnsi="Tahoma"/>
          <w:sz w:val="16"/>
        </w:rPr>
        <w:t xml:space="preserve"> APACHE</w:t>
      </w:r>
      <w:r>
        <w:rPr>
          <w:rFonts w:ascii="Tahoma" w:hAnsi="Tahoma"/>
          <w:sz w:val="16"/>
        </w:rPr>
        <w:t xml:space="preserve"> PREF</w:t>
      </w:r>
      <w:r w:rsidRPr="008D795F">
        <w:rPr>
          <w:rFonts w:ascii="Tahoma" w:hAnsi="Tahoma"/>
          <w:sz w:val="16"/>
        </w:rPr>
        <w:t xml:space="preserve"> M. VOLIZA S</w:t>
      </w:r>
      <w:r>
        <w:rPr>
          <w:rFonts w:ascii="Tahoma" w:hAnsi="Tahoma"/>
          <w:sz w:val="16"/>
        </w:rPr>
        <w:t xml:space="preserve"> </w:t>
      </w:r>
      <w:r w:rsidRPr="008D795F">
        <w:rPr>
          <w:rFonts w:ascii="Tahoma" w:hAnsi="Tahoma"/>
          <w:sz w:val="16"/>
        </w:rPr>
        <w:t xml:space="preserve">RP STB STER, </w:t>
      </w:r>
      <w:r>
        <w:rPr>
          <w:rFonts w:ascii="Tahoma" w:hAnsi="Tahoma"/>
          <w:sz w:val="16"/>
        </w:rPr>
        <w:t>PREST</w:t>
      </w:r>
      <w:r w:rsidRPr="008D795F">
        <w:rPr>
          <w:rFonts w:ascii="Tahoma" w:hAnsi="Tahoma"/>
          <w:sz w:val="16"/>
        </w:rPr>
        <w:t>, D-OC</w:t>
      </w:r>
    </w:p>
    <w:p w14:paraId="1C61A1BF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</w:r>
      <w:r w:rsidRPr="008D795F">
        <w:rPr>
          <w:rFonts w:ascii="Tahoma" w:hAnsi="Tahoma"/>
          <w:b/>
          <w:sz w:val="16"/>
        </w:rPr>
        <w:tab/>
        <w:t>MV.</w:t>
      </w:r>
      <w:r w:rsidRPr="008D795F">
        <w:rPr>
          <w:rFonts w:ascii="Tahoma" w:hAnsi="Tahoma"/>
          <w:sz w:val="16"/>
        </w:rPr>
        <w:t xml:space="preserve"> WELT HIT II</w:t>
      </w:r>
      <w:r>
        <w:rPr>
          <w:rFonts w:ascii="Tahoma" w:hAnsi="Tahoma"/>
          <w:sz w:val="16"/>
        </w:rPr>
        <w:t xml:space="preserve"> </w:t>
      </w:r>
      <w:r w:rsidRPr="008D795F">
        <w:rPr>
          <w:rFonts w:ascii="Tahoma" w:hAnsi="Tahoma"/>
          <w:sz w:val="16"/>
        </w:rPr>
        <w:t xml:space="preserve">KEUR -- MONTECRISTO </w:t>
      </w:r>
    </w:p>
    <w:p w14:paraId="6886D4CE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</w:r>
      <w:r w:rsidRPr="008D795F">
        <w:rPr>
          <w:rFonts w:ascii="Tahoma" w:hAnsi="Tahoma"/>
          <w:sz w:val="16"/>
        </w:rPr>
        <w:t>FOKKER: A. VAN DE POL, BATHMEN</w:t>
      </w:r>
    </w:p>
    <w:p w14:paraId="179EDA6D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</w:r>
      <w:r w:rsidRPr="008D795F">
        <w:rPr>
          <w:rFonts w:ascii="Tahoma" w:hAnsi="Tahoma"/>
          <w:sz w:val="16"/>
        </w:rPr>
        <w:t>A.J. VAN DE POL, BATHMEN</w:t>
      </w:r>
    </w:p>
    <w:p w14:paraId="442E372D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8D795F">
        <w:rPr>
          <w:rFonts w:ascii="Tahoma" w:hAnsi="Tahoma"/>
          <w:b/>
          <w:sz w:val="16"/>
        </w:rPr>
        <w:t>GER.: A.F.C. DE ZWART, KRUITHUISSTRAAT 23, 4515 AX IJZENDIJKE</w:t>
      </w:r>
    </w:p>
    <w:p w14:paraId="3C07A04D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B9D737B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8D795F">
        <w:rPr>
          <w:rFonts w:ascii="Tahoma" w:hAnsi="Tahoma"/>
          <w:b/>
          <w:sz w:val="17"/>
        </w:rPr>
        <w:t>13</w:t>
      </w:r>
      <w:r w:rsidRPr="008D795F">
        <w:rPr>
          <w:rFonts w:ascii="Tahoma" w:hAnsi="Tahoma"/>
          <w:b/>
          <w:sz w:val="17"/>
        </w:rPr>
        <w:tab/>
        <w:t xml:space="preserve">PARMANTE 528003202000609, VB, DP, D-OC ET, 07-03-2020 , DONKERE VOS </w:t>
      </w:r>
    </w:p>
    <w:p w14:paraId="3263F06E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  <w:t>V.</w:t>
      </w:r>
      <w:r w:rsidRPr="008D795F">
        <w:rPr>
          <w:rFonts w:ascii="Tahoma" w:hAnsi="Tahoma"/>
          <w:sz w:val="16"/>
        </w:rPr>
        <w:t xml:space="preserve"> TAMINIAU</w:t>
      </w:r>
      <w:r>
        <w:rPr>
          <w:rFonts w:ascii="Tahoma" w:hAnsi="Tahoma"/>
          <w:sz w:val="16"/>
        </w:rPr>
        <w:t xml:space="preserve"> </w:t>
      </w:r>
      <w:r w:rsidRPr="008D795F">
        <w:rPr>
          <w:rFonts w:ascii="Tahoma" w:hAnsi="Tahoma"/>
          <w:sz w:val="16"/>
        </w:rPr>
        <w:t xml:space="preserve">V. GLOCK'S TOTO JR. </w:t>
      </w:r>
    </w:p>
    <w:p w14:paraId="3F0B6F06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  <w:t>M.</w:t>
      </w:r>
      <w:r w:rsidRPr="008D795F">
        <w:rPr>
          <w:rFonts w:ascii="Tahoma" w:hAnsi="Tahoma"/>
          <w:sz w:val="16"/>
        </w:rPr>
        <w:t xml:space="preserve"> ROMANTE RP STB ELITE, D-OC</w:t>
      </w:r>
    </w:p>
    <w:p w14:paraId="34AF0276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</w:r>
      <w:r w:rsidRPr="008D795F">
        <w:rPr>
          <w:rFonts w:ascii="Tahoma" w:hAnsi="Tahoma"/>
          <w:b/>
          <w:sz w:val="16"/>
        </w:rPr>
        <w:tab/>
        <w:t>V.</w:t>
      </w:r>
      <w:r w:rsidRPr="008D795F">
        <w:rPr>
          <w:rFonts w:ascii="Tahoma" w:hAnsi="Tahoma"/>
          <w:sz w:val="16"/>
        </w:rPr>
        <w:t xml:space="preserve"> WELT HIT II</w:t>
      </w:r>
      <w:r>
        <w:rPr>
          <w:rFonts w:ascii="Tahoma" w:hAnsi="Tahoma"/>
          <w:sz w:val="16"/>
        </w:rPr>
        <w:t xml:space="preserve"> </w:t>
      </w:r>
      <w:r w:rsidRPr="008D795F">
        <w:rPr>
          <w:rFonts w:ascii="Tahoma" w:hAnsi="Tahoma"/>
          <w:sz w:val="16"/>
        </w:rPr>
        <w:t>KEUR M. WARMANTE</w:t>
      </w:r>
      <w:r>
        <w:rPr>
          <w:rFonts w:ascii="Tahoma" w:hAnsi="Tahoma"/>
          <w:sz w:val="16"/>
        </w:rPr>
        <w:t xml:space="preserve"> </w:t>
      </w:r>
      <w:r w:rsidRPr="008D795F">
        <w:rPr>
          <w:rFonts w:ascii="Tahoma" w:hAnsi="Tahoma"/>
          <w:sz w:val="16"/>
        </w:rPr>
        <w:t xml:space="preserve">RP STB KEUR, </w:t>
      </w:r>
      <w:r>
        <w:rPr>
          <w:rFonts w:ascii="Tahoma" w:hAnsi="Tahoma"/>
          <w:sz w:val="16"/>
        </w:rPr>
        <w:t>PREF</w:t>
      </w:r>
      <w:r w:rsidRPr="008D795F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</w:p>
    <w:p w14:paraId="38FE3512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</w:r>
      <w:r w:rsidRPr="008D795F">
        <w:rPr>
          <w:rFonts w:ascii="Tahoma" w:hAnsi="Tahoma"/>
          <w:b/>
          <w:sz w:val="16"/>
        </w:rPr>
        <w:tab/>
        <w:t>MV.</w:t>
      </w:r>
      <w:r w:rsidRPr="008D795F">
        <w:rPr>
          <w:rFonts w:ascii="Tahoma" w:hAnsi="Tahoma"/>
          <w:sz w:val="16"/>
        </w:rPr>
        <w:t xml:space="preserve"> AMOR</w:t>
      </w:r>
      <w:r>
        <w:rPr>
          <w:rFonts w:ascii="Tahoma" w:hAnsi="Tahoma"/>
          <w:sz w:val="16"/>
        </w:rPr>
        <w:t xml:space="preserve"> PREF</w:t>
      </w:r>
      <w:r w:rsidRPr="008D795F">
        <w:rPr>
          <w:rFonts w:ascii="Tahoma" w:hAnsi="Tahoma"/>
          <w:sz w:val="16"/>
        </w:rPr>
        <w:t xml:space="preserve"> -- PERICLES XX </w:t>
      </w:r>
      <w:r>
        <w:rPr>
          <w:rFonts w:ascii="Tahoma" w:hAnsi="Tahoma"/>
          <w:sz w:val="16"/>
        </w:rPr>
        <w:t>PREF</w:t>
      </w:r>
    </w:p>
    <w:p w14:paraId="0B46C2F7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8D795F">
        <w:rPr>
          <w:rFonts w:ascii="Tahoma" w:hAnsi="Tahoma"/>
          <w:b/>
          <w:sz w:val="16"/>
        </w:rPr>
        <w:t>FOK./GER.: L. HAGENS-GROOSMAN, SLUISSESTRAAT 67, 4505 AX ZUIDZANDE</w:t>
      </w:r>
    </w:p>
    <w:p w14:paraId="34B245E3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62FEC3C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8D795F">
        <w:rPr>
          <w:rFonts w:ascii="Tahoma" w:hAnsi="Tahoma"/>
          <w:b/>
          <w:sz w:val="17"/>
        </w:rPr>
        <w:t>14</w:t>
      </w:r>
      <w:r w:rsidRPr="008D795F">
        <w:rPr>
          <w:rFonts w:ascii="Tahoma" w:hAnsi="Tahoma"/>
          <w:b/>
          <w:sz w:val="17"/>
        </w:rPr>
        <w:tab/>
        <w:t xml:space="preserve">PAULINA 528003202000732, VB, DP, D-OC 02-03-2020 , DONKERBRUIN </w:t>
      </w:r>
    </w:p>
    <w:p w14:paraId="67867A4F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  <w:t>V.</w:t>
      </w:r>
      <w:r w:rsidRPr="008D795F">
        <w:rPr>
          <w:rFonts w:ascii="Tahoma" w:hAnsi="Tahoma"/>
          <w:sz w:val="16"/>
        </w:rPr>
        <w:t xml:space="preserve"> VIVALDI</w:t>
      </w:r>
      <w:r>
        <w:rPr>
          <w:rFonts w:ascii="Tahoma" w:hAnsi="Tahoma"/>
          <w:sz w:val="16"/>
        </w:rPr>
        <w:t xml:space="preserve"> PREF</w:t>
      </w:r>
      <w:r w:rsidRPr="008D795F">
        <w:rPr>
          <w:rFonts w:ascii="Tahoma" w:hAnsi="Tahoma"/>
          <w:sz w:val="16"/>
        </w:rPr>
        <w:t xml:space="preserve"> V. KRACK C </w:t>
      </w:r>
    </w:p>
    <w:p w14:paraId="2D0F119A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  <w:t>M.</w:t>
      </w:r>
      <w:r w:rsidRPr="008D795F">
        <w:rPr>
          <w:rFonts w:ascii="Tahoma" w:hAnsi="Tahoma"/>
          <w:sz w:val="16"/>
        </w:rPr>
        <w:t xml:space="preserve"> FERROLINA DP STB ELITE, </w:t>
      </w:r>
      <w:r>
        <w:rPr>
          <w:rFonts w:ascii="Tahoma" w:hAnsi="Tahoma"/>
          <w:sz w:val="16"/>
        </w:rPr>
        <w:t>PREF</w:t>
      </w:r>
      <w:r w:rsidRPr="008D795F">
        <w:rPr>
          <w:rFonts w:ascii="Tahoma" w:hAnsi="Tahoma"/>
          <w:sz w:val="16"/>
        </w:rPr>
        <w:t>, IBOP-(DRES), D-OC</w:t>
      </w:r>
    </w:p>
    <w:p w14:paraId="3622FFD0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</w:r>
      <w:r w:rsidRPr="008D795F">
        <w:rPr>
          <w:rFonts w:ascii="Tahoma" w:hAnsi="Tahoma"/>
          <w:b/>
          <w:sz w:val="16"/>
        </w:rPr>
        <w:tab/>
        <w:t>V.</w:t>
      </w:r>
      <w:r w:rsidRPr="008D795F">
        <w:rPr>
          <w:rFonts w:ascii="Tahoma" w:hAnsi="Tahoma"/>
          <w:sz w:val="16"/>
        </w:rPr>
        <w:t xml:space="preserve"> FERRO</w:t>
      </w:r>
      <w:r>
        <w:rPr>
          <w:rFonts w:ascii="Tahoma" w:hAnsi="Tahoma"/>
          <w:sz w:val="16"/>
        </w:rPr>
        <w:t xml:space="preserve"> PREF</w:t>
      </w:r>
      <w:r w:rsidRPr="008D795F">
        <w:rPr>
          <w:rFonts w:ascii="Tahoma" w:hAnsi="Tahoma"/>
          <w:sz w:val="16"/>
        </w:rPr>
        <w:t xml:space="preserve"> M. QUINTINA VAN DE HALHOEVE</w:t>
      </w:r>
      <w:r>
        <w:rPr>
          <w:rFonts w:ascii="Tahoma" w:hAnsi="Tahoma"/>
          <w:sz w:val="16"/>
        </w:rPr>
        <w:t xml:space="preserve"> </w:t>
      </w:r>
      <w:r w:rsidRPr="008D795F">
        <w:rPr>
          <w:rFonts w:ascii="Tahoma" w:hAnsi="Tahoma"/>
          <w:sz w:val="16"/>
        </w:rPr>
        <w:t xml:space="preserve">RP STB </w:t>
      </w:r>
      <w:r>
        <w:rPr>
          <w:rFonts w:ascii="Tahoma" w:hAnsi="Tahoma"/>
          <w:sz w:val="16"/>
        </w:rPr>
        <w:t>PREF</w:t>
      </w:r>
      <w:r w:rsidRPr="008D795F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</w:p>
    <w:p w14:paraId="77BC913F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</w:r>
      <w:r w:rsidRPr="008D795F">
        <w:rPr>
          <w:rFonts w:ascii="Tahoma" w:hAnsi="Tahoma"/>
          <w:b/>
          <w:sz w:val="16"/>
        </w:rPr>
        <w:tab/>
        <w:t>MV.</w:t>
      </w:r>
      <w:r w:rsidRPr="008D795F">
        <w:rPr>
          <w:rFonts w:ascii="Tahoma" w:hAnsi="Tahoma"/>
          <w:sz w:val="16"/>
        </w:rPr>
        <w:t xml:space="preserve"> FARMER</w:t>
      </w:r>
      <w:r>
        <w:rPr>
          <w:rFonts w:ascii="Tahoma" w:hAnsi="Tahoma"/>
          <w:sz w:val="16"/>
        </w:rPr>
        <w:t xml:space="preserve"> </w:t>
      </w:r>
      <w:r w:rsidRPr="008D795F">
        <w:rPr>
          <w:rFonts w:ascii="Tahoma" w:hAnsi="Tahoma"/>
          <w:sz w:val="16"/>
        </w:rPr>
        <w:t>-- G.RAMIRO Z</w:t>
      </w:r>
      <w:r>
        <w:rPr>
          <w:rFonts w:ascii="Tahoma" w:hAnsi="Tahoma"/>
          <w:sz w:val="16"/>
        </w:rPr>
        <w:t xml:space="preserve"> PREF</w:t>
      </w:r>
    </w:p>
    <w:p w14:paraId="181D110E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</w:r>
      <w:r w:rsidRPr="008D795F">
        <w:rPr>
          <w:rFonts w:ascii="Tahoma" w:hAnsi="Tahoma"/>
          <w:sz w:val="16"/>
        </w:rPr>
        <w:t>FOKKER: M.A. VAN DE GOOR, HERPEN</w:t>
      </w:r>
    </w:p>
    <w:p w14:paraId="2E24009B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8D795F">
        <w:rPr>
          <w:rFonts w:ascii="Tahoma" w:hAnsi="Tahoma"/>
          <w:b/>
          <w:sz w:val="16"/>
        </w:rPr>
        <w:t>GER.: M.C.H.I. RENTMEESTER, VROUWEPOLDERSEWEG 5, 4441 SJ OVEZANDE</w:t>
      </w:r>
    </w:p>
    <w:p w14:paraId="36380ED4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</w:r>
      <w:r w:rsidRPr="008D795F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8D795F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8D795F">
        <w:rPr>
          <w:rFonts w:ascii="Tahoma" w:hAnsi="Tahoma"/>
          <w:sz w:val="16"/>
        </w:rPr>
        <w:t xml:space="preserve"> S.15 D.15 G. 15 SPL.7.5 H/B.7.5 R/B.8 ADP.7.5 T.75.5</w:t>
      </w:r>
    </w:p>
    <w:p w14:paraId="4BC84059" w14:textId="77777777" w:rsidR="00645CF9" w:rsidRDefault="00645CF9">
      <w:pPr>
        <w:rPr>
          <w:rFonts w:ascii="Tahoma" w:hAnsi="Tahoma"/>
          <w:sz w:val="16"/>
        </w:rPr>
      </w:pPr>
    </w:p>
    <w:p w14:paraId="6C06529D" w14:textId="77777777" w:rsidR="00645CF9" w:rsidRDefault="00645CF9">
      <w:pPr>
        <w:rPr>
          <w:rFonts w:ascii="Tahoma" w:hAnsi="Tahoma"/>
          <w:sz w:val="16"/>
        </w:rPr>
      </w:pPr>
    </w:p>
    <w:p w14:paraId="0B4A5554" w14:textId="77777777" w:rsidR="00645CF9" w:rsidRDefault="00645CF9">
      <w:pPr>
        <w:rPr>
          <w:rFonts w:ascii="Tahoma" w:hAnsi="Tahoma"/>
          <w:sz w:val="16"/>
        </w:rPr>
      </w:pPr>
    </w:p>
    <w:p w14:paraId="5F58ACCB" w14:textId="77777777" w:rsidR="00645CF9" w:rsidRDefault="00645CF9">
      <w:pPr>
        <w:rPr>
          <w:rFonts w:ascii="Tahoma" w:hAnsi="Tahoma"/>
          <w:sz w:val="16"/>
        </w:rPr>
      </w:pPr>
    </w:p>
    <w:p w14:paraId="121296DC" w14:textId="77777777" w:rsidR="00645CF9" w:rsidRDefault="00645CF9">
      <w:pPr>
        <w:rPr>
          <w:rFonts w:ascii="Tahoma" w:hAnsi="Tahoma"/>
          <w:sz w:val="16"/>
        </w:rPr>
      </w:pPr>
    </w:p>
    <w:p w14:paraId="16931269" w14:textId="77777777" w:rsidR="00645CF9" w:rsidRDefault="00645CF9">
      <w:pPr>
        <w:rPr>
          <w:rFonts w:ascii="Tahoma" w:hAnsi="Tahoma"/>
          <w:sz w:val="16"/>
        </w:rPr>
      </w:pPr>
    </w:p>
    <w:p w14:paraId="6848DF59" w14:textId="77777777" w:rsidR="00645CF9" w:rsidRDefault="00645CF9">
      <w:pPr>
        <w:rPr>
          <w:rFonts w:ascii="Tahoma" w:hAnsi="Tahoma"/>
          <w:sz w:val="16"/>
        </w:rPr>
      </w:pPr>
    </w:p>
    <w:p w14:paraId="65F86C00" w14:textId="77777777" w:rsidR="00645CF9" w:rsidRDefault="00645CF9">
      <w:pPr>
        <w:rPr>
          <w:rFonts w:ascii="Tahoma" w:hAnsi="Tahoma"/>
          <w:sz w:val="16"/>
        </w:rPr>
      </w:pPr>
    </w:p>
    <w:p w14:paraId="6388E2C2" w14:textId="77777777" w:rsidR="00645CF9" w:rsidRDefault="00645CF9">
      <w:pPr>
        <w:rPr>
          <w:rFonts w:ascii="Tahoma" w:hAnsi="Tahoma"/>
          <w:sz w:val="16"/>
        </w:rPr>
      </w:pPr>
    </w:p>
    <w:p w14:paraId="07920D60" w14:textId="77777777" w:rsidR="00645CF9" w:rsidRDefault="00645CF9">
      <w:pPr>
        <w:rPr>
          <w:rFonts w:ascii="Tahoma" w:hAnsi="Tahoma"/>
          <w:sz w:val="16"/>
        </w:rPr>
      </w:pPr>
    </w:p>
    <w:p w14:paraId="7124453F" w14:textId="77777777" w:rsidR="00645CF9" w:rsidRDefault="00645CF9">
      <w:pPr>
        <w:rPr>
          <w:rFonts w:ascii="Tahoma" w:hAnsi="Tahoma"/>
          <w:sz w:val="16"/>
        </w:rPr>
      </w:pPr>
    </w:p>
    <w:p w14:paraId="59DF3259" w14:textId="77777777" w:rsidR="00645CF9" w:rsidRDefault="00645CF9">
      <w:pPr>
        <w:rPr>
          <w:rFonts w:ascii="Tahoma" w:hAnsi="Tahoma"/>
          <w:sz w:val="16"/>
        </w:rPr>
      </w:pPr>
    </w:p>
    <w:p w14:paraId="00239607" w14:textId="77777777" w:rsidR="00645CF9" w:rsidRDefault="00645CF9">
      <w:pPr>
        <w:rPr>
          <w:rFonts w:ascii="Tahoma" w:hAnsi="Tahoma"/>
          <w:sz w:val="16"/>
        </w:rPr>
      </w:pPr>
    </w:p>
    <w:p w14:paraId="43AB8977" w14:textId="77777777" w:rsidR="00645CF9" w:rsidRDefault="00645CF9">
      <w:pPr>
        <w:rPr>
          <w:rFonts w:ascii="Tahoma" w:hAnsi="Tahoma"/>
          <w:sz w:val="16"/>
        </w:rPr>
      </w:pPr>
    </w:p>
    <w:p w14:paraId="01B7948F" w14:textId="77777777" w:rsidR="00645CF9" w:rsidRDefault="00645CF9">
      <w:pPr>
        <w:rPr>
          <w:rFonts w:ascii="Tahoma" w:hAnsi="Tahoma"/>
          <w:sz w:val="16"/>
        </w:rPr>
      </w:pPr>
    </w:p>
    <w:p w14:paraId="52DC2EC6" w14:textId="77777777" w:rsidR="00645CF9" w:rsidRDefault="00645CF9">
      <w:pPr>
        <w:rPr>
          <w:rFonts w:ascii="Tahoma" w:hAnsi="Tahoma"/>
          <w:sz w:val="16"/>
        </w:rPr>
      </w:pPr>
    </w:p>
    <w:p w14:paraId="39CEB39E" w14:textId="77777777" w:rsidR="00645CF9" w:rsidRDefault="00645CF9">
      <w:pPr>
        <w:rPr>
          <w:rFonts w:ascii="Tahoma" w:hAnsi="Tahoma"/>
          <w:sz w:val="16"/>
        </w:rPr>
      </w:pPr>
    </w:p>
    <w:p w14:paraId="6B136BA5" w14:textId="77777777" w:rsidR="00645CF9" w:rsidRDefault="00645CF9">
      <w:pPr>
        <w:rPr>
          <w:rFonts w:ascii="Tahoma" w:hAnsi="Tahoma"/>
          <w:sz w:val="16"/>
        </w:rPr>
      </w:pPr>
    </w:p>
    <w:p w14:paraId="4B4298FC" w14:textId="5AF3EE50" w:rsidR="00645CF9" w:rsidRDefault="00645CF9">
      <w:pPr>
        <w:rPr>
          <w:rFonts w:ascii="Tahoma" w:hAnsi="Tahoma"/>
          <w:sz w:val="16"/>
        </w:rPr>
      </w:pPr>
    </w:p>
    <w:p w14:paraId="5B0A68EC" w14:textId="39681B39" w:rsidR="00645CF9" w:rsidRDefault="00645CF9">
      <w:pPr>
        <w:rPr>
          <w:rFonts w:ascii="Tahoma" w:hAnsi="Tahoma"/>
          <w:sz w:val="16"/>
        </w:rPr>
      </w:pPr>
    </w:p>
    <w:p w14:paraId="69E92C5A" w14:textId="31575FF3" w:rsidR="00645CF9" w:rsidRDefault="00645CF9">
      <w:pPr>
        <w:rPr>
          <w:rFonts w:ascii="Tahoma" w:hAnsi="Tahoma"/>
          <w:sz w:val="16"/>
        </w:rPr>
      </w:pPr>
    </w:p>
    <w:p w14:paraId="0008AC4C" w14:textId="67C689DE" w:rsidR="00645CF9" w:rsidRDefault="00645CF9">
      <w:pPr>
        <w:rPr>
          <w:rFonts w:ascii="Tahoma" w:hAnsi="Tahoma"/>
          <w:sz w:val="16"/>
        </w:rPr>
      </w:pPr>
    </w:p>
    <w:p w14:paraId="46A3F493" w14:textId="1AEA743C" w:rsidR="00645CF9" w:rsidRDefault="00645CF9">
      <w:pPr>
        <w:rPr>
          <w:rFonts w:ascii="Tahoma" w:hAnsi="Tahoma"/>
          <w:sz w:val="16"/>
        </w:rPr>
      </w:pPr>
    </w:p>
    <w:p w14:paraId="2F79EA8E" w14:textId="73280B5F" w:rsidR="00645CF9" w:rsidRDefault="00645CF9">
      <w:pPr>
        <w:rPr>
          <w:rFonts w:ascii="Tahoma" w:hAnsi="Tahoma"/>
          <w:sz w:val="16"/>
        </w:rPr>
      </w:pPr>
    </w:p>
    <w:p w14:paraId="624927C8" w14:textId="77777777" w:rsidR="00645CF9" w:rsidRDefault="00645CF9">
      <w:pPr>
        <w:rPr>
          <w:rFonts w:ascii="Tahoma" w:hAnsi="Tahoma"/>
          <w:sz w:val="16"/>
        </w:rPr>
      </w:pPr>
    </w:p>
    <w:p w14:paraId="2B958E63" w14:textId="77777777" w:rsidR="00645CF9" w:rsidRDefault="00645CF9">
      <w:pPr>
        <w:rPr>
          <w:rFonts w:ascii="Tahoma" w:hAnsi="Tahoma"/>
          <w:sz w:val="16"/>
        </w:rPr>
      </w:pPr>
    </w:p>
    <w:p w14:paraId="1FC257B3" w14:textId="77777777" w:rsidR="00645CF9" w:rsidRDefault="00645CF9">
      <w:pPr>
        <w:rPr>
          <w:rFonts w:ascii="Tahoma" w:hAnsi="Tahoma"/>
          <w:sz w:val="16"/>
        </w:rPr>
      </w:pPr>
    </w:p>
    <w:p w14:paraId="292E43AB" w14:textId="234B8029" w:rsidR="00645CF9" w:rsidRDefault="00645CF9">
      <w:pPr>
        <w:rPr>
          <w:rFonts w:ascii="Tahoma" w:hAnsi="Tahoma"/>
          <w:sz w:val="16"/>
        </w:rPr>
      </w:pPr>
      <w:r>
        <w:rPr>
          <w:noProof/>
        </w:rPr>
        <w:drawing>
          <wp:inline distT="0" distB="0" distL="0" distR="0" wp14:anchorId="22F8C2BB" wp14:editId="364D9FB0">
            <wp:extent cx="6479540" cy="1540933"/>
            <wp:effectExtent l="0" t="0" r="0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54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DB0A9" w14:textId="7DAB216D" w:rsidR="008D795F" w:rsidRDefault="008D795F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br w:type="page"/>
      </w:r>
    </w:p>
    <w:p w14:paraId="7F8F0E78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b/>
        </w:rPr>
      </w:pPr>
      <w:r w:rsidRPr="008D795F">
        <w:rPr>
          <w:rFonts w:ascii="Tahoma" w:hAnsi="Tahoma"/>
          <w:b/>
        </w:rPr>
        <w:lastRenderedPageBreak/>
        <w:t>3 JARIGE REG.A MERRIES DRESSUUR</w:t>
      </w:r>
    </w:p>
    <w:p w14:paraId="2E2B11F3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55C5099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18CD5B4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8D795F">
        <w:rPr>
          <w:rFonts w:ascii="Tahoma" w:hAnsi="Tahoma"/>
          <w:b/>
          <w:sz w:val="17"/>
        </w:rPr>
        <w:t>15</w:t>
      </w:r>
      <w:r w:rsidRPr="008D795F">
        <w:rPr>
          <w:rFonts w:ascii="Tahoma" w:hAnsi="Tahoma"/>
          <w:b/>
          <w:sz w:val="17"/>
        </w:rPr>
        <w:tab/>
        <w:t>PINA COLATINA DE NORDIEK 528003202004905, REG. A, DP, D-OC 22-04-2020 , ZWARTBRUIN [A]</w:t>
      </w:r>
    </w:p>
    <w:p w14:paraId="12EEFEE2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  <w:t>V.</w:t>
      </w:r>
      <w:r w:rsidRPr="008D795F">
        <w:rPr>
          <w:rFonts w:ascii="Tahoma" w:hAnsi="Tahoma"/>
          <w:sz w:val="16"/>
        </w:rPr>
        <w:t xml:space="preserve"> FÜRST DIOR</w:t>
      </w:r>
      <w:r>
        <w:rPr>
          <w:rFonts w:ascii="Tahoma" w:hAnsi="Tahoma"/>
          <w:sz w:val="16"/>
        </w:rPr>
        <w:t xml:space="preserve"> </w:t>
      </w:r>
      <w:r w:rsidRPr="008D795F">
        <w:rPr>
          <w:rFonts w:ascii="Tahoma" w:hAnsi="Tahoma"/>
          <w:sz w:val="16"/>
        </w:rPr>
        <w:t>2E-</w:t>
      </w:r>
      <w:r>
        <w:rPr>
          <w:rFonts w:ascii="Tahoma" w:hAnsi="Tahoma"/>
          <w:sz w:val="16"/>
        </w:rPr>
        <w:t>BEZ</w:t>
      </w:r>
      <w:r w:rsidRPr="008D795F">
        <w:rPr>
          <w:rFonts w:ascii="Tahoma" w:hAnsi="Tahoma"/>
          <w:sz w:val="16"/>
        </w:rPr>
        <w:t xml:space="preserve"> V. FÜRSTENBALL </w:t>
      </w:r>
    </w:p>
    <w:p w14:paraId="75B4E92F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  <w:t>M.</w:t>
      </w:r>
      <w:r w:rsidRPr="008D795F">
        <w:rPr>
          <w:rFonts w:ascii="Tahoma" w:hAnsi="Tahoma"/>
          <w:sz w:val="16"/>
        </w:rPr>
        <w:t xml:space="preserve"> KWINTINA DP STB ELITE, IBOP-(DRES), PROK</w:t>
      </w:r>
    </w:p>
    <w:p w14:paraId="3862A78C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</w:r>
      <w:r w:rsidRPr="008D795F">
        <w:rPr>
          <w:rFonts w:ascii="Tahoma" w:hAnsi="Tahoma"/>
          <w:b/>
          <w:sz w:val="16"/>
        </w:rPr>
        <w:tab/>
        <w:t>V.</w:t>
      </w:r>
      <w:r w:rsidRPr="008D795F">
        <w:rPr>
          <w:rFonts w:ascii="Tahoma" w:hAnsi="Tahoma"/>
          <w:sz w:val="16"/>
        </w:rPr>
        <w:t xml:space="preserve"> VIVALDI</w:t>
      </w:r>
      <w:r>
        <w:rPr>
          <w:rFonts w:ascii="Tahoma" w:hAnsi="Tahoma"/>
          <w:sz w:val="16"/>
        </w:rPr>
        <w:t xml:space="preserve"> PREF</w:t>
      </w:r>
      <w:r w:rsidRPr="008D795F">
        <w:rPr>
          <w:rFonts w:ascii="Tahoma" w:hAnsi="Tahoma"/>
          <w:sz w:val="16"/>
        </w:rPr>
        <w:t xml:space="preserve"> M. FERROLINA</w:t>
      </w:r>
      <w:r>
        <w:rPr>
          <w:rFonts w:ascii="Tahoma" w:hAnsi="Tahoma"/>
          <w:sz w:val="16"/>
        </w:rPr>
        <w:t xml:space="preserve"> </w:t>
      </w:r>
      <w:r w:rsidRPr="008D795F">
        <w:rPr>
          <w:rFonts w:ascii="Tahoma" w:hAnsi="Tahoma"/>
          <w:sz w:val="16"/>
        </w:rPr>
        <w:t xml:space="preserve">DP STB ELITE, </w:t>
      </w:r>
      <w:r>
        <w:rPr>
          <w:rFonts w:ascii="Tahoma" w:hAnsi="Tahoma"/>
          <w:sz w:val="16"/>
        </w:rPr>
        <w:t>PREF</w:t>
      </w:r>
      <w:r w:rsidRPr="008D795F">
        <w:rPr>
          <w:rFonts w:ascii="Tahoma" w:hAnsi="Tahoma"/>
          <w:sz w:val="16"/>
        </w:rPr>
        <w:t>, IBOP-(DRES), D-OC</w:t>
      </w:r>
    </w:p>
    <w:p w14:paraId="3BC284A5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</w:r>
      <w:r w:rsidRPr="008D795F">
        <w:rPr>
          <w:rFonts w:ascii="Tahoma" w:hAnsi="Tahoma"/>
          <w:b/>
          <w:sz w:val="16"/>
        </w:rPr>
        <w:tab/>
        <w:t>MV.</w:t>
      </w:r>
      <w:r w:rsidRPr="008D795F">
        <w:rPr>
          <w:rFonts w:ascii="Tahoma" w:hAnsi="Tahoma"/>
          <w:sz w:val="16"/>
        </w:rPr>
        <w:t xml:space="preserve"> FERRO</w:t>
      </w:r>
      <w:r>
        <w:rPr>
          <w:rFonts w:ascii="Tahoma" w:hAnsi="Tahoma"/>
          <w:sz w:val="16"/>
        </w:rPr>
        <w:t xml:space="preserve"> PREF</w:t>
      </w:r>
      <w:r w:rsidRPr="008D795F">
        <w:rPr>
          <w:rFonts w:ascii="Tahoma" w:hAnsi="Tahoma"/>
          <w:sz w:val="16"/>
        </w:rPr>
        <w:t xml:space="preserve"> -- FARMER </w:t>
      </w:r>
    </w:p>
    <w:p w14:paraId="30677F2A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</w:r>
      <w:r w:rsidRPr="008D795F">
        <w:rPr>
          <w:rFonts w:ascii="Tahoma" w:hAnsi="Tahoma"/>
          <w:sz w:val="16"/>
        </w:rPr>
        <w:t>FOKKER: J.</w:t>
      </w:r>
      <w:r>
        <w:rPr>
          <w:rFonts w:ascii="Tahoma" w:hAnsi="Tahoma"/>
          <w:sz w:val="16"/>
        </w:rPr>
        <w:t xml:space="preserve"> </w:t>
      </w:r>
      <w:r w:rsidRPr="008D795F">
        <w:rPr>
          <w:rFonts w:ascii="Tahoma" w:hAnsi="Tahoma"/>
          <w:sz w:val="16"/>
        </w:rPr>
        <w:t>KLEINJAN, GOUDSWAARD</w:t>
      </w:r>
    </w:p>
    <w:p w14:paraId="0D864434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8D795F">
        <w:rPr>
          <w:rFonts w:ascii="Tahoma" w:hAnsi="Tahoma"/>
          <w:b/>
          <w:sz w:val="16"/>
        </w:rPr>
        <w:t>FOK./GER.: M.C.H.I. RENTMEESTER, VROUWEPOLDERSEWEG 5, 4441 SJ OVEZANDE</w:t>
      </w:r>
    </w:p>
    <w:p w14:paraId="72F33F7A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</w:r>
      <w:r w:rsidRPr="008D795F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8D795F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8D795F">
        <w:rPr>
          <w:rFonts w:ascii="Tahoma" w:hAnsi="Tahoma"/>
          <w:sz w:val="16"/>
        </w:rPr>
        <w:t xml:space="preserve"> S.16 D.15 G. 15 SPL.7.5 H/B.7 R/B.7.5 ADP.7.5 T.75.5</w:t>
      </w:r>
    </w:p>
    <w:p w14:paraId="1DCC6384" w14:textId="77777777" w:rsidR="00645CF9" w:rsidRDefault="00645CF9">
      <w:pPr>
        <w:rPr>
          <w:rFonts w:ascii="Tahoma" w:hAnsi="Tahoma"/>
          <w:sz w:val="16"/>
        </w:rPr>
      </w:pPr>
    </w:p>
    <w:p w14:paraId="6FB13826" w14:textId="77777777" w:rsidR="00645CF9" w:rsidRDefault="00645CF9">
      <w:pPr>
        <w:rPr>
          <w:rFonts w:ascii="Tahoma" w:hAnsi="Tahoma"/>
          <w:sz w:val="16"/>
        </w:rPr>
      </w:pPr>
    </w:p>
    <w:p w14:paraId="04682704" w14:textId="77777777" w:rsidR="00645CF9" w:rsidRDefault="00645CF9">
      <w:pPr>
        <w:rPr>
          <w:rFonts w:ascii="Tahoma" w:hAnsi="Tahoma"/>
          <w:sz w:val="16"/>
        </w:rPr>
      </w:pPr>
    </w:p>
    <w:p w14:paraId="5CECEAFA" w14:textId="77777777" w:rsidR="00645CF9" w:rsidRDefault="00645CF9">
      <w:pPr>
        <w:rPr>
          <w:rFonts w:ascii="Tahoma" w:hAnsi="Tahoma"/>
          <w:sz w:val="16"/>
        </w:rPr>
      </w:pPr>
    </w:p>
    <w:p w14:paraId="6871F64E" w14:textId="77777777" w:rsidR="00645CF9" w:rsidRDefault="00645CF9">
      <w:pPr>
        <w:rPr>
          <w:rFonts w:ascii="Tahoma" w:hAnsi="Tahoma"/>
          <w:sz w:val="16"/>
        </w:rPr>
      </w:pPr>
    </w:p>
    <w:p w14:paraId="4B57558C" w14:textId="77777777" w:rsidR="00645CF9" w:rsidRDefault="00645CF9">
      <w:pPr>
        <w:rPr>
          <w:rFonts w:ascii="Tahoma" w:hAnsi="Tahoma"/>
          <w:sz w:val="16"/>
        </w:rPr>
      </w:pPr>
    </w:p>
    <w:p w14:paraId="06EEF4B4" w14:textId="77777777" w:rsidR="00645CF9" w:rsidRDefault="00645CF9">
      <w:pPr>
        <w:rPr>
          <w:rFonts w:ascii="Tahoma" w:hAnsi="Tahoma"/>
          <w:sz w:val="16"/>
        </w:rPr>
      </w:pPr>
    </w:p>
    <w:p w14:paraId="467C0851" w14:textId="77777777" w:rsidR="00645CF9" w:rsidRDefault="00645CF9">
      <w:pPr>
        <w:rPr>
          <w:rFonts w:ascii="Tahoma" w:hAnsi="Tahoma"/>
          <w:sz w:val="16"/>
        </w:rPr>
      </w:pPr>
    </w:p>
    <w:p w14:paraId="0A64EEFB" w14:textId="77777777" w:rsidR="00645CF9" w:rsidRDefault="00645CF9">
      <w:pPr>
        <w:rPr>
          <w:rFonts w:ascii="Tahoma" w:hAnsi="Tahoma"/>
          <w:sz w:val="16"/>
        </w:rPr>
      </w:pPr>
    </w:p>
    <w:p w14:paraId="35307CD3" w14:textId="77777777" w:rsidR="00645CF9" w:rsidRDefault="00645CF9">
      <w:pPr>
        <w:rPr>
          <w:rFonts w:ascii="Tahoma" w:hAnsi="Tahoma"/>
          <w:sz w:val="16"/>
        </w:rPr>
      </w:pPr>
    </w:p>
    <w:p w14:paraId="23E607C7" w14:textId="77777777" w:rsidR="00645CF9" w:rsidRDefault="00645CF9">
      <w:pPr>
        <w:rPr>
          <w:rFonts w:ascii="Tahoma" w:hAnsi="Tahoma"/>
          <w:sz w:val="16"/>
        </w:rPr>
      </w:pPr>
    </w:p>
    <w:p w14:paraId="09FAEF60" w14:textId="77777777" w:rsidR="00645CF9" w:rsidRDefault="00645CF9">
      <w:pPr>
        <w:rPr>
          <w:rFonts w:ascii="Tahoma" w:hAnsi="Tahoma"/>
          <w:sz w:val="16"/>
        </w:rPr>
      </w:pPr>
    </w:p>
    <w:p w14:paraId="6046CF0B" w14:textId="77777777" w:rsidR="00645CF9" w:rsidRDefault="00645CF9">
      <w:pPr>
        <w:rPr>
          <w:rFonts w:ascii="Tahoma" w:hAnsi="Tahoma"/>
          <w:sz w:val="16"/>
        </w:rPr>
      </w:pPr>
    </w:p>
    <w:p w14:paraId="65940EF7" w14:textId="77777777" w:rsidR="00645CF9" w:rsidRDefault="00645CF9">
      <w:pPr>
        <w:rPr>
          <w:rFonts w:ascii="Tahoma" w:hAnsi="Tahoma"/>
          <w:sz w:val="16"/>
        </w:rPr>
      </w:pPr>
    </w:p>
    <w:p w14:paraId="663B2758" w14:textId="77777777" w:rsidR="00645CF9" w:rsidRDefault="00645CF9">
      <w:pPr>
        <w:rPr>
          <w:rFonts w:ascii="Tahoma" w:hAnsi="Tahoma"/>
          <w:sz w:val="16"/>
        </w:rPr>
      </w:pPr>
    </w:p>
    <w:p w14:paraId="5E6C8A3E" w14:textId="77777777" w:rsidR="00645CF9" w:rsidRDefault="00645CF9">
      <w:pPr>
        <w:rPr>
          <w:rFonts w:ascii="Tahoma" w:hAnsi="Tahoma"/>
          <w:sz w:val="16"/>
        </w:rPr>
      </w:pPr>
    </w:p>
    <w:p w14:paraId="7A07C7E1" w14:textId="77777777" w:rsidR="00645CF9" w:rsidRDefault="00645CF9">
      <w:pPr>
        <w:rPr>
          <w:rFonts w:ascii="Tahoma" w:hAnsi="Tahoma"/>
          <w:sz w:val="16"/>
        </w:rPr>
      </w:pPr>
    </w:p>
    <w:p w14:paraId="72062189" w14:textId="77777777" w:rsidR="00645CF9" w:rsidRDefault="00645CF9">
      <w:pPr>
        <w:rPr>
          <w:rFonts w:ascii="Tahoma" w:hAnsi="Tahoma"/>
          <w:sz w:val="16"/>
        </w:rPr>
      </w:pPr>
    </w:p>
    <w:p w14:paraId="1B01C884" w14:textId="77777777" w:rsidR="00645CF9" w:rsidRDefault="00645CF9">
      <w:pPr>
        <w:rPr>
          <w:rFonts w:ascii="Tahoma" w:hAnsi="Tahoma"/>
          <w:sz w:val="16"/>
        </w:rPr>
      </w:pPr>
    </w:p>
    <w:p w14:paraId="0819E387" w14:textId="77777777" w:rsidR="00645CF9" w:rsidRDefault="00645CF9">
      <w:pPr>
        <w:rPr>
          <w:rFonts w:ascii="Tahoma" w:hAnsi="Tahoma"/>
          <w:sz w:val="16"/>
        </w:rPr>
      </w:pPr>
    </w:p>
    <w:p w14:paraId="322410A8" w14:textId="77777777" w:rsidR="00645CF9" w:rsidRDefault="00645CF9">
      <w:pPr>
        <w:rPr>
          <w:rFonts w:ascii="Tahoma" w:hAnsi="Tahoma"/>
          <w:sz w:val="16"/>
        </w:rPr>
      </w:pPr>
    </w:p>
    <w:p w14:paraId="0BC671E5" w14:textId="77777777" w:rsidR="00645CF9" w:rsidRDefault="00645CF9">
      <w:pPr>
        <w:rPr>
          <w:rFonts w:ascii="Tahoma" w:hAnsi="Tahoma"/>
          <w:sz w:val="16"/>
        </w:rPr>
      </w:pPr>
    </w:p>
    <w:p w14:paraId="033CF3BF" w14:textId="77777777" w:rsidR="00645CF9" w:rsidRDefault="00645CF9">
      <w:pPr>
        <w:rPr>
          <w:rFonts w:ascii="Tahoma" w:hAnsi="Tahoma"/>
          <w:sz w:val="16"/>
        </w:rPr>
      </w:pPr>
    </w:p>
    <w:p w14:paraId="74DD6B17" w14:textId="77777777" w:rsidR="00645CF9" w:rsidRDefault="00645CF9">
      <w:pPr>
        <w:rPr>
          <w:rFonts w:ascii="Tahoma" w:hAnsi="Tahoma"/>
          <w:sz w:val="16"/>
        </w:rPr>
      </w:pPr>
    </w:p>
    <w:p w14:paraId="707805C4" w14:textId="77777777" w:rsidR="00645CF9" w:rsidRDefault="00645CF9">
      <w:pPr>
        <w:rPr>
          <w:rFonts w:ascii="Tahoma" w:hAnsi="Tahoma"/>
          <w:sz w:val="16"/>
        </w:rPr>
      </w:pPr>
    </w:p>
    <w:p w14:paraId="647D0615" w14:textId="77777777" w:rsidR="00645CF9" w:rsidRDefault="00645CF9">
      <w:pPr>
        <w:rPr>
          <w:rFonts w:ascii="Tahoma" w:hAnsi="Tahoma"/>
          <w:sz w:val="16"/>
        </w:rPr>
      </w:pPr>
    </w:p>
    <w:p w14:paraId="02370E88" w14:textId="77777777" w:rsidR="00645CF9" w:rsidRDefault="00645CF9">
      <w:pPr>
        <w:rPr>
          <w:rFonts w:ascii="Tahoma" w:hAnsi="Tahoma"/>
          <w:sz w:val="16"/>
        </w:rPr>
      </w:pPr>
    </w:p>
    <w:p w14:paraId="31F1E657" w14:textId="77777777" w:rsidR="00645CF9" w:rsidRDefault="00645CF9">
      <w:pPr>
        <w:rPr>
          <w:rFonts w:ascii="Tahoma" w:hAnsi="Tahoma"/>
          <w:sz w:val="16"/>
        </w:rPr>
      </w:pPr>
    </w:p>
    <w:p w14:paraId="310A4A13" w14:textId="77777777" w:rsidR="00645CF9" w:rsidRDefault="00645CF9">
      <w:pPr>
        <w:rPr>
          <w:rFonts w:ascii="Tahoma" w:hAnsi="Tahoma"/>
          <w:sz w:val="16"/>
        </w:rPr>
      </w:pPr>
    </w:p>
    <w:p w14:paraId="0FAF405C" w14:textId="77777777" w:rsidR="00645CF9" w:rsidRDefault="00645CF9">
      <w:pPr>
        <w:rPr>
          <w:rFonts w:ascii="Tahoma" w:hAnsi="Tahoma"/>
          <w:sz w:val="16"/>
        </w:rPr>
      </w:pPr>
    </w:p>
    <w:p w14:paraId="56740530" w14:textId="77777777" w:rsidR="00645CF9" w:rsidRDefault="00645CF9">
      <w:pPr>
        <w:rPr>
          <w:rFonts w:ascii="Tahoma" w:hAnsi="Tahoma"/>
          <w:sz w:val="16"/>
        </w:rPr>
      </w:pPr>
    </w:p>
    <w:p w14:paraId="32A1753D" w14:textId="77777777" w:rsidR="00645CF9" w:rsidRDefault="00645CF9">
      <w:pPr>
        <w:rPr>
          <w:rFonts w:ascii="Tahoma" w:hAnsi="Tahoma"/>
          <w:sz w:val="16"/>
        </w:rPr>
      </w:pPr>
    </w:p>
    <w:p w14:paraId="70942655" w14:textId="77777777" w:rsidR="00645CF9" w:rsidRDefault="00645CF9">
      <w:pPr>
        <w:rPr>
          <w:rFonts w:ascii="Tahoma" w:hAnsi="Tahoma"/>
          <w:sz w:val="16"/>
        </w:rPr>
      </w:pPr>
    </w:p>
    <w:p w14:paraId="5F7C288D" w14:textId="77777777" w:rsidR="00645CF9" w:rsidRDefault="00645CF9">
      <w:pPr>
        <w:rPr>
          <w:rFonts w:ascii="Tahoma" w:hAnsi="Tahoma"/>
          <w:sz w:val="16"/>
        </w:rPr>
      </w:pPr>
    </w:p>
    <w:p w14:paraId="0092161A" w14:textId="77777777" w:rsidR="00645CF9" w:rsidRDefault="00645CF9">
      <w:pPr>
        <w:rPr>
          <w:rFonts w:ascii="Tahoma" w:hAnsi="Tahoma"/>
          <w:sz w:val="16"/>
        </w:rPr>
      </w:pPr>
    </w:p>
    <w:p w14:paraId="1E98E353" w14:textId="77777777" w:rsidR="00645CF9" w:rsidRDefault="00645CF9">
      <w:pPr>
        <w:rPr>
          <w:rFonts w:ascii="Tahoma" w:hAnsi="Tahoma"/>
          <w:sz w:val="16"/>
        </w:rPr>
      </w:pPr>
    </w:p>
    <w:p w14:paraId="7095AA1B" w14:textId="77777777" w:rsidR="00645CF9" w:rsidRDefault="00645CF9">
      <w:pPr>
        <w:rPr>
          <w:rFonts w:ascii="Tahoma" w:hAnsi="Tahoma"/>
          <w:sz w:val="16"/>
        </w:rPr>
      </w:pPr>
    </w:p>
    <w:p w14:paraId="31A39F7E" w14:textId="77777777" w:rsidR="00645CF9" w:rsidRDefault="00645CF9">
      <w:pPr>
        <w:rPr>
          <w:rFonts w:ascii="Tahoma" w:hAnsi="Tahoma"/>
          <w:sz w:val="16"/>
        </w:rPr>
      </w:pPr>
    </w:p>
    <w:p w14:paraId="127EBC41" w14:textId="77777777" w:rsidR="00645CF9" w:rsidRDefault="00645CF9">
      <w:pPr>
        <w:rPr>
          <w:rFonts w:ascii="Tahoma" w:hAnsi="Tahoma"/>
          <w:sz w:val="16"/>
        </w:rPr>
      </w:pPr>
    </w:p>
    <w:p w14:paraId="21003064" w14:textId="77777777" w:rsidR="00645CF9" w:rsidRDefault="00645CF9">
      <w:pPr>
        <w:rPr>
          <w:rFonts w:ascii="Tahoma" w:hAnsi="Tahoma"/>
          <w:sz w:val="16"/>
        </w:rPr>
      </w:pPr>
    </w:p>
    <w:p w14:paraId="7147BFC6" w14:textId="77777777" w:rsidR="00645CF9" w:rsidRDefault="00645CF9">
      <w:pPr>
        <w:rPr>
          <w:rFonts w:ascii="Tahoma" w:hAnsi="Tahoma"/>
          <w:sz w:val="16"/>
        </w:rPr>
      </w:pPr>
    </w:p>
    <w:p w14:paraId="398F1BCE" w14:textId="77777777" w:rsidR="00645CF9" w:rsidRDefault="00645CF9">
      <w:pPr>
        <w:rPr>
          <w:rFonts w:ascii="Tahoma" w:hAnsi="Tahoma"/>
          <w:sz w:val="16"/>
        </w:rPr>
      </w:pPr>
    </w:p>
    <w:p w14:paraId="7530A32E" w14:textId="77777777" w:rsidR="00645CF9" w:rsidRDefault="00645CF9">
      <w:pPr>
        <w:rPr>
          <w:rFonts w:ascii="Tahoma" w:hAnsi="Tahoma"/>
          <w:sz w:val="16"/>
        </w:rPr>
      </w:pPr>
    </w:p>
    <w:p w14:paraId="6C336410" w14:textId="77777777" w:rsidR="00645CF9" w:rsidRDefault="00645CF9">
      <w:pPr>
        <w:rPr>
          <w:rFonts w:ascii="Tahoma" w:hAnsi="Tahoma"/>
          <w:sz w:val="16"/>
        </w:rPr>
      </w:pPr>
    </w:p>
    <w:p w14:paraId="37143E83" w14:textId="46A2EFB7" w:rsidR="00645CF9" w:rsidRDefault="00645CF9">
      <w:pPr>
        <w:rPr>
          <w:rFonts w:ascii="Tahoma" w:hAnsi="Tahoma"/>
          <w:sz w:val="16"/>
        </w:rPr>
      </w:pPr>
    </w:p>
    <w:p w14:paraId="73D30709" w14:textId="16F41879" w:rsidR="00645CF9" w:rsidRDefault="00645CF9">
      <w:pPr>
        <w:rPr>
          <w:rFonts w:ascii="Tahoma" w:hAnsi="Tahoma"/>
          <w:sz w:val="16"/>
        </w:rPr>
      </w:pPr>
    </w:p>
    <w:p w14:paraId="2D5B9D64" w14:textId="2EB1C377" w:rsidR="00645CF9" w:rsidRDefault="00645CF9">
      <w:pPr>
        <w:rPr>
          <w:rFonts w:ascii="Tahoma" w:hAnsi="Tahoma"/>
          <w:sz w:val="16"/>
        </w:rPr>
      </w:pPr>
    </w:p>
    <w:p w14:paraId="74A46E17" w14:textId="77777777" w:rsidR="00645CF9" w:rsidRDefault="00645CF9">
      <w:pPr>
        <w:rPr>
          <w:rFonts w:ascii="Tahoma" w:hAnsi="Tahoma"/>
          <w:sz w:val="16"/>
        </w:rPr>
      </w:pPr>
    </w:p>
    <w:p w14:paraId="3A9A4D59" w14:textId="77777777" w:rsidR="00645CF9" w:rsidRDefault="00645CF9">
      <w:pPr>
        <w:rPr>
          <w:rFonts w:ascii="Tahoma" w:hAnsi="Tahoma"/>
          <w:sz w:val="16"/>
        </w:rPr>
      </w:pPr>
    </w:p>
    <w:p w14:paraId="391D9E7E" w14:textId="77777777" w:rsidR="00645CF9" w:rsidRDefault="00645CF9">
      <w:pPr>
        <w:rPr>
          <w:rFonts w:ascii="Tahoma" w:hAnsi="Tahoma"/>
          <w:sz w:val="16"/>
        </w:rPr>
      </w:pPr>
    </w:p>
    <w:p w14:paraId="40CD92CE" w14:textId="51C638DC" w:rsidR="00645CF9" w:rsidRDefault="00645CF9">
      <w:pPr>
        <w:rPr>
          <w:rFonts w:ascii="Tahoma" w:hAnsi="Tahoma"/>
          <w:sz w:val="16"/>
        </w:rPr>
      </w:pPr>
      <w:r>
        <w:rPr>
          <w:noProof/>
        </w:rPr>
        <w:drawing>
          <wp:inline distT="0" distB="0" distL="0" distR="0" wp14:anchorId="3C802737" wp14:editId="1647415B">
            <wp:extent cx="6479540" cy="1540510"/>
            <wp:effectExtent l="0" t="0" r="0" b="254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30E0C" w14:textId="77777777" w:rsidR="00645CF9" w:rsidRDefault="00645CF9">
      <w:pPr>
        <w:rPr>
          <w:rFonts w:ascii="Tahoma" w:hAnsi="Tahoma"/>
          <w:sz w:val="16"/>
        </w:rPr>
      </w:pPr>
    </w:p>
    <w:p w14:paraId="419D9167" w14:textId="77777777" w:rsidR="00645CF9" w:rsidRDefault="00645CF9">
      <w:pPr>
        <w:rPr>
          <w:rFonts w:ascii="Tahoma" w:hAnsi="Tahoma"/>
          <w:sz w:val="16"/>
        </w:rPr>
      </w:pPr>
    </w:p>
    <w:p w14:paraId="30196696" w14:textId="77777777" w:rsidR="00645CF9" w:rsidRDefault="00645CF9">
      <w:pPr>
        <w:rPr>
          <w:rFonts w:ascii="Tahoma" w:hAnsi="Tahoma"/>
          <w:sz w:val="16"/>
        </w:rPr>
      </w:pPr>
    </w:p>
    <w:p w14:paraId="54723F5E" w14:textId="77777777" w:rsidR="00645CF9" w:rsidRDefault="00645CF9">
      <w:pPr>
        <w:rPr>
          <w:rFonts w:ascii="Tahoma" w:hAnsi="Tahoma"/>
          <w:sz w:val="16"/>
        </w:rPr>
      </w:pPr>
    </w:p>
    <w:p w14:paraId="1CBFCDA9" w14:textId="77777777" w:rsidR="00645CF9" w:rsidRDefault="00645CF9">
      <w:pPr>
        <w:rPr>
          <w:rFonts w:ascii="Tahoma" w:hAnsi="Tahoma"/>
          <w:sz w:val="16"/>
        </w:rPr>
      </w:pPr>
    </w:p>
    <w:p w14:paraId="3D7CF80E" w14:textId="77777777" w:rsidR="00645CF9" w:rsidRDefault="00645CF9">
      <w:pPr>
        <w:rPr>
          <w:rFonts w:ascii="Tahoma" w:hAnsi="Tahoma"/>
          <w:sz w:val="16"/>
        </w:rPr>
      </w:pPr>
    </w:p>
    <w:p w14:paraId="37BE6EEB" w14:textId="77777777" w:rsidR="00645CF9" w:rsidRDefault="00645CF9">
      <w:pPr>
        <w:rPr>
          <w:rFonts w:ascii="Tahoma" w:hAnsi="Tahoma"/>
          <w:sz w:val="16"/>
        </w:rPr>
      </w:pPr>
    </w:p>
    <w:p w14:paraId="0D0D65CF" w14:textId="77777777" w:rsidR="00645CF9" w:rsidRDefault="00645CF9">
      <w:pPr>
        <w:rPr>
          <w:rFonts w:ascii="Tahoma" w:hAnsi="Tahoma"/>
          <w:sz w:val="16"/>
        </w:rPr>
      </w:pPr>
    </w:p>
    <w:p w14:paraId="752EA65D" w14:textId="4B10C81C" w:rsidR="00645CF9" w:rsidRDefault="00645CF9">
      <w:pPr>
        <w:rPr>
          <w:rFonts w:ascii="Tahoma" w:hAnsi="Tahoma"/>
          <w:sz w:val="16"/>
        </w:rPr>
      </w:pPr>
    </w:p>
    <w:p w14:paraId="6F3AE19E" w14:textId="1B569F40" w:rsidR="008D795F" w:rsidRPr="00645CF9" w:rsidRDefault="008D795F" w:rsidP="00645CF9">
      <w:pPr>
        <w:rPr>
          <w:rFonts w:ascii="Tahoma" w:hAnsi="Tahoma"/>
          <w:sz w:val="16"/>
        </w:rPr>
      </w:pPr>
      <w:r w:rsidRPr="008D795F">
        <w:rPr>
          <w:rFonts w:ascii="Tahoma" w:hAnsi="Tahoma"/>
          <w:b/>
        </w:rPr>
        <w:t>4 T/M 7 JARIGE VB MERRIES DRESSUUR</w:t>
      </w:r>
    </w:p>
    <w:p w14:paraId="40EE5ADE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320C2DB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ADFF49E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8D795F">
        <w:rPr>
          <w:rFonts w:ascii="Tahoma" w:hAnsi="Tahoma"/>
          <w:b/>
          <w:sz w:val="17"/>
        </w:rPr>
        <w:t>16</w:t>
      </w:r>
      <w:r w:rsidRPr="008D795F">
        <w:rPr>
          <w:rFonts w:ascii="Tahoma" w:hAnsi="Tahoma"/>
          <w:b/>
          <w:sz w:val="17"/>
        </w:rPr>
        <w:tab/>
        <w:t xml:space="preserve">OTJE SP 528003201904655, VB, DP, 14-05-2019 , BRUIN </w:t>
      </w:r>
    </w:p>
    <w:p w14:paraId="2CB83FEB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  <w:t>V.</w:t>
      </w:r>
      <w:r w:rsidRPr="008D795F">
        <w:rPr>
          <w:rFonts w:ascii="Tahoma" w:hAnsi="Tahoma"/>
          <w:sz w:val="16"/>
        </w:rPr>
        <w:t xml:space="preserve"> IN STYLE</w:t>
      </w:r>
      <w:r>
        <w:rPr>
          <w:rFonts w:ascii="Tahoma" w:hAnsi="Tahoma"/>
          <w:sz w:val="16"/>
        </w:rPr>
        <w:t xml:space="preserve"> </w:t>
      </w:r>
      <w:r w:rsidRPr="008D795F">
        <w:rPr>
          <w:rFonts w:ascii="Tahoma" w:hAnsi="Tahoma"/>
          <w:sz w:val="16"/>
        </w:rPr>
        <w:t xml:space="preserve">V. EYE CATCHER </w:t>
      </w:r>
    </w:p>
    <w:p w14:paraId="3378F137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  <w:t>M.</w:t>
      </w:r>
      <w:r w:rsidRPr="008D795F">
        <w:rPr>
          <w:rFonts w:ascii="Tahoma" w:hAnsi="Tahoma"/>
          <w:sz w:val="16"/>
        </w:rPr>
        <w:t xml:space="preserve"> BARILLA-B DP STB ELITE, IBOP-(DRES), PROK, D-OC</w:t>
      </w:r>
    </w:p>
    <w:p w14:paraId="41CA9276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</w:r>
      <w:r w:rsidRPr="008D795F">
        <w:rPr>
          <w:rFonts w:ascii="Tahoma" w:hAnsi="Tahoma"/>
          <w:b/>
          <w:sz w:val="16"/>
        </w:rPr>
        <w:tab/>
        <w:t>V.</w:t>
      </w:r>
      <w:r w:rsidRPr="008D795F">
        <w:rPr>
          <w:rFonts w:ascii="Tahoma" w:hAnsi="Tahoma"/>
          <w:sz w:val="16"/>
        </w:rPr>
        <w:t xml:space="preserve"> SANDREO</w:t>
      </w:r>
      <w:r>
        <w:rPr>
          <w:rFonts w:ascii="Tahoma" w:hAnsi="Tahoma"/>
          <w:sz w:val="16"/>
        </w:rPr>
        <w:t xml:space="preserve"> </w:t>
      </w:r>
      <w:r w:rsidRPr="008D795F">
        <w:rPr>
          <w:rFonts w:ascii="Tahoma" w:hAnsi="Tahoma"/>
          <w:sz w:val="16"/>
        </w:rPr>
        <w:t>M. ROLA-B</w:t>
      </w:r>
      <w:r>
        <w:rPr>
          <w:rFonts w:ascii="Tahoma" w:hAnsi="Tahoma"/>
          <w:sz w:val="16"/>
        </w:rPr>
        <w:t xml:space="preserve"> </w:t>
      </w:r>
      <w:r w:rsidRPr="008D795F">
        <w:rPr>
          <w:rFonts w:ascii="Tahoma" w:hAnsi="Tahoma"/>
          <w:sz w:val="16"/>
        </w:rPr>
        <w:t xml:space="preserve">RP STB ELITE, </w:t>
      </w:r>
      <w:r>
        <w:rPr>
          <w:rFonts w:ascii="Tahoma" w:hAnsi="Tahoma"/>
          <w:sz w:val="16"/>
        </w:rPr>
        <w:t>PREF</w:t>
      </w:r>
      <w:r w:rsidRPr="008D795F">
        <w:rPr>
          <w:rFonts w:ascii="Tahoma" w:hAnsi="Tahoma"/>
          <w:sz w:val="16"/>
        </w:rPr>
        <w:t>, D-OC</w:t>
      </w:r>
    </w:p>
    <w:p w14:paraId="13619DA6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</w:r>
      <w:r w:rsidRPr="008D795F">
        <w:rPr>
          <w:rFonts w:ascii="Tahoma" w:hAnsi="Tahoma"/>
          <w:b/>
          <w:sz w:val="16"/>
        </w:rPr>
        <w:tab/>
        <w:t>MV.</w:t>
      </w:r>
      <w:r w:rsidRPr="008D795F">
        <w:rPr>
          <w:rFonts w:ascii="Tahoma" w:hAnsi="Tahoma"/>
          <w:sz w:val="16"/>
        </w:rPr>
        <w:t xml:space="preserve"> LANCET</w:t>
      </w:r>
      <w:r>
        <w:rPr>
          <w:rFonts w:ascii="Tahoma" w:hAnsi="Tahoma"/>
          <w:sz w:val="16"/>
        </w:rPr>
        <w:t xml:space="preserve"> </w:t>
      </w:r>
      <w:r w:rsidRPr="008D795F">
        <w:rPr>
          <w:rFonts w:ascii="Tahoma" w:hAnsi="Tahoma"/>
          <w:sz w:val="16"/>
        </w:rPr>
        <w:t>KEUR -- WOLFGANG</w:t>
      </w:r>
      <w:r>
        <w:rPr>
          <w:rFonts w:ascii="Tahoma" w:hAnsi="Tahoma"/>
          <w:sz w:val="16"/>
        </w:rPr>
        <w:t xml:space="preserve"> </w:t>
      </w:r>
      <w:r w:rsidRPr="008D795F">
        <w:rPr>
          <w:rFonts w:ascii="Tahoma" w:hAnsi="Tahoma"/>
          <w:sz w:val="16"/>
        </w:rPr>
        <w:t>KEUR</w:t>
      </w:r>
    </w:p>
    <w:p w14:paraId="22E9A88C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</w:r>
      <w:r w:rsidRPr="008D795F">
        <w:rPr>
          <w:rFonts w:ascii="Tahoma" w:hAnsi="Tahoma"/>
          <w:sz w:val="16"/>
        </w:rPr>
        <w:t>FOKKER: MTS. P.A. PRIESTER &amp; J.J. BAKKER, KORTGENE</w:t>
      </w:r>
    </w:p>
    <w:p w14:paraId="78F3C205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8D795F">
        <w:rPr>
          <w:rFonts w:ascii="Tahoma" w:hAnsi="Tahoma"/>
          <w:b/>
          <w:sz w:val="16"/>
        </w:rPr>
        <w:t>GER.: E. BOGERMAN, DEESTRAAT 30, 4311 BG BRUINISSE</w:t>
      </w:r>
    </w:p>
    <w:p w14:paraId="3A673EBD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</w:r>
      <w:r w:rsidRPr="008D795F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8D795F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8D795F">
        <w:rPr>
          <w:rFonts w:ascii="Tahoma" w:hAnsi="Tahoma"/>
          <w:sz w:val="16"/>
        </w:rPr>
        <w:t xml:space="preserve"> S.16 D.15 G. 16 SPL.8 H/B.8 R/B.8 ADP.7.5 T.78.5</w:t>
      </w:r>
    </w:p>
    <w:p w14:paraId="25DEBB7E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CCB9AA6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8D795F">
        <w:rPr>
          <w:rFonts w:ascii="Tahoma" w:hAnsi="Tahoma"/>
          <w:b/>
          <w:sz w:val="17"/>
        </w:rPr>
        <w:t>17</w:t>
      </w:r>
      <w:r w:rsidRPr="008D795F">
        <w:rPr>
          <w:rFonts w:ascii="Tahoma" w:hAnsi="Tahoma"/>
          <w:b/>
          <w:sz w:val="17"/>
        </w:rPr>
        <w:tab/>
        <w:t xml:space="preserve">OLIVER 528003201909692, VB, DP, 09-05-2019 , DONKERBRUIN </w:t>
      </w:r>
    </w:p>
    <w:p w14:paraId="59F8D641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  <w:t>V.</w:t>
      </w:r>
      <w:r w:rsidRPr="008D795F">
        <w:rPr>
          <w:rFonts w:ascii="Tahoma" w:hAnsi="Tahoma"/>
          <w:sz w:val="16"/>
        </w:rPr>
        <w:t xml:space="preserve"> INCOGNITO</w:t>
      </w:r>
      <w:r>
        <w:rPr>
          <w:rFonts w:ascii="Tahoma" w:hAnsi="Tahoma"/>
          <w:sz w:val="16"/>
        </w:rPr>
        <w:t xml:space="preserve"> </w:t>
      </w:r>
      <w:r w:rsidRPr="008D795F">
        <w:rPr>
          <w:rFonts w:ascii="Tahoma" w:hAnsi="Tahoma"/>
          <w:sz w:val="16"/>
        </w:rPr>
        <w:t xml:space="preserve">V. DAVINO V.O.D. </w:t>
      </w:r>
    </w:p>
    <w:p w14:paraId="3A405082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  <w:t>M.</w:t>
      </w:r>
      <w:r w:rsidRPr="008D795F">
        <w:rPr>
          <w:rFonts w:ascii="Tahoma" w:hAnsi="Tahoma"/>
          <w:sz w:val="16"/>
        </w:rPr>
        <w:t xml:space="preserve"> CHANDA DP STB</w:t>
      </w:r>
    </w:p>
    <w:p w14:paraId="505D5D59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</w:r>
      <w:r w:rsidRPr="008D795F">
        <w:rPr>
          <w:rFonts w:ascii="Tahoma" w:hAnsi="Tahoma"/>
          <w:b/>
          <w:sz w:val="16"/>
        </w:rPr>
        <w:tab/>
        <w:t>V.</w:t>
      </w:r>
      <w:r w:rsidRPr="008D795F">
        <w:rPr>
          <w:rFonts w:ascii="Tahoma" w:hAnsi="Tahoma"/>
          <w:sz w:val="16"/>
        </w:rPr>
        <w:t xml:space="preserve"> DAYANO</w:t>
      </w:r>
      <w:r>
        <w:rPr>
          <w:rFonts w:ascii="Tahoma" w:hAnsi="Tahoma"/>
          <w:sz w:val="16"/>
        </w:rPr>
        <w:t xml:space="preserve"> AANGW</w:t>
      </w:r>
      <w:r w:rsidRPr="008D795F">
        <w:rPr>
          <w:rFonts w:ascii="Tahoma" w:hAnsi="Tahoma"/>
          <w:sz w:val="16"/>
        </w:rPr>
        <w:t xml:space="preserve"> M. MADISON</w:t>
      </w:r>
      <w:r>
        <w:rPr>
          <w:rFonts w:ascii="Tahoma" w:hAnsi="Tahoma"/>
          <w:sz w:val="16"/>
        </w:rPr>
        <w:t xml:space="preserve"> </w:t>
      </w:r>
      <w:r w:rsidRPr="008D795F">
        <w:rPr>
          <w:rFonts w:ascii="Tahoma" w:hAnsi="Tahoma"/>
          <w:sz w:val="16"/>
        </w:rPr>
        <w:t xml:space="preserve">RP STB KEUR, </w:t>
      </w:r>
      <w:r>
        <w:rPr>
          <w:rFonts w:ascii="Tahoma" w:hAnsi="Tahoma"/>
          <w:sz w:val="16"/>
        </w:rPr>
        <w:t>PREST</w:t>
      </w:r>
    </w:p>
    <w:p w14:paraId="28D2FC2C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</w:r>
      <w:r w:rsidRPr="008D795F">
        <w:rPr>
          <w:rFonts w:ascii="Tahoma" w:hAnsi="Tahoma"/>
          <w:b/>
          <w:sz w:val="16"/>
        </w:rPr>
        <w:tab/>
        <w:t>MV.</w:t>
      </w:r>
      <w:r w:rsidRPr="008D795F">
        <w:rPr>
          <w:rFonts w:ascii="Tahoma" w:hAnsi="Tahoma"/>
          <w:sz w:val="16"/>
        </w:rPr>
        <w:t xml:space="preserve"> ZEOLIET</w:t>
      </w:r>
      <w:r>
        <w:rPr>
          <w:rFonts w:ascii="Tahoma" w:hAnsi="Tahoma"/>
          <w:sz w:val="16"/>
        </w:rPr>
        <w:t xml:space="preserve"> </w:t>
      </w:r>
      <w:r w:rsidRPr="008D795F">
        <w:rPr>
          <w:rFonts w:ascii="Tahoma" w:hAnsi="Tahoma"/>
          <w:sz w:val="16"/>
        </w:rPr>
        <w:t>KEUR -- KAISERSTERN XX</w:t>
      </w:r>
    </w:p>
    <w:p w14:paraId="4120D97C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</w:r>
      <w:r w:rsidRPr="008D795F">
        <w:rPr>
          <w:rFonts w:ascii="Tahoma" w:hAnsi="Tahoma"/>
          <w:sz w:val="16"/>
        </w:rPr>
        <w:t>FOKKER: D.J. MENKVELD, KEIJENBORG</w:t>
      </w:r>
    </w:p>
    <w:p w14:paraId="2444380D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8D795F">
        <w:rPr>
          <w:rFonts w:ascii="Tahoma" w:hAnsi="Tahoma"/>
          <w:b/>
          <w:sz w:val="16"/>
        </w:rPr>
        <w:t>GER.: M ZEJNILAGIC, SCHELDEPOORTSTRAAT 36, 4339 BN NIEUW- EN SINT JOOSLAND</w:t>
      </w:r>
    </w:p>
    <w:p w14:paraId="7BC69A76" w14:textId="77777777" w:rsidR="00645CF9" w:rsidRDefault="00645CF9">
      <w:pPr>
        <w:rPr>
          <w:rFonts w:ascii="Tahoma" w:hAnsi="Tahoma"/>
          <w:sz w:val="16"/>
        </w:rPr>
      </w:pPr>
    </w:p>
    <w:p w14:paraId="39A76C14" w14:textId="77777777" w:rsidR="00645CF9" w:rsidRDefault="00645CF9">
      <w:pPr>
        <w:rPr>
          <w:rFonts w:ascii="Tahoma" w:hAnsi="Tahoma"/>
          <w:sz w:val="16"/>
        </w:rPr>
      </w:pPr>
    </w:p>
    <w:p w14:paraId="3AA63C19" w14:textId="77777777" w:rsidR="00645CF9" w:rsidRDefault="00645CF9">
      <w:pPr>
        <w:rPr>
          <w:rFonts w:ascii="Tahoma" w:hAnsi="Tahoma"/>
          <w:sz w:val="16"/>
        </w:rPr>
      </w:pPr>
    </w:p>
    <w:p w14:paraId="6F39FEB1" w14:textId="77777777" w:rsidR="00645CF9" w:rsidRDefault="00645CF9">
      <w:pPr>
        <w:rPr>
          <w:rFonts w:ascii="Tahoma" w:hAnsi="Tahoma"/>
          <w:sz w:val="16"/>
        </w:rPr>
      </w:pPr>
    </w:p>
    <w:p w14:paraId="7B717993" w14:textId="77777777" w:rsidR="00645CF9" w:rsidRDefault="00645CF9">
      <w:pPr>
        <w:rPr>
          <w:rFonts w:ascii="Tahoma" w:hAnsi="Tahoma"/>
          <w:sz w:val="16"/>
        </w:rPr>
      </w:pPr>
    </w:p>
    <w:p w14:paraId="1FAE622A" w14:textId="77777777" w:rsidR="00645CF9" w:rsidRDefault="00645CF9">
      <w:pPr>
        <w:rPr>
          <w:rFonts w:ascii="Tahoma" w:hAnsi="Tahoma"/>
          <w:sz w:val="16"/>
        </w:rPr>
      </w:pPr>
    </w:p>
    <w:p w14:paraId="008C4484" w14:textId="77777777" w:rsidR="00645CF9" w:rsidRDefault="00645CF9">
      <w:pPr>
        <w:rPr>
          <w:rFonts w:ascii="Tahoma" w:hAnsi="Tahoma"/>
          <w:sz w:val="16"/>
        </w:rPr>
      </w:pPr>
    </w:p>
    <w:p w14:paraId="7D904284" w14:textId="77777777" w:rsidR="00645CF9" w:rsidRDefault="00645CF9">
      <w:pPr>
        <w:rPr>
          <w:rFonts w:ascii="Tahoma" w:hAnsi="Tahoma"/>
          <w:sz w:val="16"/>
        </w:rPr>
      </w:pPr>
    </w:p>
    <w:p w14:paraId="25663FE3" w14:textId="77777777" w:rsidR="00645CF9" w:rsidRDefault="00645CF9">
      <w:pPr>
        <w:rPr>
          <w:rFonts w:ascii="Tahoma" w:hAnsi="Tahoma"/>
          <w:sz w:val="16"/>
        </w:rPr>
      </w:pPr>
    </w:p>
    <w:p w14:paraId="47CCE250" w14:textId="77777777" w:rsidR="00645CF9" w:rsidRDefault="00645CF9">
      <w:pPr>
        <w:rPr>
          <w:rFonts w:ascii="Tahoma" w:hAnsi="Tahoma"/>
          <w:sz w:val="16"/>
        </w:rPr>
      </w:pPr>
    </w:p>
    <w:p w14:paraId="657F6AC4" w14:textId="77777777" w:rsidR="00645CF9" w:rsidRDefault="00645CF9">
      <w:pPr>
        <w:rPr>
          <w:rFonts w:ascii="Tahoma" w:hAnsi="Tahoma"/>
          <w:sz w:val="16"/>
        </w:rPr>
      </w:pPr>
    </w:p>
    <w:p w14:paraId="1A23D8C3" w14:textId="77777777" w:rsidR="00645CF9" w:rsidRDefault="00645CF9">
      <w:pPr>
        <w:rPr>
          <w:rFonts w:ascii="Tahoma" w:hAnsi="Tahoma"/>
          <w:sz w:val="16"/>
        </w:rPr>
      </w:pPr>
    </w:p>
    <w:p w14:paraId="5620B2CC" w14:textId="77777777" w:rsidR="00645CF9" w:rsidRDefault="00645CF9">
      <w:pPr>
        <w:rPr>
          <w:rFonts w:ascii="Tahoma" w:hAnsi="Tahoma"/>
          <w:sz w:val="16"/>
        </w:rPr>
      </w:pPr>
    </w:p>
    <w:p w14:paraId="7D33D9D8" w14:textId="77777777" w:rsidR="00645CF9" w:rsidRDefault="00645CF9">
      <w:pPr>
        <w:rPr>
          <w:rFonts w:ascii="Tahoma" w:hAnsi="Tahoma"/>
          <w:sz w:val="16"/>
        </w:rPr>
      </w:pPr>
    </w:p>
    <w:p w14:paraId="2F1C064A" w14:textId="77777777" w:rsidR="00645CF9" w:rsidRDefault="00645CF9">
      <w:pPr>
        <w:rPr>
          <w:rFonts w:ascii="Tahoma" w:hAnsi="Tahoma"/>
          <w:sz w:val="16"/>
        </w:rPr>
      </w:pPr>
    </w:p>
    <w:p w14:paraId="25AD6A9E" w14:textId="77777777" w:rsidR="00645CF9" w:rsidRDefault="00645CF9">
      <w:pPr>
        <w:rPr>
          <w:rFonts w:ascii="Tahoma" w:hAnsi="Tahoma"/>
          <w:sz w:val="16"/>
        </w:rPr>
      </w:pPr>
    </w:p>
    <w:p w14:paraId="122904DE" w14:textId="77777777" w:rsidR="00645CF9" w:rsidRDefault="00645CF9">
      <w:pPr>
        <w:rPr>
          <w:rFonts w:ascii="Tahoma" w:hAnsi="Tahoma"/>
          <w:sz w:val="16"/>
        </w:rPr>
      </w:pPr>
    </w:p>
    <w:p w14:paraId="532A3FE4" w14:textId="77777777" w:rsidR="00645CF9" w:rsidRDefault="00645CF9">
      <w:pPr>
        <w:rPr>
          <w:rFonts w:ascii="Tahoma" w:hAnsi="Tahoma"/>
          <w:sz w:val="16"/>
        </w:rPr>
      </w:pPr>
    </w:p>
    <w:p w14:paraId="76305DE2" w14:textId="77777777" w:rsidR="00645CF9" w:rsidRDefault="00645CF9">
      <w:pPr>
        <w:rPr>
          <w:rFonts w:ascii="Tahoma" w:hAnsi="Tahoma"/>
          <w:sz w:val="16"/>
        </w:rPr>
      </w:pPr>
    </w:p>
    <w:p w14:paraId="4FC43A67" w14:textId="77777777" w:rsidR="00645CF9" w:rsidRDefault="00645CF9">
      <w:pPr>
        <w:rPr>
          <w:rFonts w:ascii="Tahoma" w:hAnsi="Tahoma"/>
          <w:sz w:val="16"/>
        </w:rPr>
      </w:pPr>
    </w:p>
    <w:p w14:paraId="6B5378F3" w14:textId="77777777" w:rsidR="00645CF9" w:rsidRDefault="00645CF9">
      <w:pPr>
        <w:rPr>
          <w:rFonts w:ascii="Tahoma" w:hAnsi="Tahoma"/>
          <w:sz w:val="16"/>
        </w:rPr>
      </w:pPr>
    </w:p>
    <w:p w14:paraId="3D18640E" w14:textId="77777777" w:rsidR="00645CF9" w:rsidRDefault="00645CF9">
      <w:pPr>
        <w:rPr>
          <w:rFonts w:ascii="Tahoma" w:hAnsi="Tahoma"/>
          <w:sz w:val="16"/>
        </w:rPr>
      </w:pPr>
    </w:p>
    <w:p w14:paraId="3DC9C0AB" w14:textId="77777777" w:rsidR="00645CF9" w:rsidRDefault="00645CF9">
      <w:pPr>
        <w:rPr>
          <w:rFonts w:ascii="Tahoma" w:hAnsi="Tahoma"/>
          <w:sz w:val="16"/>
        </w:rPr>
      </w:pPr>
    </w:p>
    <w:p w14:paraId="60EB0AD6" w14:textId="77777777" w:rsidR="00645CF9" w:rsidRDefault="00645CF9">
      <w:pPr>
        <w:rPr>
          <w:rFonts w:ascii="Tahoma" w:hAnsi="Tahoma"/>
          <w:sz w:val="16"/>
        </w:rPr>
      </w:pPr>
    </w:p>
    <w:p w14:paraId="3B855051" w14:textId="77777777" w:rsidR="00645CF9" w:rsidRDefault="00645CF9">
      <w:pPr>
        <w:rPr>
          <w:rFonts w:ascii="Tahoma" w:hAnsi="Tahoma"/>
          <w:sz w:val="16"/>
        </w:rPr>
      </w:pPr>
    </w:p>
    <w:p w14:paraId="00357E39" w14:textId="77777777" w:rsidR="00645CF9" w:rsidRDefault="00645CF9">
      <w:pPr>
        <w:rPr>
          <w:rFonts w:ascii="Tahoma" w:hAnsi="Tahoma"/>
          <w:sz w:val="16"/>
        </w:rPr>
      </w:pPr>
    </w:p>
    <w:p w14:paraId="450AB978" w14:textId="77777777" w:rsidR="00645CF9" w:rsidRDefault="00645CF9">
      <w:pPr>
        <w:rPr>
          <w:rFonts w:ascii="Tahoma" w:hAnsi="Tahoma"/>
          <w:sz w:val="16"/>
        </w:rPr>
      </w:pPr>
    </w:p>
    <w:p w14:paraId="30175430" w14:textId="77777777" w:rsidR="00645CF9" w:rsidRDefault="00645CF9">
      <w:pPr>
        <w:rPr>
          <w:rFonts w:ascii="Tahoma" w:hAnsi="Tahoma"/>
          <w:sz w:val="16"/>
        </w:rPr>
      </w:pPr>
    </w:p>
    <w:p w14:paraId="0F5F8A9C" w14:textId="77777777" w:rsidR="00645CF9" w:rsidRDefault="00645CF9">
      <w:pPr>
        <w:rPr>
          <w:rFonts w:ascii="Tahoma" w:hAnsi="Tahoma"/>
          <w:sz w:val="16"/>
        </w:rPr>
      </w:pPr>
    </w:p>
    <w:p w14:paraId="650ACA74" w14:textId="77777777" w:rsidR="00645CF9" w:rsidRDefault="00645CF9">
      <w:pPr>
        <w:rPr>
          <w:rFonts w:ascii="Tahoma" w:hAnsi="Tahoma"/>
          <w:sz w:val="16"/>
        </w:rPr>
      </w:pPr>
    </w:p>
    <w:p w14:paraId="7986BE6E" w14:textId="77777777" w:rsidR="00645CF9" w:rsidRDefault="00645CF9">
      <w:pPr>
        <w:rPr>
          <w:rFonts w:ascii="Tahoma" w:hAnsi="Tahoma"/>
          <w:sz w:val="16"/>
        </w:rPr>
      </w:pPr>
    </w:p>
    <w:p w14:paraId="7DF1839A" w14:textId="77777777" w:rsidR="00645CF9" w:rsidRDefault="00645CF9">
      <w:pPr>
        <w:rPr>
          <w:rFonts w:ascii="Tahoma" w:hAnsi="Tahoma"/>
          <w:sz w:val="16"/>
        </w:rPr>
      </w:pPr>
    </w:p>
    <w:p w14:paraId="3FCFFEBA" w14:textId="77777777" w:rsidR="00645CF9" w:rsidRDefault="00645CF9">
      <w:pPr>
        <w:rPr>
          <w:rFonts w:ascii="Tahoma" w:hAnsi="Tahoma"/>
          <w:sz w:val="16"/>
        </w:rPr>
      </w:pPr>
    </w:p>
    <w:p w14:paraId="2E775939" w14:textId="77777777" w:rsidR="00645CF9" w:rsidRDefault="00645CF9">
      <w:pPr>
        <w:rPr>
          <w:rFonts w:ascii="Tahoma" w:hAnsi="Tahoma"/>
          <w:sz w:val="16"/>
        </w:rPr>
      </w:pPr>
    </w:p>
    <w:p w14:paraId="1DFDE379" w14:textId="77777777" w:rsidR="00645CF9" w:rsidRDefault="00645CF9">
      <w:pPr>
        <w:rPr>
          <w:rFonts w:ascii="Tahoma" w:hAnsi="Tahoma"/>
          <w:sz w:val="16"/>
        </w:rPr>
      </w:pPr>
    </w:p>
    <w:p w14:paraId="664F884A" w14:textId="77777777" w:rsidR="00645CF9" w:rsidRDefault="00645CF9">
      <w:pPr>
        <w:rPr>
          <w:rFonts w:ascii="Tahoma" w:hAnsi="Tahoma"/>
          <w:sz w:val="16"/>
        </w:rPr>
      </w:pPr>
    </w:p>
    <w:p w14:paraId="0A22A005" w14:textId="77777777" w:rsidR="00645CF9" w:rsidRDefault="00645CF9">
      <w:pPr>
        <w:rPr>
          <w:rFonts w:ascii="Tahoma" w:hAnsi="Tahoma"/>
          <w:sz w:val="16"/>
        </w:rPr>
      </w:pPr>
    </w:p>
    <w:p w14:paraId="55F4780B" w14:textId="77777777" w:rsidR="00645CF9" w:rsidRDefault="00645CF9">
      <w:pPr>
        <w:rPr>
          <w:rFonts w:ascii="Tahoma" w:hAnsi="Tahoma"/>
          <w:sz w:val="16"/>
        </w:rPr>
      </w:pPr>
    </w:p>
    <w:p w14:paraId="18D7F2C7" w14:textId="59F1E35D" w:rsidR="00645CF9" w:rsidRDefault="00645CF9">
      <w:pPr>
        <w:rPr>
          <w:rFonts w:ascii="Tahoma" w:hAnsi="Tahoma"/>
          <w:sz w:val="16"/>
        </w:rPr>
      </w:pPr>
      <w:r>
        <w:rPr>
          <w:noProof/>
        </w:rPr>
        <w:drawing>
          <wp:inline distT="0" distB="0" distL="0" distR="0" wp14:anchorId="19D7FFBF" wp14:editId="2D1A7ECE">
            <wp:extent cx="6479540" cy="1540933"/>
            <wp:effectExtent l="0" t="0" r="0" b="254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54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91507" w14:textId="77777777" w:rsidR="00645CF9" w:rsidRDefault="00645CF9">
      <w:pPr>
        <w:rPr>
          <w:rFonts w:ascii="Tahoma" w:hAnsi="Tahoma"/>
          <w:sz w:val="16"/>
        </w:rPr>
      </w:pPr>
    </w:p>
    <w:p w14:paraId="1B70B3B4" w14:textId="77777777" w:rsidR="00645CF9" w:rsidRDefault="00645CF9">
      <w:pPr>
        <w:rPr>
          <w:rFonts w:ascii="Tahoma" w:hAnsi="Tahoma"/>
          <w:sz w:val="16"/>
        </w:rPr>
      </w:pPr>
    </w:p>
    <w:p w14:paraId="2C160E0B" w14:textId="77777777" w:rsidR="00645CF9" w:rsidRDefault="00645CF9">
      <w:pPr>
        <w:rPr>
          <w:rFonts w:ascii="Tahoma" w:hAnsi="Tahoma"/>
          <w:sz w:val="16"/>
        </w:rPr>
      </w:pPr>
    </w:p>
    <w:p w14:paraId="6DAFE763" w14:textId="77777777" w:rsidR="00645CF9" w:rsidRDefault="00645CF9">
      <w:pPr>
        <w:rPr>
          <w:rFonts w:ascii="Tahoma" w:hAnsi="Tahoma"/>
          <w:sz w:val="16"/>
        </w:rPr>
      </w:pPr>
    </w:p>
    <w:p w14:paraId="687F2444" w14:textId="77777777" w:rsidR="00645CF9" w:rsidRDefault="00645CF9">
      <w:pPr>
        <w:rPr>
          <w:rFonts w:ascii="Tahoma" w:hAnsi="Tahoma"/>
          <w:sz w:val="16"/>
        </w:rPr>
      </w:pPr>
    </w:p>
    <w:p w14:paraId="2401A50F" w14:textId="77777777" w:rsidR="00645CF9" w:rsidRDefault="00645CF9">
      <w:pPr>
        <w:rPr>
          <w:rFonts w:ascii="Tahoma" w:hAnsi="Tahoma"/>
          <w:sz w:val="16"/>
        </w:rPr>
      </w:pPr>
    </w:p>
    <w:p w14:paraId="3B741661" w14:textId="76E35C6C" w:rsidR="008D795F" w:rsidRPr="00645CF9" w:rsidRDefault="008D795F" w:rsidP="00645CF9">
      <w:pPr>
        <w:rPr>
          <w:rFonts w:ascii="Tahoma" w:hAnsi="Tahoma"/>
          <w:sz w:val="16"/>
        </w:rPr>
      </w:pPr>
      <w:r w:rsidRPr="008D795F">
        <w:rPr>
          <w:rFonts w:ascii="Tahoma" w:hAnsi="Tahoma"/>
          <w:b/>
        </w:rPr>
        <w:t>8 JAAR EN OUDERE STB MERRIES MET VERRICHTING DP</w:t>
      </w:r>
    </w:p>
    <w:p w14:paraId="6F8B66FE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51FB23B8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A963704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8D795F">
        <w:rPr>
          <w:rFonts w:ascii="Tahoma" w:hAnsi="Tahoma"/>
          <w:b/>
          <w:sz w:val="17"/>
        </w:rPr>
        <w:t>18</w:t>
      </w:r>
      <w:r w:rsidRPr="008D795F">
        <w:rPr>
          <w:rFonts w:ascii="Tahoma" w:hAnsi="Tahoma"/>
          <w:b/>
          <w:sz w:val="17"/>
        </w:rPr>
        <w:tab/>
        <w:t xml:space="preserve">GAME ON 528003201100951, STB, DP, SPORT-(DRES), D-OC 03-04-2011, 1,71 M, DONKERBRUIN </w:t>
      </w:r>
    </w:p>
    <w:p w14:paraId="5FC960E1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  <w:t>V.</w:t>
      </w:r>
      <w:r w:rsidRPr="008D795F">
        <w:rPr>
          <w:rFonts w:ascii="Tahoma" w:hAnsi="Tahoma"/>
          <w:sz w:val="16"/>
        </w:rPr>
        <w:t xml:space="preserve"> LORD LEATHERDALE</w:t>
      </w:r>
      <w:r>
        <w:rPr>
          <w:rFonts w:ascii="Tahoma" w:hAnsi="Tahoma"/>
          <w:sz w:val="16"/>
        </w:rPr>
        <w:t xml:space="preserve"> </w:t>
      </w:r>
      <w:r w:rsidRPr="008D795F">
        <w:rPr>
          <w:rFonts w:ascii="Tahoma" w:hAnsi="Tahoma"/>
          <w:sz w:val="16"/>
        </w:rPr>
        <w:t xml:space="preserve">V. LORD LOXLEY </w:t>
      </w:r>
    </w:p>
    <w:p w14:paraId="4B967C11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  <w:t>M.</w:t>
      </w:r>
      <w:r w:rsidRPr="008D795F">
        <w:rPr>
          <w:rFonts w:ascii="Tahoma" w:hAnsi="Tahoma"/>
          <w:sz w:val="16"/>
        </w:rPr>
        <w:t xml:space="preserve"> SUGONDA RP STB STER, </w:t>
      </w:r>
      <w:r>
        <w:rPr>
          <w:rFonts w:ascii="Tahoma" w:hAnsi="Tahoma"/>
          <w:sz w:val="16"/>
        </w:rPr>
        <w:t>PREST</w:t>
      </w:r>
      <w:r w:rsidRPr="008D795F">
        <w:rPr>
          <w:rFonts w:ascii="Tahoma" w:hAnsi="Tahoma"/>
          <w:sz w:val="16"/>
        </w:rPr>
        <w:t>, PROK</w:t>
      </w:r>
    </w:p>
    <w:p w14:paraId="67227A54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</w:r>
      <w:r w:rsidRPr="008D795F">
        <w:rPr>
          <w:rFonts w:ascii="Tahoma" w:hAnsi="Tahoma"/>
          <w:b/>
          <w:sz w:val="16"/>
        </w:rPr>
        <w:tab/>
        <w:t>V.</w:t>
      </w:r>
      <w:r w:rsidRPr="008D795F">
        <w:rPr>
          <w:rFonts w:ascii="Tahoma" w:hAnsi="Tahoma"/>
          <w:sz w:val="16"/>
        </w:rPr>
        <w:t xml:space="preserve"> NEGRO</w:t>
      </w:r>
      <w:r>
        <w:rPr>
          <w:rFonts w:ascii="Tahoma" w:hAnsi="Tahoma"/>
          <w:sz w:val="16"/>
        </w:rPr>
        <w:t xml:space="preserve"> PREF</w:t>
      </w:r>
      <w:r w:rsidRPr="008D795F">
        <w:rPr>
          <w:rFonts w:ascii="Tahoma" w:hAnsi="Tahoma"/>
          <w:sz w:val="16"/>
        </w:rPr>
        <w:t xml:space="preserve"> M. MAGONDA</w:t>
      </w:r>
      <w:r>
        <w:rPr>
          <w:rFonts w:ascii="Tahoma" w:hAnsi="Tahoma"/>
          <w:sz w:val="16"/>
        </w:rPr>
        <w:t xml:space="preserve"> </w:t>
      </w:r>
      <w:r w:rsidRPr="008D795F">
        <w:rPr>
          <w:rFonts w:ascii="Tahoma" w:hAnsi="Tahoma"/>
          <w:sz w:val="16"/>
        </w:rPr>
        <w:t xml:space="preserve">RP STB KEUR, </w:t>
      </w:r>
      <w:r>
        <w:rPr>
          <w:rFonts w:ascii="Tahoma" w:hAnsi="Tahoma"/>
          <w:sz w:val="16"/>
        </w:rPr>
        <w:t>PREST</w:t>
      </w:r>
    </w:p>
    <w:p w14:paraId="30BBE6C5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</w:r>
      <w:r w:rsidRPr="008D795F">
        <w:rPr>
          <w:rFonts w:ascii="Tahoma" w:hAnsi="Tahoma"/>
          <w:b/>
          <w:sz w:val="16"/>
        </w:rPr>
        <w:tab/>
        <w:t>MV.</w:t>
      </w:r>
      <w:r w:rsidRPr="008D795F">
        <w:rPr>
          <w:rFonts w:ascii="Tahoma" w:hAnsi="Tahoma"/>
          <w:sz w:val="16"/>
        </w:rPr>
        <w:t xml:space="preserve"> CARTHAGO</w:t>
      </w:r>
      <w:r>
        <w:rPr>
          <w:rFonts w:ascii="Tahoma" w:hAnsi="Tahoma"/>
          <w:sz w:val="16"/>
        </w:rPr>
        <w:t xml:space="preserve"> </w:t>
      </w:r>
      <w:r w:rsidRPr="008D795F">
        <w:rPr>
          <w:rFonts w:ascii="Tahoma" w:hAnsi="Tahoma"/>
          <w:sz w:val="16"/>
        </w:rPr>
        <w:t xml:space="preserve">-- H.ALME Z </w:t>
      </w:r>
    </w:p>
    <w:p w14:paraId="3390EFE1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</w:r>
      <w:r w:rsidRPr="008D795F">
        <w:rPr>
          <w:rFonts w:ascii="Tahoma" w:hAnsi="Tahoma"/>
          <w:sz w:val="16"/>
        </w:rPr>
        <w:t>FOKKER: J.A.M. KROL, RAAMSDONK</w:t>
      </w:r>
    </w:p>
    <w:p w14:paraId="5A4F5C2F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</w:r>
      <w:r w:rsidRPr="008D795F">
        <w:rPr>
          <w:rFonts w:ascii="Tahoma" w:hAnsi="Tahoma"/>
          <w:sz w:val="16"/>
        </w:rPr>
        <w:t>J.M.C. VAN DEN NOORT, RAAMSDONK</w:t>
      </w:r>
    </w:p>
    <w:p w14:paraId="319061EC" w14:textId="77777777" w:rsidR="008D795F" w:rsidRPr="008D795F" w:rsidRDefault="008D795F" w:rsidP="008D795F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8D795F">
        <w:rPr>
          <w:rFonts w:ascii="Tahoma" w:hAnsi="Tahoma"/>
          <w:b/>
          <w:sz w:val="16"/>
        </w:rPr>
        <w:t>GER.: S. MADDELIN, RIJKSWEG 62, 8820 TORHOUT</w:t>
      </w:r>
      <w:r>
        <w:rPr>
          <w:rFonts w:ascii="Tahoma" w:hAnsi="Tahoma"/>
          <w:b/>
          <w:sz w:val="16"/>
        </w:rPr>
        <w:tab/>
      </w:r>
      <w:r w:rsidRPr="008D795F">
        <w:rPr>
          <w:rFonts w:ascii="Tahoma" w:hAnsi="Tahoma"/>
          <w:b/>
          <w:sz w:val="16"/>
          <w:bdr w:val="single" w:sz="4" w:space="0" w:color="auto"/>
        </w:rPr>
        <w:t xml:space="preserve">EX.60 BEW.60 G.60 </w:t>
      </w:r>
    </w:p>
    <w:p w14:paraId="0B097554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</w:r>
      <w:r w:rsidRPr="008D795F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 xml:space="preserve">RP </w:t>
      </w:r>
      <w:r w:rsidRPr="008D795F">
        <w:rPr>
          <w:rFonts w:ascii="Tahoma" w:hAnsi="Tahoma"/>
          <w:sz w:val="16"/>
        </w:rPr>
        <w:t xml:space="preserve"> </w:t>
      </w:r>
      <w:r>
        <w:rPr>
          <w:rFonts w:ascii="Tahoma" w:hAnsi="Tahoma"/>
          <w:sz w:val="16"/>
        </w:rPr>
        <w:t xml:space="preserve">M. </w:t>
      </w:r>
      <w:r w:rsidRPr="008D795F">
        <w:rPr>
          <w:rFonts w:ascii="Tahoma" w:hAnsi="Tahoma"/>
          <w:sz w:val="16"/>
        </w:rPr>
        <w:t xml:space="preserve"> S.6 D.6 G.6.5 GDP.11 ASP.7 STN.7.5 SVE.7.5 GSP.15 T.66.5</w:t>
      </w:r>
    </w:p>
    <w:p w14:paraId="04E6BBC9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8D795F">
        <w:rPr>
          <w:rFonts w:ascii="Tahoma" w:hAnsi="Tahoma"/>
          <w:b/>
          <w:sz w:val="16"/>
        </w:rPr>
        <w:tab/>
      </w:r>
      <w:r w:rsidRPr="008D795F">
        <w:rPr>
          <w:rFonts w:ascii="Tahoma" w:hAnsi="Tahoma"/>
          <w:sz w:val="16"/>
        </w:rPr>
        <w:t>DRESSUUR PAARD Z2</w:t>
      </w:r>
    </w:p>
    <w:p w14:paraId="22BEBE33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A937C81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571C0966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b/>
        </w:rPr>
      </w:pPr>
      <w:r w:rsidRPr="008D795F">
        <w:rPr>
          <w:rFonts w:ascii="Tahoma" w:hAnsi="Tahoma"/>
          <w:b/>
        </w:rPr>
        <w:t xml:space="preserve">ALFABETISCHE LIJST VAN </w:t>
      </w:r>
      <w:r>
        <w:rPr>
          <w:rFonts w:ascii="Tahoma" w:hAnsi="Tahoma"/>
          <w:b/>
        </w:rPr>
        <w:t>GEREGISTREERDE</w:t>
      </w:r>
    </w:p>
    <w:p w14:paraId="69A17228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1A55C25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FCCDBB1" w14:textId="77777777" w:rsidR="008D795F" w:rsidRPr="008D795F" w:rsidRDefault="008D795F" w:rsidP="008D795F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1151701" w14:textId="77777777" w:rsidR="008D795F" w:rsidRPr="008D795F" w:rsidRDefault="008D795F" w:rsidP="008D795F">
      <w:pPr>
        <w:tabs>
          <w:tab w:val="left" w:leader="hyphen" w:pos="5386"/>
        </w:tabs>
        <w:rPr>
          <w:rFonts w:ascii="Tahoma" w:hAnsi="Tahoma"/>
          <w:sz w:val="16"/>
        </w:rPr>
      </w:pPr>
      <w:r w:rsidRPr="008D795F">
        <w:rPr>
          <w:rFonts w:ascii="Tahoma" w:hAnsi="Tahoma"/>
          <w:sz w:val="16"/>
        </w:rPr>
        <w:t>E. BOGERMAN, BRUINISSE, TELNR. 06-19466575</w:t>
      </w:r>
      <w:r>
        <w:rPr>
          <w:rFonts w:ascii="Tahoma" w:hAnsi="Tahoma"/>
          <w:sz w:val="16"/>
        </w:rPr>
        <w:tab/>
      </w:r>
      <w:r w:rsidRPr="008D795F">
        <w:rPr>
          <w:rFonts w:ascii="Tahoma" w:hAnsi="Tahoma"/>
          <w:sz w:val="16"/>
        </w:rPr>
        <w:t>16</w:t>
      </w:r>
    </w:p>
    <w:p w14:paraId="41204506" w14:textId="77777777" w:rsidR="008D795F" w:rsidRPr="008D795F" w:rsidRDefault="008D795F" w:rsidP="008D795F">
      <w:pPr>
        <w:tabs>
          <w:tab w:val="left" w:leader="hyphen" w:pos="5386"/>
        </w:tabs>
        <w:rPr>
          <w:rFonts w:ascii="Tahoma" w:hAnsi="Tahoma"/>
          <w:sz w:val="16"/>
        </w:rPr>
      </w:pPr>
      <w:r w:rsidRPr="008D795F">
        <w:rPr>
          <w:rFonts w:ascii="Tahoma" w:hAnsi="Tahoma"/>
          <w:sz w:val="16"/>
        </w:rPr>
        <w:t>P. VAN DEN BROEKE, SEROOSKERKE (WALCHEREN), TELNR. 06-28966713</w:t>
      </w:r>
      <w:r>
        <w:rPr>
          <w:rFonts w:ascii="Tahoma" w:hAnsi="Tahoma"/>
          <w:sz w:val="16"/>
        </w:rPr>
        <w:tab/>
      </w:r>
      <w:r w:rsidRPr="008D795F">
        <w:rPr>
          <w:rFonts w:ascii="Tahoma" w:hAnsi="Tahoma"/>
          <w:sz w:val="16"/>
        </w:rPr>
        <w:t>9 11</w:t>
      </w:r>
    </w:p>
    <w:p w14:paraId="0E04D1D9" w14:textId="77777777" w:rsidR="008D795F" w:rsidRPr="008D795F" w:rsidRDefault="008D795F" w:rsidP="008D795F">
      <w:pPr>
        <w:tabs>
          <w:tab w:val="left" w:leader="hyphen" w:pos="5386"/>
        </w:tabs>
        <w:rPr>
          <w:rFonts w:ascii="Tahoma" w:hAnsi="Tahoma"/>
          <w:sz w:val="16"/>
        </w:rPr>
      </w:pPr>
      <w:r w:rsidRPr="008D795F">
        <w:rPr>
          <w:rFonts w:ascii="Tahoma" w:hAnsi="Tahoma"/>
          <w:sz w:val="16"/>
        </w:rPr>
        <w:t>A.M. VAN DE GUCHTE, VLAKE</w:t>
      </w:r>
      <w:r>
        <w:rPr>
          <w:rFonts w:ascii="Tahoma" w:hAnsi="Tahoma"/>
          <w:sz w:val="16"/>
        </w:rPr>
        <w:t xml:space="preserve"> , </w:t>
      </w:r>
      <w:r w:rsidRPr="008D795F">
        <w:rPr>
          <w:rFonts w:ascii="Tahoma" w:hAnsi="Tahoma"/>
          <w:sz w:val="16"/>
        </w:rPr>
        <w:t>TELNR. 06-21380840</w:t>
      </w:r>
      <w:r>
        <w:rPr>
          <w:rFonts w:ascii="Tahoma" w:hAnsi="Tahoma"/>
          <w:sz w:val="16"/>
        </w:rPr>
        <w:tab/>
      </w:r>
      <w:r w:rsidRPr="008D795F">
        <w:rPr>
          <w:rFonts w:ascii="Tahoma" w:hAnsi="Tahoma"/>
          <w:sz w:val="16"/>
        </w:rPr>
        <w:t>8</w:t>
      </w:r>
    </w:p>
    <w:p w14:paraId="69F31D10" w14:textId="77777777" w:rsidR="008D795F" w:rsidRPr="008D795F" w:rsidRDefault="008D795F" w:rsidP="008D795F">
      <w:pPr>
        <w:tabs>
          <w:tab w:val="left" w:leader="hyphen" w:pos="5386"/>
        </w:tabs>
        <w:rPr>
          <w:rFonts w:ascii="Tahoma" w:hAnsi="Tahoma"/>
          <w:sz w:val="16"/>
        </w:rPr>
      </w:pPr>
      <w:r w:rsidRPr="008D795F">
        <w:rPr>
          <w:rFonts w:ascii="Tahoma" w:hAnsi="Tahoma"/>
          <w:sz w:val="16"/>
        </w:rPr>
        <w:t>L. HAGENS-GROOSMAN, ZUIDZANDE, TELNR. 06-48193823</w:t>
      </w:r>
      <w:r>
        <w:rPr>
          <w:rFonts w:ascii="Tahoma" w:hAnsi="Tahoma"/>
          <w:sz w:val="16"/>
        </w:rPr>
        <w:tab/>
      </w:r>
      <w:r w:rsidRPr="008D795F">
        <w:rPr>
          <w:rFonts w:ascii="Tahoma" w:hAnsi="Tahoma"/>
          <w:sz w:val="16"/>
        </w:rPr>
        <w:t>13</w:t>
      </w:r>
    </w:p>
    <w:p w14:paraId="2EAEE799" w14:textId="77777777" w:rsidR="008D795F" w:rsidRPr="008D795F" w:rsidRDefault="008D795F" w:rsidP="008D795F">
      <w:pPr>
        <w:tabs>
          <w:tab w:val="left" w:leader="hyphen" w:pos="5386"/>
        </w:tabs>
        <w:rPr>
          <w:rFonts w:ascii="Tahoma" w:hAnsi="Tahoma"/>
          <w:sz w:val="16"/>
        </w:rPr>
      </w:pPr>
      <w:r w:rsidRPr="008D795F">
        <w:rPr>
          <w:rFonts w:ascii="Tahoma" w:hAnsi="Tahoma"/>
          <w:sz w:val="16"/>
        </w:rPr>
        <w:t>C.G. DE KOEIJER, YERSEKE, TELNR. 06-11366403</w:t>
      </w:r>
      <w:r>
        <w:rPr>
          <w:rFonts w:ascii="Tahoma" w:hAnsi="Tahoma"/>
          <w:sz w:val="16"/>
        </w:rPr>
        <w:tab/>
      </w:r>
      <w:r w:rsidRPr="008D795F">
        <w:rPr>
          <w:rFonts w:ascii="Tahoma" w:hAnsi="Tahoma"/>
          <w:sz w:val="16"/>
        </w:rPr>
        <w:t>7</w:t>
      </w:r>
    </w:p>
    <w:p w14:paraId="06F7AAEF" w14:textId="77777777" w:rsidR="008D795F" w:rsidRPr="008D795F" w:rsidRDefault="008D795F" w:rsidP="008D795F">
      <w:pPr>
        <w:tabs>
          <w:tab w:val="left" w:leader="hyphen" w:pos="5386"/>
        </w:tabs>
        <w:rPr>
          <w:rFonts w:ascii="Tahoma" w:hAnsi="Tahoma"/>
          <w:sz w:val="16"/>
        </w:rPr>
      </w:pPr>
      <w:r w:rsidRPr="008D795F">
        <w:rPr>
          <w:rFonts w:ascii="Tahoma" w:hAnsi="Tahoma"/>
          <w:sz w:val="16"/>
        </w:rPr>
        <w:t>P.H.M. KOLE, VLAKE</w:t>
      </w:r>
      <w:r>
        <w:rPr>
          <w:rFonts w:ascii="Tahoma" w:hAnsi="Tahoma"/>
          <w:sz w:val="16"/>
        </w:rPr>
        <w:t xml:space="preserve">, </w:t>
      </w:r>
      <w:r w:rsidRPr="008D795F">
        <w:rPr>
          <w:rFonts w:ascii="Tahoma" w:hAnsi="Tahoma"/>
          <w:sz w:val="16"/>
        </w:rPr>
        <w:t>TELNR. 06-23837485</w:t>
      </w:r>
      <w:r>
        <w:rPr>
          <w:rFonts w:ascii="Tahoma" w:hAnsi="Tahoma"/>
          <w:sz w:val="16"/>
        </w:rPr>
        <w:tab/>
      </w:r>
      <w:r w:rsidRPr="008D795F">
        <w:rPr>
          <w:rFonts w:ascii="Tahoma" w:hAnsi="Tahoma"/>
          <w:sz w:val="16"/>
        </w:rPr>
        <w:t>8</w:t>
      </w:r>
    </w:p>
    <w:p w14:paraId="666537D6" w14:textId="77777777" w:rsidR="008D795F" w:rsidRPr="008D795F" w:rsidRDefault="008D795F" w:rsidP="008D795F">
      <w:pPr>
        <w:tabs>
          <w:tab w:val="left" w:leader="hyphen" w:pos="5386"/>
        </w:tabs>
        <w:rPr>
          <w:rFonts w:ascii="Tahoma" w:hAnsi="Tahoma"/>
          <w:sz w:val="16"/>
        </w:rPr>
      </w:pPr>
      <w:r w:rsidRPr="008D795F">
        <w:rPr>
          <w:rFonts w:ascii="Tahoma" w:hAnsi="Tahoma"/>
          <w:sz w:val="16"/>
        </w:rPr>
        <w:t>S. MADDELIN, TORHOUT, TELNR. 0032-51746729</w:t>
      </w:r>
      <w:r>
        <w:rPr>
          <w:rFonts w:ascii="Tahoma" w:hAnsi="Tahoma"/>
          <w:sz w:val="16"/>
        </w:rPr>
        <w:tab/>
      </w:r>
      <w:r w:rsidRPr="008D795F">
        <w:rPr>
          <w:rFonts w:ascii="Tahoma" w:hAnsi="Tahoma"/>
          <w:sz w:val="16"/>
        </w:rPr>
        <w:t>18</w:t>
      </w:r>
    </w:p>
    <w:p w14:paraId="541C029A" w14:textId="77777777" w:rsidR="008D795F" w:rsidRPr="008D795F" w:rsidRDefault="008D795F" w:rsidP="008D795F">
      <w:pPr>
        <w:tabs>
          <w:tab w:val="left" w:leader="hyphen" w:pos="5386"/>
        </w:tabs>
        <w:rPr>
          <w:rFonts w:ascii="Tahoma" w:hAnsi="Tahoma"/>
          <w:sz w:val="16"/>
        </w:rPr>
      </w:pPr>
      <w:r w:rsidRPr="008D795F">
        <w:rPr>
          <w:rFonts w:ascii="Tahoma" w:hAnsi="Tahoma"/>
          <w:sz w:val="16"/>
        </w:rPr>
        <w:t>M.C.H.I. RENTMEESTER, OVEZANDE, TELNR. 06-14213042</w:t>
      </w:r>
      <w:r>
        <w:rPr>
          <w:rFonts w:ascii="Tahoma" w:hAnsi="Tahoma"/>
          <w:sz w:val="16"/>
        </w:rPr>
        <w:tab/>
      </w:r>
      <w:r w:rsidRPr="008D795F">
        <w:rPr>
          <w:rFonts w:ascii="Tahoma" w:hAnsi="Tahoma"/>
          <w:sz w:val="16"/>
        </w:rPr>
        <w:t>14 15</w:t>
      </w:r>
    </w:p>
    <w:p w14:paraId="519CC36F" w14:textId="77777777" w:rsidR="008D795F" w:rsidRPr="008D795F" w:rsidRDefault="008D795F" w:rsidP="008D795F">
      <w:pPr>
        <w:tabs>
          <w:tab w:val="left" w:leader="hyphen" w:pos="5386"/>
        </w:tabs>
        <w:rPr>
          <w:rFonts w:ascii="Tahoma" w:hAnsi="Tahoma"/>
          <w:sz w:val="16"/>
        </w:rPr>
      </w:pPr>
      <w:r w:rsidRPr="008D795F">
        <w:rPr>
          <w:rFonts w:ascii="Tahoma" w:hAnsi="Tahoma"/>
          <w:sz w:val="16"/>
        </w:rPr>
        <w:t>C.P.M.</w:t>
      </w:r>
      <w:r>
        <w:rPr>
          <w:rFonts w:ascii="Tahoma" w:hAnsi="Tahoma"/>
          <w:sz w:val="16"/>
        </w:rPr>
        <w:t xml:space="preserve"> </w:t>
      </w:r>
      <w:r w:rsidRPr="008D795F">
        <w:rPr>
          <w:rFonts w:ascii="Tahoma" w:hAnsi="Tahoma"/>
          <w:sz w:val="16"/>
        </w:rPr>
        <w:t>TRAMPER, WEMELDINGE, TELNR. 06-34193250</w:t>
      </w:r>
      <w:r>
        <w:rPr>
          <w:rFonts w:ascii="Tahoma" w:hAnsi="Tahoma"/>
          <w:sz w:val="16"/>
        </w:rPr>
        <w:tab/>
      </w:r>
      <w:r w:rsidRPr="008D795F">
        <w:rPr>
          <w:rFonts w:ascii="Tahoma" w:hAnsi="Tahoma"/>
          <w:sz w:val="16"/>
        </w:rPr>
        <w:t>6 10</w:t>
      </w:r>
    </w:p>
    <w:p w14:paraId="06024BF9" w14:textId="77777777" w:rsidR="008D795F" w:rsidRPr="008D795F" w:rsidRDefault="008D795F" w:rsidP="008D795F">
      <w:pPr>
        <w:tabs>
          <w:tab w:val="left" w:leader="hyphen" w:pos="5386"/>
        </w:tabs>
        <w:rPr>
          <w:rFonts w:ascii="Tahoma" w:hAnsi="Tahoma"/>
          <w:sz w:val="16"/>
        </w:rPr>
      </w:pPr>
      <w:r w:rsidRPr="008D795F">
        <w:rPr>
          <w:rFonts w:ascii="Tahoma" w:hAnsi="Tahoma"/>
          <w:sz w:val="16"/>
        </w:rPr>
        <w:t>M ZEJNILAGIC, NIEUW- EN SINT JOOSLAND, TELNR. 06-57992621</w:t>
      </w:r>
      <w:r>
        <w:rPr>
          <w:rFonts w:ascii="Tahoma" w:hAnsi="Tahoma"/>
          <w:sz w:val="16"/>
        </w:rPr>
        <w:tab/>
      </w:r>
      <w:r w:rsidRPr="008D795F">
        <w:rPr>
          <w:rFonts w:ascii="Tahoma" w:hAnsi="Tahoma"/>
          <w:sz w:val="16"/>
        </w:rPr>
        <w:t>17</w:t>
      </w:r>
    </w:p>
    <w:p w14:paraId="21295059" w14:textId="0B5DA136" w:rsidR="0048547C" w:rsidRDefault="008D795F" w:rsidP="008D795F">
      <w:pPr>
        <w:tabs>
          <w:tab w:val="left" w:leader="hyphen" w:pos="5386"/>
        </w:tabs>
        <w:rPr>
          <w:rFonts w:ascii="Tahoma" w:hAnsi="Tahoma"/>
          <w:sz w:val="16"/>
        </w:rPr>
      </w:pPr>
      <w:r w:rsidRPr="008D795F">
        <w:rPr>
          <w:rFonts w:ascii="Tahoma" w:hAnsi="Tahoma"/>
          <w:sz w:val="16"/>
        </w:rPr>
        <w:t>A.F.C. DE ZWART, IJZENDIJKE, TELNR. 06-29090214</w:t>
      </w:r>
      <w:r>
        <w:rPr>
          <w:rFonts w:ascii="Tahoma" w:hAnsi="Tahoma"/>
          <w:sz w:val="16"/>
        </w:rPr>
        <w:tab/>
      </w:r>
      <w:r w:rsidRPr="008D795F">
        <w:rPr>
          <w:rFonts w:ascii="Tahoma" w:hAnsi="Tahoma"/>
          <w:sz w:val="16"/>
        </w:rPr>
        <w:t>12</w:t>
      </w:r>
    </w:p>
    <w:p w14:paraId="21FE3F67" w14:textId="31D32165" w:rsidR="00645CF9" w:rsidRDefault="00645CF9" w:rsidP="008D795F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0BB4E467" w14:textId="35AB0C8D" w:rsidR="00645CF9" w:rsidRDefault="00645CF9" w:rsidP="008D795F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7E0D3B7C" w14:textId="5CB00213" w:rsidR="00645CF9" w:rsidRDefault="00645CF9" w:rsidP="008D795F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674C80D2" w14:textId="7CF6E408" w:rsidR="00645CF9" w:rsidRDefault="00645CF9" w:rsidP="008D795F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26970EC1" w14:textId="0C1DC1BB" w:rsidR="00645CF9" w:rsidRDefault="00645CF9" w:rsidP="008D795F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6C9DDE93" w14:textId="7F709DB7" w:rsidR="00645CF9" w:rsidRDefault="00645CF9" w:rsidP="008D795F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1E5F807A" w14:textId="50D079B3" w:rsidR="00645CF9" w:rsidRDefault="00645CF9" w:rsidP="008D795F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68D99666" w14:textId="7E6BC71B" w:rsidR="00645CF9" w:rsidRDefault="00645CF9" w:rsidP="008D795F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07C240E9" w14:textId="4240E5EA" w:rsidR="00645CF9" w:rsidRDefault="00645CF9" w:rsidP="008D795F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4EC10F7C" w14:textId="5F7BDAD7" w:rsidR="00645CF9" w:rsidRDefault="00645CF9" w:rsidP="008D795F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2D875F4B" w14:textId="3D5F9D62" w:rsidR="00645CF9" w:rsidRDefault="00645CF9" w:rsidP="008D795F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182589FA" w14:textId="732AF955" w:rsidR="00645CF9" w:rsidRDefault="00645CF9" w:rsidP="008D795F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52AC36F3" w14:textId="33C4F8E5" w:rsidR="00645CF9" w:rsidRDefault="00645CF9" w:rsidP="008D795F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268D4342" w14:textId="1459FB31" w:rsidR="00645CF9" w:rsidRDefault="00645CF9" w:rsidP="008D795F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5B0653D3" w14:textId="1CCABB5E" w:rsidR="00645CF9" w:rsidRDefault="00645CF9" w:rsidP="008D795F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2882C656" w14:textId="3BFFAC21" w:rsidR="00645CF9" w:rsidRDefault="00645CF9" w:rsidP="008D795F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5A7B547D" w14:textId="48652BD5" w:rsidR="00645CF9" w:rsidRDefault="00645CF9" w:rsidP="008D795F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6C4F5DD9" w14:textId="3BD03502" w:rsidR="00645CF9" w:rsidRDefault="00645CF9" w:rsidP="008D795F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3D8E6C36" w14:textId="4BB81C0E" w:rsidR="00645CF9" w:rsidRDefault="00645CF9" w:rsidP="008D795F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71192C69" w14:textId="6DC9A47D" w:rsidR="00645CF9" w:rsidRDefault="00645CF9" w:rsidP="008D795F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6BB8426C" w14:textId="16D9228C" w:rsidR="00645CF9" w:rsidRDefault="00645CF9" w:rsidP="008D795F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230F0B56" w14:textId="133297BE" w:rsidR="00645CF9" w:rsidRDefault="00645CF9" w:rsidP="008D795F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16F42207" w14:textId="2ECA1D64" w:rsidR="00645CF9" w:rsidRDefault="00645CF9" w:rsidP="008D795F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1AD65DAC" w14:textId="2CD448E2" w:rsidR="00645CF9" w:rsidRDefault="00645CF9" w:rsidP="008D795F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0FCD405C" w14:textId="77777777" w:rsidR="00645CF9" w:rsidRDefault="00645CF9" w:rsidP="008D795F">
      <w:pPr>
        <w:tabs>
          <w:tab w:val="left" w:leader="hyphen" w:pos="5386"/>
        </w:tabs>
        <w:rPr>
          <w:rFonts w:ascii="Tahoma" w:hAnsi="Tahoma"/>
          <w:sz w:val="16"/>
        </w:rPr>
      </w:pPr>
      <w:bookmarkStart w:id="0" w:name="_GoBack"/>
      <w:bookmarkEnd w:id="0"/>
    </w:p>
    <w:p w14:paraId="1C568FF2" w14:textId="3FDCF601" w:rsidR="00645CF9" w:rsidRDefault="00645CF9" w:rsidP="008D795F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1AD65BF5" w14:textId="2C928672" w:rsidR="00645CF9" w:rsidRDefault="00645CF9" w:rsidP="008D795F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0C3C7EFC" w14:textId="07E04C89" w:rsidR="00645CF9" w:rsidRDefault="00645CF9" w:rsidP="008D795F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42E4E615" w14:textId="625B83F3" w:rsidR="00645CF9" w:rsidRDefault="00645CF9" w:rsidP="008D795F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6BE1F6B0" w14:textId="722A35C7" w:rsidR="00645CF9" w:rsidRPr="008D795F" w:rsidRDefault="00645CF9" w:rsidP="008D795F">
      <w:pPr>
        <w:tabs>
          <w:tab w:val="left" w:leader="hyphen" w:pos="5386"/>
        </w:tabs>
        <w:rPr>
          <w:rFonts w:ascii="Tahoma" w:hAnsi="Tahoma"/>
          <w:sz w:val="16"/>
        </w:rPr>
      </w:pPr>
      <w:r>
        <w:rPr>
          <w:noProof/>
        </w:rPr>
        <w:drawing>
          <wp:inline distT="0" distB="0" distL="0" distR="0" wp14:anchorId="3963AFC3" wp14:editId="25BFD76C">
            <wp:extent cx="6479540" cy="1540933"/>
            <wp:effectExtent l="0" t="0" r="0" b="254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54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CF9" w:rsidRPr="008D795F" w:rsidSect="0067086F">
      <w:footerReference w:type="default" r:id="rId10"/>
      <w:pgSz w:w="11906" w:h="16838" w:code="9"/>
      <w:pgMar w:top="851" w:right="851" w:bottom="851" w:left="851" w:header="680" w:footer="397" w:gutter="0"/>
      <w:paperSrc w:first="259" w:other="259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935E4" w14:textId="77777777" w:rsidR="008D795F" w:rsidRDefault="008D795F" w:rsidP="00D7664C">
      <w:r>
        <w:separator/>
      </w:r>
    </w:p>
  </w:endnote>
  <w:endnote w:type="continuationSeparator" w:id="0">
    <w:p w14:paraId="0E904AB4" w14:textId="77777777" w:rsidR="008D795F" w:rsidRDefault="008D795F" w:rsidP="00D7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7913303"/>
      <w:docPartObj>
        <w:docPartGallery w:val="Page Numbers (Bottom of Page)"/>
        <w:docPartUnique/>
      </w:docPartObj>
    </w:sdtPr>
    <w:sdtEndPr/>
    <w:sdtContent>
      <w:p w14:paraId="066DBEF2" w14:textId="77777777" w:rsidR="006B1F8F" w:rsidRDefault="006B1F8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DDA0D" w14:textId="77777777" w:rsidR="008D795F" w:rsidRDefault="008D795F" w:rsidP="00D7664C">
      <w:r>
        <w:separator/>
      </w:r>
    </w:p>
  </w:footnote>
  <w:footnote w:type="continuationSeparator" w:id="0">
    <w:p w14:paraId="0FCAFCB0" w14:textId="77777777" w:rsidR="008D795F" w:rsidRDefault="008D795F" w:rsidP="00D76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5F"/>
    <w:rsid w:val="0000482E"/>
    <w:rsid w:val="0006071B"/>
    <w:rsid w:val="000A3042"/>
    <w:rsid w:val="000B4EE1"/>
    <w:rsid w:val="000C52E7"/>
    <w:rsid w:val="000C7097"/>
    <w:rsid w:val="000D2FF5"/>
    <w:rsid w:val="000F5496"/>
    <w:rsid w:val="0013002F"/>
    <w:rsid w:val="0019170E"/>
    <w:rsid w:val="001A0A00"/>
    <w:rsid w:val="002136AF"/>
    <w:rsid w:val="00262251"/>
    <w:rsid w:val="00300E82"/>
    <w:rsid w:val="00310810"/>
    <w:rsid w:val="00364E39"/>
    <w:rsid w:val="00373124"/>
    <w:rsid w:val="003B0886"/>
    <w:rsid w:val="00401CEB"/>
    <w:rsid w:val="00436A5F"/>
    <w:rsid w:val="004407B0"/>
    <w:rsid w:val="00474354"/>
    <w:rsid w:val="0048547C"/>
    <w:rsid w:val="004867DD"/>
    <w:rsid w:val="00523C6A"/>
    <w:rsid w:val="0054271D"/>
    <w:rsid w:val="005449E1"/>
    <w:rsid w:val="00545D28"/>
    <w:rsid w:val="0058000B"/>
    <w:rsid w:val="006417EE"/>
    <w:rsid w:val="006425D5"/>
    <w:rsid w:val="00645CF9"/>
    <w:rsid w:val="0064783A"/>
    <w:rsid w:val="0067086F"/>
    <w:rsid w:val="00690D75"/>
    <w:rsid w:val="006964E0"/>
    <w:rsid w:val="006A1223"/>
    <w:rsid w:val="006B1F8F"/>
    <w:rsid w:val="006B42F3"/>
    <w:rsid w:val="00701938"/>
    <w:rsid w:val="00723C4A"/>
    <w:rsid w:val="00757B7F"/>
    <w:rsid w:val="007A4A3B"/>
    <w:rsid w:val="00814F12"/>
    <w:rsid w:val="0082505A"/>
    <w:rsid w:val="00835F2A"/>
    <w:rsid w:val="008539C4"/>
    <w:rsid w:val="00855E5A"/>
    <w:rsid w:val="0087763D"/>
    <w:rsid w:val="00887572"/>
    <w:rsid w:val="008A5CC9"/>
    <w:rsid w:val="008D795F"/>
    <w:rsid w:val="008E5F58"/>
    <w:rsid w:val="008F66B1"/>
    <w:rsid w:val="00900FC3"/>
    <w:rsid w:val="00901BFF"/>
    <w:rsid w:val="00901CF4"/>
    <w:rsid w:val="009154C2"/>
    <w:rsid w:val="00953DBE"/>
    <w:rsid w:val="00965C22"/>
    <w:rsid w:val="009764C4"/>
    <w:rsid w:val="0098515D"/>
    <w:rsid w:val="00990C36"/>
    <w:rsid w:val="009B3ED8"/>
    <w:rsid w:val="009E307F"/>
    <w:rsid w:val="009E3534"/>
    <w:rsid w:val="009F3495"/>
    <w:rsid w:val="00A6029C"/>
    <w:rsid w:val="00A70DDB"/>
    <w:rsid w:val="00A75DFE"/>
    <w:rsid w:val="00AA003F"/>
    <w:rsid w:val="00AA29CC"/>
    <w:rsid w:val="00B00F59"/>
    <w:rsid w:val="00B956E4"/>
    <w:rsid w:val="00BB7657"/>
    <w:rsid w:val="00BE1339"/>
    <w:rsid w:val="00BE355F"/>
    <w:rsid w:val="00BE6F53"/>
    <w:rsid w:val="00C220C1"/>
    <w:rsid w:val="00C43BEC"/>
    <w:rsid w:val="00C46241"/>
    <w:rsid w:val="00C711F1"/>
    <w:rsid w:val="00C71222"/>
    <w:rsid w:val="00C93A7A"/>
    <w:rsid w:val="00CA5C8D"/>
    <w:rsid w:val="00CC38B0"/>
    <w:rsid w:val="00CC5DFB"/>
    <w:rsid w:val="00CD1124"/>
    <w:rsid w:val="00D668FC"/>
    <w:rsid w:val="00D7664C"/>
    <w:rsid w:val="00D81BBA"/>
    <w:rsid w:val="00DC0934"/>
    <w:rsid w:val="00E56550"/>
    <w:rsid w:val="00E92137"/>
    <w:rsid w:val="00E93034"/>
    <w:rsid w:val="00ED5EBA"/>
    <w:rsid w:val="00F011E8"/>
    <w:rsid w:val="00F02B08"/>
    <w:rsid w:val="00F40286"/>
    <w:rsid w:val="00FC101E"/>
    <w:rsid w:val="00FC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19F9E00"/>
  <w15:docId w15:val="{15317556-F9B7-477A-AA08-9E225269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766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7664C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D766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64C"/>
    <w:rPr>
      <w:sz w:val="24"/>
      <w:szCs w:val="24"/>
    </w:rPr>
  </w:style>
  <w:style w:type="paragraph" w:styleId="Ballontekst">
    <w:name w:val="Balloon Text"/>
    <w:basedOn w:val="Standaard"/>
    <w:link w:val="BallontekstChar"/>
    <w:rsid w:val="00FC19B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FC1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ouwenaar\OneDrive\Documenten\KWPN%20ZEELAND\IBOP%20en%20OefenIBOP\documenten%20IBOP%20en%20Keuring\1%20druk%20op%20de%20knop%20sjabloon%20voor%20keuringen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8DFF4-F683-4DFE-85DD-E6B97848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druk op de knop sjabloon voor keuringen</Template>
  <TotalTime>9</TotalTime>
  <Pages>5</Pages>
  <Words>926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Schouwenaar</dc:creator>
  <cp:keywords/>
  <dc:description/>
  <cp:lastModifiedBy>Danielle Schouwenaar</cp:lastModifiedBy>
  <cp:revision>3</cp:revision>
  <cp:lastPrinted>2023-05-25T08:39:00Z</cp:lastPrinted>
  <dcterms:created xsi:type="dcterms:W3CDTF">2023-05-25T08:31:00Z</dcterms:created>
  <dcterms:modified xsi:type="dcterms:W3CDTF">2023-05-26T16:44:00Z</dcterms:modified>
</cp:coreProperties>
</file>