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5E65" w14:textId="3FC6BEE1" w:rsidR="00E819D0" w:rsidRDefault="00E819D0" w:rsidP="005309C7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  <w:sz w:val="40"/>
          <w:szCs w:val="40"/>
        </w:rPr>
        <w:t>Stamboekkeuring 02-06-2022 te Nisse.</w:t>
      </w:r>
    </w:p>
    <w:p w14:paraId="46959A0D" w14:textId="6569C08E" w:rsid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 springen: Henk Dirksen, Stan Creemers.</w:t>
      </w:r>
    </w:p>
    <w:p w14:paraId="250D07A4" w14:textId="3860A14A" w:rsid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 dressuur: F</w:t>
      </w:r>
      <w:r w:rsidR="00127134">
        <w:rPr>
          <w:rFonts w:ascii="Tahoma" w:hAnsi="Tahoma"/>
          <w:b/>
          <w:sz w:val="16"/>
          <w:szCs w:val="16"/>
        </w:rPr>
        <w:t>l</w:t>
      </w:r>
      <w:r>
        <w:rPr>
          <w:rFonts w:ascii="Tahoma" w:hAnsi="Tahoma"/>
          <w:b/>
          <w:sz w:val="16"/>
          <w:szCs w:val="16"/>
        </w:rPr>
        <w:t xml:space="preserve">oor </w:t>
      </w:r>
      <w:proofErr w:type="spellStart"/>
      <w:r>
        <w:rPr>
          <w:rFonts w:ascii="Tahoma" w:hAnsi="Tahoma"/>
          <w:b/>
          <w:sz w:val="16"/>
          <w:szCs w:val="16"/>
        </w:rPr>
        <w:t>Dröge</w:t>
      </w:r>
      <w:proofErr w:type="spellEnd"/>
      <w:r>
        <w:rPr>
          <w:rFonts w:ascii="Tahoma" w:hAnsi="Tahoma"/>
          <w:b/>
          <w:sz w:val="16"/>
          <w:szCs w:val="16"/>
        </w:rPr>
        <w:t xml:space="preserve">, Henk Dirksen, Brecht </w:t>
      </w:r>
      <w:proofErr w:type="spellStart"/>
      <w:r>
        <w:rPr>
          <w:rFonts w:ascii="Tahoma" w:hAnsi="Tahoma"/>
          <w:b/>
          <w:sz w:val="16"/>
          <w:szCs w:val="16"/>
        </w:rPr>
        <w:t>D’Hoore</w:t>
      </w:r>
      <w:proofErr w:type="spellEnd"/>
      <w:r>
        <w:rPr>
          <w:rFonts w:ascii="Tahoma" w:hAnsi="Tahoma"/>
          <w:b/>
          <w:sz w:val="16"/>
          <w:szCs w:val="16"/>
        </w:rPr>
        <w:t>.</w:t>
      </w:r>
    </w:p>
    <w:p w14:paraId="7B592872" w14:textId="19D01A92" w:rsidR="00E819D0" w:rsidRP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Contactpersoon: Daniëlle Schouwenaar. 06-21815509</w:t>
      </w:r>
    </w:p>
    <w:p w14:paraId="744B88F0" w14:textId="77777777" w:rsidR="00E819D0" w:rsidRDefault="00E819D0" w:rsidP="005309C7">
      <w:pPr>
        <w:rPr>
          <w:rFonts w:ascii="Tahoma" w:hAnsi="Tahoma"/>
          <w:b/>
        </w:rPr>
      </w:pPr>
    </w:p>
    <w:p w14:paraId="48B02ED2" w14:textId="77777777" w:rsidR="00E819D0" w:rsidRDefault="00E819D0" w:rsidP="005309C7">
      <w:pPr>
        <w:rPr>
          <w:rFonts w:ascii="Tahoma" w:hAnsi="Tahoma"/>
          <w:b/>
        </w:rPr>
      </w:pPr>
    </w:p>
    <w:p w14:paraId="4A80FF71" w14:textId="10D14E29" w:rsidR="005309C7" w:rsidRPr="00935FBC" w:rsidRDefault="005309C7" w:rsidP="005309C7">
      <w:pPr>
        <w:rPr>
          <w:rFonts w:ascii="Tahoma" w:hAnsi="Tahoma"/>
          <w:sz w:val="16"/>
        </w:rPr>
      </w:pPr>
      <w:r w:rsidRPr="00935FBC">
        <w:rPr>
          <w:rFonts w:ascii="Tahoma" w:hAnsi="Tahoma"/>
          <w:b/>
        </w:rPr>
        <w:t>3 JARIGE VB MERRIES SPRINGEN</w:t>
      </w:r>
    </w:p>
    <w:p w14:paraId="51D47EC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0103AE9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9B0D356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1</w:t>
      </w:r>
      <w:r w:rsidRPr="00935FBC">
        <w:rPr>
          <w:rFonts w:ascii="Tahoma" w:hAnsi="Tahoma"/>
          <w:b/>
          <w:sz w:val="17"/>
        </w:rPr>
        <w:tab/>
        <w:t xml:space="preserve">ODET 528003201900695, VB, SP, D-OC 27-03-2019 , DONKERBRUIN </w:t>
      </w:r>
    </w:p>
    <w:p w14:paraId="3FA86A2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CANTONA TN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V. CODEX ONE </w:t>
      </w:r>
    </w:p>
    <w:p w14:paraId="3AFD20D3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CINDY SP STB ELITE, IBOP-(SPR), PROK</w:t>
      </w:r>
    </w:p>
    <w:p w14:paraId="1BE1238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VAN GOGH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 M. MISS LITA C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935FBC">
        <w:rPr>
          <w:rFonts w:ascii="Tahoma" w:hAnsi="Tahoma"/>
          <w:sz w:val="16"/>
        </w:rPr>
        <w:t>, PROK</w:t>
      </w:r>
    </w:p>
    <w:p w14:paraId="271BF870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GOODTIMES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-- VOLTAIRE</w:t>
      </w:r>
      <w:r>
        <w:rPr>
          <w:rFonts w:ascii="Tahoma" w:hAnsi="Tahoma"/>
          <w:sz w:val="16"/>
        </w:rPr>
        <w:t xml:space="preserve"> PREF</w:t>
      </w:r>
    </w:p>
    <w:p w14:paraId="77169BBA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FOKKER: A. VAN DOOREN, STERKSEL</w:t>
      </w:r>
    </w:p>
    <w:p w14:paraId="396133D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GER.: B.E. HOOGESTEGER, FREGATSTRAAT 58, 4401 JD YERSEKE</w:t>
      </w:r>
    </w:p>
    <w:p w14:paraId="610FAAE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130 25%</w:t>
      </w:r>
    </w:p>
    <w:p w14:paraId="311B74C6" w14:textId="3A8DC07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S.6.5 D.7 H/B.7.5 G.16 R.16 STN.16 SVE.8 I.8 RBH.8 ASP.8 T.80</w:t>
      </w:r>
    </w:p>
    <w:p w14:paraId="6B1DC71C" w14:textId="706C5F4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1B791E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3F9D50D0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21022EB8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6BC712DF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F2BE089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6151B46B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1683661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49F0EF9A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3B24BFF6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BE5121E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6DF4C2E4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61E5954B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085E23A3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11320AF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47DC541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A91E6F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A55926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FDF487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73ED155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5979D5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8A3D3B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2FFD1C0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C29BDA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88F119D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5B8D26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42ADA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2</w:t>
      </w:r>
      <w:r w:rsidRPr="00935FBC">
        <w:rPr>
          <w:rFonts w:ascii="Tahoma" w:hAnsi="Tahoma"/>
          <w:b/>
          <w:sz w:val="17"/>
        </w:rPr>
        <w:tab/>
        <w:t xml:space="preserve">OLOMA 528003201902528, VB, SP, D-OC 22-04-2019 , DONKERBRUIN </w:t>
      </w:r>
    </w:p>
    <w:p w14:paraId="2D0C475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4B18C6F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WOLOMA SP STB ELITE,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>, IBOP-(SPR), SPORT-(SGW), SPORT-(DR), PROK</w:t>
      </w:r>
    </w:p>
    <w:p w14:paraId="1096CC9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KARANDASJ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 M. DOLOMA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432F62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LUCKY BOY XX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 -- FARN</w:t>
      </w:r>
      <w:r>
        <w:rPr>
          <w:rFonts w:ascii="Tahoma" w:hAnsi="Tahoma"/>
          <w:sz w:val="16"/>
        </w:rPr>
        <w:t xml:space="preserve"> PREF</w:t>
      </w:r>
    </w:p>
    <w:p w14:paraId="3218F17B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A. LANTSHEER, ZUIVERSEWEG 1, 4363 RJ AAGTEKERKE</w:t>
      </w:r>
    </w:p>
    <w:p w14:paraId="01F4DCF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133 33%</w:t>
      </w:r>
    </w:p>
    <w:p w14:paraId="29CCDA8D" w14:textId="1E89E7E1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S.8 D.6.5 H/B.7 G.15 R.15 STN.14 SVE.7 I.8.5 RBH.8 ASP.7.5 T.75</w:t>
      </w:r>
    </w:p>
    <w:p w14:paraId="2B91570A" w14:textId="01C4EC3C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728232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E5E0CDD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29F978D4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629D2D7D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2E6F16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30C7997E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74583C87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78170B5D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271BE699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746A402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2B2B86A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3FD8E1D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4B73E095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92066D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6B16C10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2F8829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2B77CC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0439C90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7E23EB4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7D8C507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0AF7AD3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5ABDC61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D6449E6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AA765DA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E9144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BB324C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3</w:t>
      </w:r>
      <w:r w:rsidRPr="00935FBC">
        <w:rPr>
          <w:rFonts w:ascii="Tahoma" w:hAnsi="Tahoma"/>
          <w:b/>
          <w:sz w:val="17"/>
        </w:rPr>
        <w:tab/>
        <w:t xml:space="preserve">O'TILLY 528003201907511, VB, SP, D-OC 15-07-2019 , BRUIN </w:t>
      </w:r>
    </w:p>
    <w:p w14:paraId="52854CEC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VERDI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QUIDAM DE REVEL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ERK</w:t>
      </w:r>
    </w:p>
    <w:p w14:paraId="5EE4E63B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BERTILLY SP STB ELITE, IBOP-(SPR), PROK</w:t>
      </w:r>
    </w:p>
    <w:p w14:paraId="0E613FE0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EMILION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TILLY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RP STB STER</w:t>
      </w:r>
    </w:p>
    <w:p w14:paraId="43DC311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-- NIMMERDOR</w:t>
      </w:r>
      <w:r>
        <w:rPr>
          <w:rFonts w:ascii="Tahoma" w:hAnsi="Tahoma"/>
          <w:sz w:val="16"/>
        </w:rPr>
        <w:t xml:space="preserve"> PREF</w:t>
      </w:r>
    </w:p>
    <w:p w14:paraId="715337F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M. DEN HERTOG-VAN LEENEN, MARGRIETWEG 1, 3253 BM OUDDORP</w:t>
      </w:r>
    </w:p>
    <w:p w14:paraId="2096A99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127 33%</w:t>
      </w:r>
    </w:p>
    <w:p w14:paraId="4EF4DBCC" w14:textId="377BA0C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S.7 D.6.5 H/B.7 G.15 R.15 STN.14 SVE.7.5 I.8 RBH.8 ASP.7.5 T.75</w:t>
      </w:r>
    </w:p>
    <w:p w14:paraId="1CD3B44F" w14:textId="00B8EF2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259873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67E6130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3C562FB8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51718BA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0C08198F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2DC92EC9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1A149277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2243909C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150F7F0D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E89C90D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56F2BB75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390E592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844EE4D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69636798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258A277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0197DC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2CFB7BA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46C2DA1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C3618F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0269CAA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F901E3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46E5057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B10A2D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1BB6456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2A10810" w14:textId="26460D7E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806360" w14:textId="20715A74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A7E24B" w14:textId="3EA11C08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5BD2F01" w14:textId="05C119E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C0A580D" w14:textId="13E0D4F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571DAA" w14:textId="3019C7F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1A2ED1" w14:textId="4F82F61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26EAD3" w14:textId="660B9C2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671AB60" w14:textId="31C878B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CBBB1A" w14:textId="0CD5BE3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EF03CA4" w14:textId="615363E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72C665D" w14:textId="5D5FE8A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36C6971" w14:textId="3115DEA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F0C8FC1" w14:textId="0FF3B11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2DD67E5" w14:textId="52E779E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3D9314" w14:textId="7640242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B7EDB9" w14:textId="4C2787E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396985E" w14:textId="63601EF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C0D1349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6BF175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4</w:t>
      </w:r>
      <w:r w:rsidRPr="00935FBC">
        <w:rPr>
          <w:rFonts w:ascii="Tahoma" w:hAnsi="Tahoma"/>
          <w:b/>
          <w:sz w:val="17"/>
        </w:rPr>
        <w:tab/>
        <w:t xml:space="preserve">ODINE III 528003201905881, VB, SP, 16-06-2019 , BRUIN </w:t>
      </w:r>
    </w:p>
    <w:p w14:paraId="3BEE5F89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ZAPATERO VDL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V. CHIN </w:t>
      </w:r>
      <w:proofErr w:type="spellStart"/>
      <w:r w:rsidRPr="00935FBC">
        <w:rPr>
          <w:rFonts w:ascii="Tahoma" w:hAnsi="Tahoma"/>
          <w:sz w:val="16"/>
        </w:rPr>
        <w:t>CHIN</w:t>
      </w:r>
      <w:proofErr w:type="spellEnd"/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ERK</w:t>
      </w:r>
    </w:p>
    <w:p w14:paraId="42D3CDD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HALIENE SP VB PROK</w:t>
      </w:r>
    </w:p>
    <w:p w14:paraId="528C2DA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NUMERO UNO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TRESORINE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VB </w:t>
      </w:r>
      <w:r>
        <w:rPr>
          <w:rFonts w:ascii="Tahoma" w:hAnsi="Tahoma"/>
          <w:sz w:val="16"/>
        </w:rPr>
        <w:t>PREST</w:t>
      </w:r>
    </w:p>
    <w:p w14:paraId="66C0789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FURORE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-- JASPER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</w:t>
      </w:r>
    </w:p>
    <w:p w14:paraId="414DED70" w14:textId="591CB013" w:rsidR="00B45FCE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D. MARIS, POPPENDAMSEWEG 5, 4364 SL GRIJPSKERKE</w:t>
      </w:r>
    </w:p>
    <w:p w14:paraId="12CCF5E3" w14:textId="3C9BAD28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120 28%</w:t>
      </w:r>
    </w:p>
    <w:p w14:paraId="3B4EB2B8" w14:textId="552B18D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9F38E1B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131A9779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6F9F7B0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54406203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4FCE13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345993F6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B8E240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4709DED7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60B6A8F5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5A7CAA7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7BA3E9B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5A4B3AC6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3BFAB28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E31B2C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53A37FF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271D9B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24B9FBE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0E0280A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110E3A12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D68F3E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67421B0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6E13F61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ED5D28A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165657E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C01B5D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8AAF80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5</w:t>
      </w:r>
      <w:r w:rsidRPr="00935FBC">
        <w:rPr>
          <w:rFonts w:ascii="Tahoma" w:hAnsi="Tahoma"/>
          <w:b/>
          <w:sz w:val="17"/>
        </w:rPr>
        <w:tab/>
        <w:t xml:space="preserve">ODISOLDE VAN HET NOORDHOF 528003201900579, VB, SP, D-OC 25-03-2019 , SCHIMMEL VOS GEB </w:t>
      </w:r>
    </w:p>
    <w:p w14:paraId="61F9F5C3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ZIROCCO BLUE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MR. BLUE</w:t>
      </w:r>
      <w:r>
        <w:rPr>
          <w:rFonts w:ascii="Tahoma" w:hAnsi="Tahoma"/>
          <w:sz w:val="16"/>
        </w:rPr>
        <w:t xml:space="preserve"> PREF</w:t>
      </w:r>
    </w:p>
    <w:p w14:paraId="4D56362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CISOLDE SP STB STER, PROK, VOORLOPIG KEUR</w:t>
      </w:r>
    </w:p>
    <w:p w14:paraId="7F68106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CAROLUS II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M. NISOLDE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5649BC3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NIMMERDOR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-- SILBERSEE </w:t>
      </w:r>
    </w:p>
    <w:p w14:paraId="65C5AB5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K. MINDERHOUD, BRAAMWEG 1, 4371 EN KOUDEKERKE</w:t>
      </w:r>
    </w:p>
    <w:p w14:paraId="6B4B3F5C" w14:textId="1B9EC573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128 31%</w:t>
      </w:r>
    </w:p>
    <w:p w14:paraId="3509844D" w14:textId="4925484D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178A20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6060DFBE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761AE6EE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011A3B97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666CBE89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74D66DD3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1403E12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789A33A5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4EBC2B7D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23DD3FA4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79DF394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03A4B282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A30D33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F7476E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320277E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3BF8A4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06279A3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853BEBE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7FC9508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23D64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1EE1919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4E9BB94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471FCE0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6539301" w14:textId="7777777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CA97F2" w14:textId="7777777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33EB91" w14:textId="7777777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0FAAA41F" w14:textId="77777777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066F9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3 JARIGE REG.A MERRIES SPRINGEN</w:t>
      </w:r>
    </w:p>
    <w:p w14:paraId="298EC99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5D7C30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161A6F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8</w:t>
      </w:r>
      <w:r w:rsidRPr="005309C7">
        <w:rPr>
          <w:rFonts w:ascii="Tahoma" w:hAnsi="Tahoma"/>
          <w:b/>
          <w:sz w:val="17"/>
        </w:rPr>
        <w:tab/>
        <w:t>OONAH VAN DE WIEL 528003201908736, REG. A, SP, 28-05-2019 , BRUIN [RA]</w:t>
      </w:r>
    </w:p>
    <w:p w14:paraId="3A4FB0F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CHACFLY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CHACCO BLUE </w:t>
      </w:r>
    </w:p>
    <w:p w14:paraId="1E43EB8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DESI-TERMA SP STB-EXT</w:t>
      </w:r>
    </w:p>
    <w:p w14:paraId="2EAED1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CANTURO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WHYTERMA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SP STB-EXT</w:t>
      </w:r>
    </w:p>
    <w:p w14:paraId="03B6CE6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LUPICOR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EQUADOR </w:t>
      </w:r>
    </w:p>
    <w:p w14:paraId="17181BB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P. HUIGE, BRILLETJESDIJK 3, 4443 RH NISSE</w:t>
      </w:r>
    </w:p>
    <w:p w14:paraId="12EBB8A3" w14:textId="515B4D0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SPR I. 131 21%</w:t>
      </w:r>
    </w:p>
    <w:p w14:paraId="36A6B799" w14:textId="34DE28F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0ACF47BC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6303E64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27A5DFCD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21878EA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68781B3E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2BA086A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15E1C41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112D852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1A5AAD66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23BACF50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50AFFED0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E881DB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4CFFA66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06A0871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76BD2A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5E7E15B5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261398F2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58DF4DB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09B60CA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80F1C1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66B62AA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758FF3C7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6E7E7A4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79AE5E55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3165E854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49D5A6E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816FC6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F2BBD3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  <w:bookmarkStart w:id="0" w:name="_GoBack"/>
      <w:bookmarkEnd w:id="0"/>
    </w:p>
    <w:p w14:paraId="001C7608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5EE8C55B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54692D9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E1444F0" w14:textId="77777777" w:rsidR="00C26B7A" w:rsidRDefault="00C26B7A">
      <w:pPr>
        <w:rPr>
          <w:rFonts w:ascii="Tahoma" w:hAnsi="Tahoma"/>
          <w:sz w:val="16"/>
        </w:rPr>
      </w:pPr>
    </w:p>
    <w:p w14:paraId="74F6D3E2" w14:textId="77777777" w:rsidR="00C26B7A" w:rsidRDefault="00C26B7A">
      <w:pPr>
        <w:rPr>
          <w:rFonts w:ascii="Tahoma" w:hAnsi="Tahoma"/>
          <w:sz w:val="16"/>
        </w:rPr>
      </w:pPr>
    </w:p>
    <w:p w14:paraId="6CD0F137" w14:textId="77777777" w:rsidR="00C26B7A" w:rsidRDefault="00C26B7A">
      <w:pPr>
        <w:rPr>
          <w:rFonts w:ascii="Tahoma" w:hAnsi="Tahoma"/>
          <w:sz w:val="16"/>
        </w:rPr>
      </w:pPr>
    </w:p>
    <w:p w14:paraId="4D49840F" w14:textId="77777777" w:rsidR="00C26B7A" w:rsidRPr="00F115F3" w:rsidRDefault="00C26B7A" w:rsidP="00C26B7A">
      <w:pPr>
        <w:rPr>
          <w:rFonts w:ascii="Tahoma" w:hAnsi="Tahoma"/>
          <w:sz w:val="16"/>
        </w:rPr>
      </w:pPr>
      <w:r w:rsidRPr="00935FBC">
        <w:rPr>
          <w:rFonts w:ascii="Tahoma" w:hAnsi="Tahoma"/>
          <w:b/>
        </w:rPr>
        <w:t>4 T/M 7 JARIGE STB MERRIES SPRINGEN</w:t>
      </w:r>
    </w:p>
    <w:p w14:paraId="185C1456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F84D566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5FB7FB3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6</w:t>
      </w:r>
      <w:r w:rsidRPr="00935FBC">
        <w:rPr>
          <w:rFonts w:ascii="Tahoma" w:hAnsi="Tahoma"/>
          <w:b/>
          <w:sz w:val="17"/>
        </w:rPr>
        <w:tab/>
        <w:t xml:space="preserve">LIESETTE2.0 528003201607754, STB, SP, PROK 29-07-2016, 1,67 M, STEKELHARIGE VOS </w:t>
      </w:r>
    </w:p>
    <w:p w14:paraId="5C5EC11B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3A2302CC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LIESETTE SP STB STER, SPORT-(SPR)</w:t>
      </w:r>
    </w:p>
    <w:p w14:paraId="6C2F2BB7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GUIDAM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ESETTE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RP STB</w:t>
      </w:r>
    </w:p>
    <w:p w14:paraId="68AD02FD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LE MEXICO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KEUR -- PERICLES XX </w:t>
      </w:r>
      <w:r>
        <w:rPr>
          <w:rFonts w:ascii="Tahoma" w:hAnsi="Tahoma"/>
          <w:sz w:val="16"/>
        </w:rPr>
        <w:t>PREF</w:t>
      </w:r>
    </w:p>
    <w:p w14:paraId="50589952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FOKKER: J.A.B.A. VERMEULEN, BEUNINGEN GLD</w:t>
      </w:r>
    </w:p>
    <w:p w14:paraId="71FED0D4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GER.: J.C.M. ZANDEE- VAN WEZEL, BOOMDIJK 3, 4339 PD NIEUW- EN SINT JOOSLAND</w:t>
      </w:r>
    </w:p>
    <w:p w14:paraId="579E4063" w14:textId="77777777" w:rsidR="00C26B7A" w:rsidRPr="00935FBC" w:rsidRDefault="00C26B7A" w:rsidP="00C26B7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133 57%</w:t>
      </w: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  <w:bdr w:val="single" w:sz="4" w:space="0" w:color="auto"/>
        </w:rPr>
        <w:t xml:space="preserve">EX.75 SPR.70 G.70 </w:t>
      </w:r>
    </w:p>
    <w:p w14:paraId="6D18FB0A" w14:textId="22E81399" w:rsidR="00C26B7A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EVENTING PAARD B+1</w:t>
      </w:r>
    </w:p>
    <w:p w14:paraId="3C4486C9" w14:textId="2E1B4873" w:rsidR="00B45FCE" w:rsidRDefault="00B45FCE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9A4F8EF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77207D7B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347ABF16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64017BF1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27FCBB4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25AA17E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09646CE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6CB2041F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4551A4B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4FDE5AA1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2047B2D9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6545E395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48EEDB5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0E607AE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656FC6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21CEBA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5A8869E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E53009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114B1DA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09BDD70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52EFF4D3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A901A1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4538B54D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2B903393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561757C2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67B71EAB" w14:textId="77777777" w:rsidR="00B45FCE" w:rsidRPr="00935FBC" w:rsidRDefault="00B45FCE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347CAE0" w14:textId="3C2B866E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443EB0B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3 JARIGE VB MERRIES DRESSUUR</w:t>
      </w:r>
    </w:p>
    <w:p w14:paraId="340F39C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729199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EC828A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10</w:t>
      </w:r>
      <w:r w:rsidRPr="005309C7">
        <w:rPr>
          <w:rFonts w:ascii="Tahoma" w:hAnsi="Tahoma"/>
          <w:b/>
          <w:sz w:val="17"/>
        </w:rPr>
        <w:tab/>
        <w:t xml:space="preserve">ORANGE PRIDE 528003201901412, VB, DP, 20-04-2019 , DONKERBRUIN </w:t>
      </w:r>
    </w:p>
    <w:p w14:paraId="2FCB496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DAILY DIAMOND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DAILY DEAL </w:t>
      </w:r>
    </w:p>
    <w:p w14:paraId="24CB047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EQUITA DP STB STER</w:t>
      </w:r>
    </w:p>
    <w:p w14:paraId="1B7787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VANITY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</w:p>
    <w:p w14:paraId="53A64D2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-- FERRO</w:t>
      </w:r>
      <w:r>
        <w:rPr>
          <w:rFonts w:ascii="Tahoma" w:hAnsi="Tahoma"/>
          <w:sz w:val="16"/>
        </w:rPr>
        <w:t xml:space="preserve"> PREF</w:t>
      </w:r>
    </w:p>
    <w:p w14:paraId="2DEA20D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A.W. BUIJZE, OOST HAVENDIJK 24, 3247 LD DIRKSLAND</w:t>
      </w:r>
    </w:p>
    <w:p w14:paraId="09FAABE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J.J. CASTELEYN, OOST HAVENDIJK 24, 3247 LD DIRKSLAND</w:t>
      </w:r>
    </w:p>
    <w:p w14:paraId="70A08D0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P. CASTELEIJN, ORANJEBOOMSTRAAT 26, 4424 AG WEMELDINGE</w:t>
      </w:r>
    </w:p>
    <w:p w14:paraId="5A506CBD" w14:textId="7289CCDD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160 28%</w:t>
      </w:r>
    </w:p>
    <w:p w14:paraId="2B853ACA" w14:textId="312D1EA4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6CFF5CB1" w14:textId="77777777" w:rsidTr="00B45FCE">
        <w:trPr>
          <w:cantSplit/>
        </w:trPr>
        <w:tc>
          <w:tcPr>
            <w:tcW w:w="841" w:type="dxa"/>
            <w:vAlign w:val="center"/>
          </w:tcPr>
          <w:p w14:paraId="51F7B2B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2691076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4D6C9B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F0591F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3BE008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B26492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6D1336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2AE1F9C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401199BA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B93D4E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15BBAB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716268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7D0665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0F360B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3D2140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578905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2303FE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E434F9B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AFD497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6864E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1F3CE6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11</w:t>
      </w:r>
      <w:r w:rsidRPr="005309C7">
        <w:rPr>
          <w:rFonts w:ascii="Tahoma" w:hAnsi="Tahoma"/>
          <w:b/>
          <w:sz w:val="17"/>
        </w:rPr>
        <w:tab/>
        <w:t xml:space="preserve">OLYMPIA 528003201905713, VB, DP, 20-05-2019 , BRUIN </w:t>
      </w:r>
    </w:p>
    <w:p w14:paraId="31413EA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HENNESSY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2F0C3C7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BURBERRY BRITT DP STB</w:t>
      </w:r>
    </w:p>
    <w:p w14:paraId="03779D5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LINGH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LUCRETIA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RP STB</w:t>
      </w:r>
    </w:p>
    <w:p w14:paraId="1EDC91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FESTIVAL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ULTIMAAT </w:t>
      </w:r>
    </w:p>
    <w:p w14:paraId="0ED585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R.F. STURM, LANDBOUWWEG 3, 4389 VL RITTHEM</w:t>
      </w:r>
    </w:p>
    <w:p w14:paraId="3070AAF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127 27%</w:t>
      </w:r>
    </w:p>
    <w:p w14:paraId="6D5BA988" w14:textId="7751E1BE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S.14 D.14 G. 13 SPL.6.5 H/B.7 R/B.7 ADP.6.5 T.68</w:t>
      </w:r>
    </w:p>
    <w:p w14:paraId="1B4E40B8" w14:textId="24158EB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765E0704" w14:textId="77777777" w:rsidTr="00B45FCE">
        <w:trPr>
          <w:cantSplit/>
        </w:trPr>
        <w:tc>
          <w:tcPr>
            <w:tcW w:w="841" w:type="dxa"/>
            <w:vAlign w:val="center"/>
          </w:tcPr>
          <w:p w14:paraId="48902EF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E66CC70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8BDD78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1603278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120FF75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9910FF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1D1E292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291DC6B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830FEEC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04013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5444FF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8BC0B2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03890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FAD2A3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13A2554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EB6BFB7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3E58BC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AB04B7C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A10BAF9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83C48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A16A40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12</w:t>
      </w:r>
      <w:r w:rsidRPr="005309C7">
        <w:rPr>
          <w:rFonts w:ascii="Tahoma" w:hAnsi="Tahoma"/>
          <w:b/>
          <w:sz w:val="17"/>
        </w:rPr>
        <w:tab/>
        <w:t xml:space="preserve">ODIN-TINA 528003201906635, VB, DP, D-OC 01-07-2019 , BRUIN </w:t>
      </w:r>
    </w:p>
    <w:p w14:paraId="219FF45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HERMÈS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EASY GAME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106E80B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RATINA L RP STB STER,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5309C7">
        <w:rPr>
          <w:rFonts w:ascii="Tahoma" w:hAnsi="Tahoma"/>
          <w:sz w:val="16"/>
        </w:rPr>
        <w:t>, PROK</w:t>
      </w:r>
    </w:p>
    <w:p w14:paraId="7A4D63D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LANCELOT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WENDY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5309C7">
        <w:rPr>
          <w:rFonts w:ascii="Tahoma" w:hAnsi="Tahoma"/>
          <w:sz w:val="16"/>
        </w:rPr>
        <w:t>, SPORT-(DRES), PROK</w:t>
      </w:r>
    </w:p>
    <w:p w14:paraId="05FB399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FARN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-- GONDELIER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11DE436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M.A. VAN DE GOOR, HERPEN</w:t>
      </w:r>
    </w:p>
    <w:p w14:paraId="16CDB56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M.C.H.I. RENTMEESTER, VROUWEPOLDERSEWEG 5, 4441 SJ OVEZANDE</w:t>
      </w:r>
    </w:p>
    <w:p w14:paraId="6CB59745" w14:textId="384CA888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149 26%</w:t>
      </w:r>
    </w:p>
    <w:p w14:paraId="6FEA2858" w14:textId="051AA7F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4F4A5A50" w14:textId="77777777" w:rsidTr="00B45FCE">
        <w:trPr>
          <w:cantSplit/>
        </w:trPr>
        <w:tc>
          <w:tcPr>
            <w:tcW w:w="841" w:type="dxa"/>
            <w:vAlign w:val="center"/>
          </w:tcPr>
          <w:p w14:paraId="4B352AE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1BBF28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254F71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099295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0ED2E617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4BD1B5C8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47378C3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3909FD6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2B0A1FD5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27794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083A3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52FDE9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87B2F1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8CA058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9420DA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612160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EE324D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E73F749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AAB5DAA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79244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B70CAE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13</w:t>
      </w:r>
      <w:r w:rsidRPr="005309C7">
        <w:rPr>
          <w:rFonts w:ascii="Tahoma" w:hAnsi="Tahoma"/>
          <w:b/>
          <w:sz w:val="17"/>
        </w:rPr>
        <w:tab/>
        <w:t xml:space="preserve">O JOUTY RETTO 528003201900467, VB, DP, 19-03-2019 , DONKERE VOS </w:t>
      </w:r>
    </w:p>
    <w:p w14:paraId="31259C7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ICONIC B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BON BRAVOUR </w:t>
      </w:r>
    </w:p>
    <w:p w14:paraId="0AF1892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SAJOUTY RETTO RP STB KEUR</w:t>
      </w:r>
    </w:p>
    <w:p w14:paraId="6F2889C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BEAUTY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013A1F2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VERITAS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IVANHOE </w:t>
      </w:r>
    </w:p>
    <w:p w14:paraId="2DCA449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R.H. VAN GORSEL, OUDE ZANDDIJK 20, 4451 NV HEINKENSZAND</w:t>
      </w:r>
    </w:p>
    <w:p w14:paraId="43B5D60E" w14:textId="01E27B3F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141 23%</w:t>
      </w:r>
    </w:p>
    <w:p w14:paraId="689EDD8D" w14:textId="31A656D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5DEDFE4" w14:textId="77777777" w:rsidTr="00B45FCE">
        <w:trPr>
          <w:cantSplit/>
        </w:trPr>
        <w:tc>
          <w:tcPr>
            <w:tcW w:w="841" w:type="dxa"/>
            <w:vAlign w:val="center"/>
          </w:tcPr>
          <w:p w14:paraId="4C0C184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070CAF3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0CABA7A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304A979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38A750D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5D5ADD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717AC12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D501FC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3450DF4B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6240112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EE00C5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447594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037C3B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65B362B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439D36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9710B9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0D55CA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D930B8D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555F8207" w14:textId="22FE278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3EA0F6" w14:textId="7CB1C51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AE23D39" w14:textId="64538CF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4530690" w14:textId="302FBCAC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65DDCA" w14:textId="08FA56E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E52242" w14:textId="1F5FE9E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D9C6DE0" w14:textId="352FFDF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2FEE64" w14:textId="02D9222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EFF47D8" w14:textId="02740CF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22A5B1" w14:textId="013B4D1A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B0981BC" w14:textId="16C2F858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0BE0E40" w14:textId="263595A1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B9F5EF" w14:textId="291CD7B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28C9E76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E1B8D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7C882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14</w:t>
      </w:r>
      <w:r w:rsidRPr="005309C7">
        <w:rPr>
          <w:rFonts w:ascii="Tahoma" w:hAnsi="Tahoma"/>
          <w:b/>
          <w:sz w:val="17"/>
        </w:rPr>
        <w:tab/>
        <w:t xml:space="preserve">OLIVIA 528003201903016, VB, DP, 12-05-2019 , BRUIN </w:t>
      </w:r>
    </w:p>
    <w:p w14:paraId="3380835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JUST WIMPHOF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643C1A9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THOWRA RP STB</w:t>
      </w:r>
    </w:p>
    <w:p w14:paraId="70D404B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ZYGA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RP STB</w:t>
      </w:r>
    </w:p>
    <w:p w14:paraId="10C5CAB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-- DORUTO</w:t>
      </w:r>
      <w:r>
        <w:rPr>
          <w:rFonts w:ascii="Tahoma" w:hAnsi="Tahoma"/>
          <w:sz w:val="16"/>
        </w:rPr>
        <w:t xml:space="preserve"> PREF</w:t>
      </w:r>
    </w:p>
    <w:p w14:paraId="0EFF314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F.M. HAAK, BLINDEWEG 2, 4522 GV BIERVLIET</w:t>
      </w:r>
    </w:p>
    <w:p w14:paraId="6F12B70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140 23%</w:t>
      </w:r>
    </w:p>
    <w:p w14:paraId="075652DB" w14:textId="2D2EE8C1" w:rsidR="00E819D0" w:rsidRDefault="00E819D0" w:rsidP="00E819D0">
      <w:pPr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1C94D4A5" w14:textId="77777777" w:rsidTr="00B45FCE">
        <w:trPr>
          <w:cantSplit/>
        </w:trPr>
        <w:tc>
          <w:tcPr>
            <w:tcW w:w="841" w:type="dxa"/>
            <w:vAlign w:val="center"/>
          </w:tcPr>
          <w:p w14:paraId="5EBB26B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4CC83F3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92E4F4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40A3AA3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61C5B08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7812463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701CB30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180BED2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548514A7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4AE86A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66F62F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A33A7F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ABEB41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0F098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8EE5F74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BD0E173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765B95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0762BC7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7BA4075B" w14:textId="77777777" w:rsidR="00B45FCE" w:rsidRDefault="00B45FCE" w:rsidP="00E819D0">
      <w:pPr>
        <w:rPr>
          <w:rFonts w:ascii="Tahoma" w:hAnsi="Tahoma"/>
          <w:sz w:val="16"/>
        </w:rPr>
      </w:pPr>
    </w:p>
    <w:p w14:paraId="6A661E41" w14:textId="77777777" w:rsidR="00E819D0" w:rsidRDefault="00E819D0" w:rsidP="00E819D0">
      <w:pPr>
        <w:rPr>
          <w:rFonts w:ascii="Tahoma" w:hAnsi="Tahoma"/>
          <w:b/>
        </w:rPr>
      </w:pPr>
    </w:p>
    <w:p w14:paraId="352947EF" w14:textId="15B56165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3 JARIGE REG.A MERRIES DRESSUUR</w:t>
      </w:r>
    </w:p>
    <w:p w14:paraId="0BB9760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F22BC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8682C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15</w:t>
      </w:r>
      <w:r w:rsidRPr="005309C7">
        <w:rPr>
          <w:rFonts w:ascii="Tahoma" w:hAnsi="Tahoma"/>
          <w:b/>
          <w:sz w:val="17"/>
        </w:rPr>
        <w:tab/>
        <w:t>OZO BELLA 528003201905644, REG. A, DP, D-OC 01-05-2019 , ZWARTBRUIN [RA]</w:t>
      </w:r>
    </w:p>
    <w:p w14:paraId="7854E8E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FÜRST JAZZ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FURST ROMANCIER </w:t>
      </w:r>
    </w:p>
    <w:p w14:paraId="6C78F95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KISSE BELLA DP STB STER, D-OC</w:t>
      </w:r>
    </w:p>
    <w:p w14:paraId="780209E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 M. ELLE BELLA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ELITE, IBOP-(DRES), PROK</w:t>
      </w:r>
    </w:p>
    <w:p w14:paraId="014366B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-- TUSCHINSKI </w:t>
      </w:r>
    </w:p>
    <w:p w14:paraId="11C78AE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 xml:space="preserve">FOK./GER.: P.H.M. KOLE, REEWEG 10, 4417 PB VLAKE </w:t>
      </w:r>
    </w:p>
    <w:p w14:paraId="2F28FB1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 xml:space="preserve">A.M. VAN DE GUCHTE, REEWEG 10, 4417 PB VLAKE </w:t>
      </w:r>
    </w:p>
    <w:p w14:paraId="52357CA8" w14:textId="3533394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151 21%</w:t>
      </w:r>
    </w:p>
    <w:p w14:paraId="09296AFB" w14:textId="7777777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7410E7" w:rsidRPr="00D075EF" w14:paraId="65AA5662" w14:textId="77777777" w:rsidTr="007410E7">
        <w:trPr>
          <w:cantSplit/>
        </w:trPr>
        <w:tc>
          <w:tcPr>
            <w:tcW w:w="841" w:type="dxa"/>
            <w:vAlign w:val="center"/>
          </w:tcPr>
          <w:p w14:paraId="1EA69349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776D07EC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CD5CF9D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218A7CA6" w14:textId="7F99AE81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58DCB223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25AACDA5" w14:textId="77777777" w:rsidR="007410E7" w:rsidRPr="00D075EF" w:rsidRDefault="007410E7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4A0001F" w14:textId="77777777" w:rsidR="007410E7" w:rsidRPr="00D075EF" w:rsidRDefault="007410E7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29315C30" w14:textId="77777777" w:rsidR="007410E7" w:rsidRPr="00D075EF" w:rsidRDefault="007410E7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7410E7" w:rsidRPr="005F6286" w14:paraId="6F8E15A3" w14:textId="77777777" w:rsidTr="007410E7">
        <w:trPr>
          <w:trHeight w:val="423"/>
        </w:trPr>
        <w:tc>
          <w:tcPr>
            <w:tcW w:w="841" w:type="dxa"/>
            <w:vAlign w:val="center"/>
          </w:tcPr>
          <w:p w14:paraId="52C0C93D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8F5089E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B587EF8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0BEDAD" w14:textId="413A911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DA9C9CF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15AFDA60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65955FE" w14:textId="77777777" w:rsidR="007410E7" w:rsidRPr="005F6286" w:rsidRDefault="007410E7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C449ED4" w14:textId="77777777" w:rsidR="007410E7" w:rsidRPr="005F6286" w:rsidRDefault="007410E7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8E0FA56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B375058" w14:textId="6411E5C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DAA05A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FC0C50" w14:textId="77777777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87141F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4 T/M 7 JARIGE VB MERRIES DRESSUUR</w:t>
      </w:r>
    </w:p>
    <w:p w14:paraId="1BFC5F9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EC334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77AAD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16</w:t>
      </w:r>
      <w:r w:rsidRPr="005309C7">
        <w:rPr>
          <w:rFonts w:ascii="Tahoma" w:hAnsi="Tahoma"/>
          <w:b/>
          <w:sz w:val="17"/>
        </w:rPr>
        <w:tab/>
        <w:t xml:space="preserve">NOA N 528003201802677, VB, DP, PROK, D-OC 11-05-2018 , DONKERE VOS </w:t>
      </w:r>
    </w:p>
    <w:p w14:paraId="5CE2E77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DON OLYMBRIO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 V. JAZZ</w:t>
      </w:r>
      <w:r>
        <w:rPr>
          <w:rFonts w:ascii="Tahoma" w:hAnsi="Tahoma"/>
          <w:sz w:val="16"/>
        </w:rPr>
        <w:t xml:space="preserve"> PREF</w:t>
      </w:r>
    </w:p>
    <w:p w14:paraId="07D6410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JILLZ N DP STB STER, PROK, D-OC</w:t>
      </w:r>
    </w:p>
    <w:p w14:paraId="418A8FD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DAQUIRI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ELITE, SPORT-(DRES), IBOP-(DRES), PROK</w:t>
      </w:r>
    </w:p>
    <w:p w14:paraId="7BBD68E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DREAM OF LOVE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REX GOTTHARD HANN </w:t>
      </w:r>
    </w:p>
    <w:p w14:paraId="2C6E1D1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C. NIESSEN, HULSBERG</w:t>
      </w:r>
    </w:p>
    <w:p w14:paraId="175DE30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W JALINK, GROENEWEG 11C, 3233 KB OOSTVOORNE</w:t>
      </w:r>
    </w:p>
    <w:p w14:paraId="07DB52D2" w14:textId="14F9E14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160 25%</w:t>
      </w:r>
    </w:p>
    <w:p w14:paraId="5143F5D9" w14:textId="373B613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600D2F33" w14:textId="77777777" w:rsidTr="00B45FCE">
        <w:trPr>
          <w:cantSplit/>
        </w:trPr>
        <w:tc>
          <w:tcPr>
            <w:tcW w:w="841" w:type="dxa"/>
            <w:vAlign w:val="center"/>
          </w:tcPr>
          <w:p w14:paraId="1203089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196E283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209436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286CCC6C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0EB0F9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4C120B2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000FF94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FD9C2A5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23C4D0D4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4D8975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4338A7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8542D1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052526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12FEFB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70D19F2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CA9558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742ABC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08C1F32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7C0E787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404FC8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E57E63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17</w:t>
      </w:r>
      <w:r w:rsidRPr="005309C7">
        <w:rPr>
          <w:rFonts w:ascii="Tahoma" w:hAnsi="Tahoma"/>
          <w:b/>
          <w:sz w:val="17"/>
        </w:rPr>
        <w:tab/>
        <w:t>MISS FERHIP C 528003201705026, VB, DP, PROK 01-06-2017 , DONKERBRUIN  TEKOOP</w:t>
      </w:r>
    </w:p>
    <w:p w14:paraId="1D2871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33A75AA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HIPSA C DP STB ELITE, EPTM-(DRES), PROK</w:t>
      </w:r>
    </w:p>
    <w:p w14:paraId="364E86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ANDRETTI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IPSA-JURE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7D9AF10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ESTEBAN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KARAAT </w:t>
      </w:r>
    </w:p>
    <w:p w14:paraId="3C1DD64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J.A.P.M. CROONEN, DREUMEL</w:t>
      </w:r>
    </w:p>
    <w:p w14:paraId="5FB29DA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V.H.A. VAN ROOIJ, LEEMSTEEG 6, 5294 NA GEMONDE</w:t>
      </w:r>
    </w:p>
    <w:p w14:paraId="62565E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121 30%</w:t>
      </w:r>
    </w:p>
    <w:p w14:paraId="266F020F" w14:textId="3B0791F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S.13 D.16 G. 16 SPL.7.5 H/B.8 R/B.8 ADP.7.5 T.76</w:t>
      </w:r>
    </w:p>
    <w:p w14:paraId="2C7757FF" w14:textId="77777777" w:rsidR="00EC014B" w:rsidRDefault="00EC014B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6FC70AF" w14:textId="77777777" w:rsidTr="00B45FCE">
        <w:trPr>
          <w:cantSplit/>
        </w:trPr>
        <w:tc>
          <w:tcPr>
            <w:tcW w:w="841" w:type="dxa"/>
            <w:vAlign w:val="center"/>
          </w:tcPr>
          <w:p w14:paraId="39E98A4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4F6BAB5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70996D70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4908686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629A4E6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4BE791E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A395A7A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550C758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80824B2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0D7BAAD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C55B59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5F2490F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8DA1A2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22A8D3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577FCD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72B0AF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94F735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B74AFEF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476592AD" w14:textId="1EB8C38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30D85F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AEBEF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E1929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18</w:t>
      </w:r>
      <w:r w:rsidRPr="005309C7">
        <w:rPr>
          <w:rFonts w:ascii="Tahoma" w:hAnsi="Tahoma"/>
          <w:b/>
          <w:sz w:val="17"/>
        </w:rPr>
        <w:tab/>
        <w:t xml:space="preserve">NIRVAYA SP 528003201802883, VB, DP, D-OC 04-05-2018 , BRUIN </w:t>
      </w:r>
    </w:p>
    <w:p w14:paraId="6DC1FB9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45DE451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BARILLA-B DP STB ELITE, IBOP-(DRES), PROK, D-OC</w:t>
      </w:r>
    </w:p>
    <w:p w14:paraId="7B0D973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ROLA-B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>, D-OC</w:t>
      </w:r>
    </w:p>
    <w:p w14:paraId="536DF4B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LANCET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-- WOLFGANG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3C52CA8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MTS. P.A. PRIESTER &amp; J.J. BAKKER, KORTGENE</w:t>
      </w:r>
    </w:p>
    <w:p w14:paraId="4F2F9A8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L.E.J. WILLEMEN, STAPELAKKER 1A, 4661 RV HALSTEREN</w:t>
      </w:r>
    </w:p>
    <w:p w14:paraId="7047AA1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118 30%</w:t>
      </w:r>
    </w:p>
    <w:p w14:paraId="08563DE2" w14:textId="668E338C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S.16 D.15 G. 16 SPL.8 H/B.8 R/B.8 ADP.7.5 T.78.5</w:t>
      </w:r>
    </w:p>
    <w:p w14:paraId="785C65E3" w14:textId="0BBDA21D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3785967" w14:textId="77777777" w:rsidTr="00B45FCE">
        <w:trPr>
          <w:cantSplit/>
        </w:trPr>
        <w:tc>
          <w:tcPr>
            <w:tcW w:w="841" w:type="dxa"/>
            <w:vAlign w:val="center"/>
          </w:tcPr>
          <w:p w14:paraId="61CA796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2FA0307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F70537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33E0CD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E7E5D9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0D8E4B0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BCA1053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1E1189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5B028C62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2B0A9F6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9150B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4ED2355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5592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ADCDD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625221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9987B3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9BC61D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BD0818B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500F4B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90B9A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3012F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19</w:t>
      </w:r>
      <w:r w:rsidRPr="005309C7">
        <w:rPr>
          <w:rFonts w:ascii="Tahoma" w:hAnsi="Tahoma"/>
          <w:b/>
          <w:sz w:val="17"/>
        </w:rPr>
        <w:tab/>
        <w:t xml:space="preserve">NICOLE 528003201802882, VB, DP, PROK, D-OC 03-05-2018 , DONKERBRUIN </w:t>
      </w:r>
    </w:p>
    <w:p w14:paraId="355558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HOMETOWN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APACHE</w:t>
      </w:r>
      <w:r>
        <w:rPr>
          <w:rFonts w:ascii="Tahoma" w:hAnsi="Tahoma"/>
          <w:sz w:val="16"/>
        </w:rPr>
        <w:t xml:space="preserve"> PREF</w:t>
      </w:r>
    </w:p>
    <w:p w14:paraId="26327DC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ALISSA DP STB STER</w:t>
      </w:r>
    </w:p>
    <w:p w14:paraId="7A10E8E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SPECIAL D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KRISTA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</w:p>
    <w:p w14:paraId="75C2DD8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ELCARO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SEBASTIAAN </w:t>
      </w:r>
    </w:p>
    <w:p w14:paraId="4FBA2D9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P.J. BLOM, INGEN</w:t>
      </w:r>
    </w:p>
    <w:p w14:paraId="3473925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R KUZEE-KOLE, GAWEGE 16, 4414 NB WAARDE</w:t>
      </w:r>
    </w:p>
    <w:p w14:paraId="50C2961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123 24%</w:t>
      </w:r>
    </w:p>
    <w:p w14:paraId="54057CF9" w14:textId="5906613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S.16 D.12 G. 15 SPL.6.5 H/B.6.5 R/B.7 ADP.6.5 T.69.5</w:t>
      </w:r>
    </w:p>
    <w:p w14:paraId="64CCBC98" w14:textId="1D6BFAD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06BF9BFE" w14:textId="77777777" w:rsidTr="00B45FCE">
        <w:trPr>
          <w:cantSplit/>
        </w:trPr>
        <w:tc>
          <w:tcPr>
            <w:tcW w:w="841" w:type="dxa"/>
            <w:vAlign w:val="center"/>
          </w:tcPr>
          <w:p w14:paraId="0962DC8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30B33A3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66CCACD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50F86A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FAE7B2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73B68A7C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3CEBADA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3871F48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2A3DA47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FD01FC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E604AEB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F26FE9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6021CB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A141F9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10D143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CE31F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A5FA75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2F97A35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5283125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9533B29" w14:textId="77A7EEEE" w:rsidR="00E819D0" w:rsidRDefault="00E819D0" w:rsidP="00E819D0">
      <w:pPr>
        <w:rPr>
          <w:rFonts w:ascii="Tahoma" w:hAnsi="Tahoma"/>
          <w:sz w:val="16"/>
        </w:rPr>
      </w:pPr>
    </w:p>
    <w:p w14:paraId="0086070B" w14:textId="30C8D7BC" w:rsidR="00B45FCE" w:rsidRDefault="00B45FCE" w:rsidP="00E819D0">
      <w:pPr>
        <w:rPr>
          <w:rFonts w:ascii="Tahoma" w:hAnsi="Tahoma"/>
          <w:sz w:val="16"/>
        </w:rPr>
      </w:pPr>
    </w:p>
    <w:p w14:paraId="24091D9E" w14:textId="0CC1FEF8" w:rsidR="00B45FCE" w:rsidRDefault="00B45FCE" w:rsidP="00E819D0">
      <w:pPr>
        <w:rPr>
          <w:rFonts w:ascii="Tahoma" w:hAnsi="Tahoma"/>
          <w:sz w:val="16"/>
        </w:rPr>
      </w:pPr>
    </w:p>
    <w:p w14:paraId="095F33A5" w14:textId="244CFDF9" w:rsidR="00B45FCE" w:rsidRDefault="00B45FCE" w:rsidP="00E819D0">
      <w:pPr>
        <w:rPr>
          <w:rFonts w:ascii="Tahoma" w:hAnsi="Tahoma"/>
          <w:sz w:val="16"/>
        </w:rPr>
      </w:pPr>
    </w:p>
    <w:p w14:paraId="38B7FE0E" w14:textId="059A30F3" w:rsidR="00B45FCE" w:rsidRDefault="00B45FCE" w:rsidP="00E819D0">
      <w:pPr>
        <w:rPr>
          <w:rFonts w:ascii="Tahoma" w:hAnsi="Tahoma"/>
          <w:sz w:val="16"/>
        </w:rPr>
      </w:pPr>
    </w:p>
    <w:p w14:paraId="07548B95" w14:textId="517B9A89" w:rsidR="00B45FCE" w:rsidRDefault="00B45FCE" w:rsidP="00E819D0">
      <w:pPr>
        <w:rPr>
          <w:rFonts w:ascii="Tahoma" w:hAnsi="Tahoma"/>
          <w:sz w:val="16"/>
        </w:rPr>
      </w:pPr>
    </w:p>
    <w:p w14:paraId="0DE45795" w14:textId="0C00B27E" w:rsidR="00B45FCE" w:rsidRDefault="00B45FCE" w:rsidP="00E819D0">
      <w:pPr>
        <w:rPr>
          <w:rFonts w:ascii="Tahoma" w:hAnsi="Tahoma"/>
          <w:sz w:val="16"/>
        </w:rPr>
      </w:pPr>
    </w:p>
    <w:p w14:paraId="11CC4A91" w14:textId="77777777" w:rsidR="00B45FCE" w:rsidRDefault="00B45FCE" w:rsidP="00E819D0">
      <w:pPr>
        <w:rPr>
          <w:rFonts w:ascii="Tahoma" w:hAnsi="Tahoma"/>
          <w:sz w:val="16"/>
        </w:rPr>
      </w:pPr>
    </w:p>
    <w:p w14:paraId="7F23FA97" w14:textId="77777777" w:rsidR="00E819D0" w:rsidRDefault="00E819D0" w:rsidP="00E819D0">
      <w:pPr>
        <w:rPr>
          <w:rFonts w:ascii="Tahoma" w:hAnsi="Tahoma"/>
          <w:b/>
        </w:rPr>
      </w:pPr>
    </w:p>
    <w:p w14:paraId="78732740" w14:textId="09117E39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4 T/M 7 JARIGE REG.A. MERRIES DRESSUUR</w:t>
      </w:r>
    </w:p>
    <w:p w14:paraId="74B5C27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BF1ADE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A8BDE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20</w:t>
      </w:r>
      <w:r w:rsidRPr="005309C7">
        <w:rPr>
          <w:rFonts w:ascii="Tahoma" w:hAnsi="Tahoma"/>
          <w:b/>
          <w:sz w:val="17"/>
        </w:rPr>
        <w:tab/>
        <w:t>NOBLE SECRET 528003201801283, REG. A, DP, D-OC 13-04-2018 , ZWARTBRUIN [RA]</w:t>
      </w:r>
    </w:p>
    <w:p w14:paraId="4189F1B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SECRET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SEZUAN </w:t>
      </w:r>
    </w:p>
    <w:p w14:paraId="640A55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ELMARA DP STB STER, PROK, VOORLOPIG KEUR</w:t>
      </w:r>
    </w:p>
    <w:p w14:paraId="7B79C75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TRESOR 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9E07C4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WELTMEYER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RUBINSTEIN I </w:t>
      </w:r>
    </w:p>
    <w:p w14:paraId="040C10B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J.D.A. HAAK, PHILIPPINE</w:t>
      </w:r>
    </w:p>
    <w:p w14:paraId="5DE96E4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N. LOUWS, VALKENISSEWEG 19, 4373 AR BIGGEKERKE</w:t>
      </w:r>
    </w:p>
    <w:p w14:paraId="5F379B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145 22%</w:t>
      </w:r>
    </w:p>
    <w:p w14:paraId="7356D47F" w14:textId="17D227BD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S.14 D.15 G. 14 SPL.7 H/B.7.5 R/B.7.5 ADP.7 T.72</w:t>
      </w:r>
    </w:p>
    <w:p w14:paraId="744B3807" w14:textId="04B1517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739A288C" w14:textId="77777777" w:rsidTr="00B45FCE">
        <w:trPr>
          <w:cantSplit/>
        </w:trPr>
        <w:tc>
          <w:tcPr>
            <w:tcW w:w="841" w:type="dxa"/>
            <w:vAlign w:val="center"/>
          </w:tcPr>
          <w:p w14:paraId="2D541BA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0EB6BB0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1330D23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2FD019C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F33AD0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C814926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56DFF05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6814735A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4872C351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C126F6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A49B07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802C50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4D7F8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230E2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8E3B8E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33946C5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75CA6A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5BBD90F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190067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6C8510" w14:textId="4665BAAB" w:rsidR="005309C7" w:rsidRPr="00B45FCE" w:rsidRDefault="005309C7" w:rsidP="00B45FCE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8 JAAR EN OUDERE VB MERRIES DRESSUUR</w:t>
      </w:r>
    </w:p>
    <w:p w14:paraId="5D397FA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E2A5B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FB85D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21</w:t>
      </w:r>
      <w:r w:rsidRPr="005309C7">
        <w:rPr>
          <w:rFonts w:ascii="Tahoma" w:hAnsi="Tahoma"/>
          <w:b/>
          <w:sz w:val="17"/>
        </w:rPr>
        <w:tab/>
        <w:t xml:space="preserve">GAME ON 528003201100951, VB, DP, D-OC 03-04-2011 , DONKERBRUIN </w:t>
      </w:r>
    </w:p>
    <w:p w14:paraId="424968D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LORD LOXLEY </w:t>
      </w:r>
    </w:p>
    <w:p w14:paraId="1547B64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SUGONDA RP STB STER, PROK, VOORLOPIG KEUR</w:t>
      </w:r>
    </w:p>
    <w:p w14:paraId="7B28A82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MAGONDA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PREST</w:t>
      </w:r>
    </w:p>
    <w:p w14:paraId="61C771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CARTHAGO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H.ALME Z </w:t>
      </w:r>
    </w:p>
    <w:p w14:paraId="3B6A6C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J.A.M. KROL, RAAMSDONK</w:t>
      </w:r>
    </w:p>
    <w:p w14:paraId="7CE0077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J.M.C. VAN DEN NOORT, RAAMSDONK</w:t>
      </w:r>
    </w:p>
    <w:p w14:paraId="398C747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S. MADDELIN, RIJKSWEG 62, 8820 TORHOUT</w:t>
      </w:r>
    </w:p>
    <w:p w14:paraId="5C5CF7A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114 33%</w:t>
      </w:r>
    </w:p>
    <w:p w14:paraId="7594EC19" w14:textId="4282FE1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5309C7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S.6 D.6 G.6.5 GDP.11 ASP.7 STN.7.5 SVE.7.5 GSP.15 T.66.5</w:t>
      </w:r>
    </w:p>
    <w:p w14:paraId="365AE36B" w14:textId="57D34DA5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2549ECD" w14:textId="77777777" w:rsidTr="00B45FCE">
        <w:trPr>
          <w:cantSplit/>
        </w:trPr>
        <w:tc>
          <w:tcPr>
            <w:tcW w:w="841" w:type="dxa"/>
            <w:vAlign w:val="center"/>
          </w:tcPr>
          <w:p w14:paraId="7682C25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1167BB83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539153F3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94E766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22223C0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166642EC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C2211C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211DCE8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187C0723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35CF55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03BEBE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5D6083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F05CCC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C8E650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DC6C33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3BF09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F8ABCD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92A7A91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056A19C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0D1BBF" w14:textId="77777777" w:rsidR="00E819D0" w:rsidRDefault="00E819D0" w:rsidP="00E819D0">
      <w:pPr>
        <w:rPr>
          <w:rFonts w:ascii="Tahoma" w:hAnsi="Tahoma"/>
          <w:sz w:val="16"/>
        </w:rPr>
      </w:pPr>
    </w:p>
    <w:p w14:paraId="25D96244" w14:textId="77777777" w:rsidR="00E819D0" w:rsidRDefault="00E819D0" w:rsidP="00E819D0">
      <w:pPr>
        <w:rPr>
          <w:rFonts w:ascii="Tahoma" w:hAnsi="Tahoma"/>
          <w:b/>
        </w:rPr>
      </w:pPr>
    </w:p>
    <w:p w14:paraId="42324DFA" w14:textId="7AEE5FAD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8 JAAR EN OUDERE STB MERRIES MET VERRICHTING DP</w:t>
      </w:r>
    </w:p>
    <w:p w14:paraId="1EE64A6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3C168C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DDD4A7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22</w:t>
      </w:r>
      <w:r w:rsidRPr="005309C7">
        <w:rPr>
          <w:rFonts w:ascii="Tahoma" w:hAnsi="Tahoma"/>
          <w:b/>
          <w:sz w:val="17"/>
        </w:rPr>
        <w:tab/>
        <w:t xml:space="preserve">DAFIRA 528003000801477, STB, DP, SPORT-(DRES), PROK 04-03-2008, 1,61 M, VOS </w:t>
      </w:r>
    </w:p>
    <w:p w14:paraId="1D7ED5E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V. COCKTAIL</w:t>
      </w:r>
      <w:r>
        <w:rPr>
          <w:rFonts w:ascii="Tahoma" w:hAnsi="Tahoma"/>
          <w:sz w:val="16"/>
        </w:rPr>
        <w:t xml:space="preserve"> PREF</w:t>
      </w:r>
    </w:p>
    <w:p w14:paraId="25E1DA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ZAFIRA DP STB PROK</w:t>
      </w:r>
    </w:p>
    <w:p w14:paraId="6482DF8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TOSCANA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>, PROK</w:t>
      </w:r>
    </w:p>
    <w:p w14:paraId="0BC60B4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ORACLE </w:t>
      </w:r>
    </w:p>
    <w:p w14:paraId="47AC208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 &amp; S.C.E. VAN EEKEREN, BERGEN OP ZOOM</w:t>
      </w:r>
    </w:p>
    <w:p w14:paraId="3167A9B0" w14:textId="77777777" w:rsidR="005309C7" w:rsidRPr="005309C7" w:rsidRDefault="005309C7" w:rsidP="005309C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M. DE VRIEZE, LANGE STRINKWEG 1, 4506 JG CADZAND</w:t>
      </w:r>
      <w:r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  <w:bdr w:val="single" w:sz="4" w:space="0" w:color="auto"/>
        </w:rPr>
        <w:t xml:space="preserve">EX.60 BEW.65 G.65 </w:t>
      </w:r>
    </w:p>
    <w:p w14:paraId="70E5A0F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S.14 D.12 G. 13 SPL.6.5 H/B.6.5 R/B.7 ADP.6.5 T.65.5</w:t>
      </w:r>
    </w:p>
    <w:p w14:paraId="345C663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DRESSUUR PAARD ZT+3</w:t>
      </w:r>
    </w:p>
    <w:p w14:paraId="57CA2106" w14:textId="1DACF700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EVENTING PAARD B</w:t>
      </w:r>
    </w:p>
    <w:p w14:paraId="0F8C8B2D" w14:textId="1DC3FE7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A4510EA" w14:textId="77777777" w:rsidTr="00B45FCE">
        <w:trPr>
          <w:cantSplit/>
        </w:trPr>
        <w:tc>
          <w:tcPr>
            <w:tcW w:w="841" w:type="dxa"/>
            <w:vAlign w:val="center"/>
          </w:tcPr>
          <w:p w14:paraId="0FF4B1A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394FCCA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456A041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F2CE59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871956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487D29F8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04BFE69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50FECE8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D8D60CB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26A6C9F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79F8E6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F26042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07AB2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E2A198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5022D6B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3950A6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7BD8B1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3C7467A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305C8CA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D56B000" w14:textId="77777777" w:rsidR="00E819D0" w:rsidRDefault="00E819D0" w:rsidP="00E819D0">
      <w:pPr>
        <w:rPr>
          <w:rFonts w:ascii="Tahoma" w:hAnsi="Tahoma"/>
          <w:sz w:val="16"/>
        </w:rPr>
      </w:pPr>
    </w:p>
    <w:p w14:paraId="0596D329" w14:textId="77777777" w:rsidR="00E819D0" w:rsidRDefault="00E819D0" w:rsidP="00E819D0">
      <w:pPr>
        <w:rPr>
          <w:rFonts w:ascii="Tahoma" w:hAnsi="Tahoma"/>
          <w:b/>
        </w:rPr>
      </w:pPr>
    </w:p>
    <w:p w14:paraId="76C23BC1" w14:textId="77777777" w:rsidR="007410E7" w:rsidRDefault="007410E7" w:rsidP="00E819D0">
      <w:pPr>
        <w:rPr>
          <w:rFonts w:ascii="Tahoma" w:hAnsi="Tahoma"/>
          <w:b/>
        </w:rPr>
      </w:pPr>
    </w:p>
    <w:p w14:paraId="57AAEF5E" w14:textId="77777777" w:rsidR="007410E7" w:rsidRDefault="007410E7" w:rsidP="00E819D0">
      <w:pPr>
        <w:rPr>
          <w:rFonts w:ascii="Tahoma" w:hAnsi="Tahoma"/>
          <w:b/>
        </w:rPr>
      </w:pPr>
    </w:p>
    <w:p w14:paraId="4C661259" w14:textId="77777777" w:rsidR="007410E7" w:rsidRDefault="007410E7" w:rsidP="00E819D0">
      <w:pPr>
        <w:rPr>
          <w:rFonts w:ascii="Tahoma" w:hAnsi="Tahoma"/>
          <w:b/>
        </w:rPr>
      </w:pPr>
    </w:p>
    <w:p w14:paraId="1DE2879D" w14:textId="77777777" w:rsidR="007410E7" w:rsidRDefault="007410E7" w:rsidP="00E819D0">
      <w:pPr>
        <w:rPr>
          <w:rFonts w:ascii="Tahoma" w:hAnsi="Tahoma"/>
          <w:b/>
        </w:rPr>
      </w:pPr>
    </w:p>
    <w:p w14:paraId="475DE4E4" w14:textId="77777777" w:rsidR="007410E7" w:rsidRDefault="007410E7" w:rsidP="00E819D0">
      <w:pPr>
        <w:rPr>
          <w:rFonts w:ascii="Tahoma" w:hAnsi="Tahoma"/>
          <w:b/>
        </w:rPr>
      </w:pPr>
    </w:p>
    <w:p w14:paraId="6CD61EAB" w14:textId="77777777" w:rsidR="007410E7" w:rsidRDefault="007410E7" w:rsidP="00E819D0">
      <w:pPr>
        <w:rPr>
          <w:rFonts w:ascii="Tahoma" w:hAnsi="Tahoma"/>
          <w:b/>
        </w:rPr>
      </w:pPr>
    </w:p>
    <w:p w14:paraId="1CB50075" w14:textId="77777777" w:rsidR="007410E7" w:rsidRDefault="007410E7" w:rsidP="00E819D0">
      <w:pPr>
        <w:rPr>
          <w:rFonts w:ascii="Tahoma" w:hAnsi="Tahoma"/>
          <w:b/>
        </w:rPr>
      </w:pPr>
    </w:p>
    <w:p w14:paraId="1C99E308" w14:textId="77777777" w:rsidR="007410E7" w:rsidRDefault="007410E7" w:rsidP="00E819D0">
      <w:pPr>
        <w:rPr>
          <w:rFonts w:ascii="Tahoma" w:hAnsi="Tahoma"/>
          <w:b/>
        </w:rPr>
      </w:pPr>
    </w:p>
    <w:p w14:paraId="6F59F764" w14:textId="77777777" w:rsidR="007410E7" w:rsidRDefault="007410E7" w:rsidP="00E819D0">
      <w:pPr>
        <w:rPr>
          <w:rFonts w:ascii="Tahoma" w:hAnsi="Tahoma"/>
          <w:b/>
        </w:rPr>
      </w:pPr>
    </w:p>
    <w:p w14:paraId="418BCFC1" w14:textId="69749CDB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3 JAAR EN OUDERE RUINEN EN NIET GOEDGEKEURDE HENGSTEN DRESSUUR</w:t>
      </w:r>
    </w:p>
    <w:p w14:paraId="2BADFBB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9EE3E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9A5D9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23</w:t>
      </w:r>
      <w:r w:rsidRPr="005309C7">
        <w:rPr>
          <w:rFonts w:ascii="Tahoma" w:hAnsi="Tahoma"/>
          <w:b/>
          <w:sz w:val="17"/>
        </w:rPr>
        <w:tab/>
        <w:t xml:space="preserve">MACKINTOSH 528003201710165, VB, DP, 01-06-2017 , BRUIN </w:t>
      </w:r>
    </w:p>
    <w:p w14:paraId="6B04BAE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V. UB 40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2F82017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DIVALOTTI DP STB ELITE, SPORT-(DRES), IBOP-(DRES), PROK</w:t>
      </w:r>
    </w:p>
    <w:p w14:paraId="297FD14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SAN REMO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ZEVENOTTI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STER</w:t>
      </w:r>
    </w:p>
    <w:p w14:paraId="278C8BD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KEUR -- LIVINGSTONE </w:t>
      </w:r>
    </w:p>
    <w:p w14:paraId="55DD013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L.P. VAN GOUDSWAARD, GERBERNESSEWEG 21-A, 4443 AH NISSE</w:t>
      </w:r>
    </w:p>
    <w:p w14:paraId="1A851DA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141 32%</w:t>
      </w:r>
    </w:p>
    <w:p w14:paraId="7FCEAA96" w14:textId="6EE7A48A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S.15 D.15 G. 15 SPL.7.5 H/B.7.5 R/B.8 ADP.7.5 T.75.5</w:t>
      </w:r>
    </w:p>
    <w:p w14:paraId="47A02364" w14:textId="657A847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1D75A8F" w14:textId="77777777" w:rsidTr="00B45FCE">
        <w:trPr>
          <w:cantSplit/>
        </w:trPr>
        <w:tc>
          <w:tcPr>
            <w:tcW w:w="841" w:type="dxa"/>
            <w:vAlign w:val="center"/>
          </w:tcPr>
          <w:p w14:paraId="2F73275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6FB83DE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0A2C450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F5FE8B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D708F6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623A15BE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961043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49EADAC4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FB16876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4DB9F31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B0B79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37EFE3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9EB0A7F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8FEA2C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4BB74A5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ABBF3A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4D3E2D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4012600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8390B4C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733B6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BB6CA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24</w:t>
      </w:r>
      <w:r w:rsidRPr="005309C7">
        <w:rPr>
          <w:rFonts w:ascii="Tahoma" w:hAnsi="Tahoma"/>
          <w:b/>
          <w:sz w:val="17"/>
        </w:rPr>
        <w:tab/>
        <w:t xml:space="preserve">NICKELBACK 528003201803671, VB, DP, 27-02-2018 , DONKERBRUIN </w:t>
      </w:r>
    </w:p>
    <w:p w14:paraId="1A45563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GENIAAL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7109FB8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ZEVENOTTI DP STB STER</w:t>
      </w:r>
    </w:p>
    <w:p w14:paraId="27048CE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M. PINOTTI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SP</w:t>
      </w:r>
    </w:p>
    <w:p w14:paraId="749DEF0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LIVINGSTONE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PAVAROTTI VAN DE HELLE </w:t>
      </w:r>
    </w:p>
    <w:p w14:paraId="69E8B8F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L.P. VAN GOUDSWAARD, GERBERNESSEWEG 21-A, 4443 AH NISSE</w:t>
      </w:r>
    </w:p>
    <w:p w14:paraId="200C9D4C" w14:textId="5B1B8B24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132 29%</w:t>
      </w:r>
    </w:p>
    <w:p w14:paraId="4AB5C64F" w14:textId="3A85A38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E07D2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43EF7238" w14:textId="77777777" w:rsidTr="00B45FCE">
        <w:trPr>
          <w:cantSplit/>
        </w:trPr>
        <w:tc>
          <w:tcPr>
            <w:tcW w:w="841" w:type="dxa"/>
            <w:vAlign w:val="center"/>
          </w:tcPr>
          <w:p w14:paraId="462D9FE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F5C21E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6C8CA11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6A0C957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FCFEE2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66EFE671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1C68779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6EBF821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519010A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53FDA68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4EAA79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92C332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FB4580F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4A3041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CE12C5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56DF53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6653E6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B49B8E0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1EFB1D9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2ABE1E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9277ACF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3A7C2389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178BDAC5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243BCCE6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370755C2" w14:textId="548266FB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2F71B55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46977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72E317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22C454D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A.W. BUIJZE, DIRKSLAND, TELNR. 06-26748193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476B4EBF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 CASTELEIJN, WEMELDINGE, TELNR. 06-13693352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7AB8E2EE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J.J. CASTELEYN, DIRKSLAND, TELNR. 06-13048805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21E6B3BB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R.H. VAN GORSEL, HEINKENSZAND, TELNR. 0113-655541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13</w:t>
      </w:r>
    </w:p>
    <w:p w14:paraId="2A89DCB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L.P. VAN GOUDSWAARD, NISSE, TELNR. 06-30054169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23 24</w:t>
      </w:r>
    </w:p>
    <w:p w14:paraId="05E5DCEF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5309C7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15</w:t>
      </w:r>
    </w:p>
    <w:p w14:paraId="5E597EF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F.M. HAAK, BIERVLIET, TELNR. 06-23155782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7 14</w:t>
      </w:r>
    </w:p>
    <w:p w14:paraId="2A69724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 HUIGE, NISSE, TELNR. 06-53753416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8</w:t>
      </w:r>
    </w:p>
    <w:p w14:paraId="2A52A4E7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W JALINK, OOSTVOORNE, TELNR. 06-29369399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16</w:t>
      </w:r>
    </w:p>
    <w:p w14:paraId="3F8CFCD9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5309C7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15</w:t>
      </w:r>
    </w:p>
    <w:p w14:paraId="1ECCDCE3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 KUZEE-KOLE, WAARDE, TELNR. 06-13302705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19</w:t>
      </w:r>
    </w:p>
    <w:p w14:paraId="3442B1F4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N.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LOUWS, BIGGEKERKE, TELNR. 06-18185162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20</w:t>
      </w:r>
    </w:p>
    <w:p w14:paraId="7DB1AE09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S. MADDELIN, TORHOUT, TELNR. 0032-51746729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21</w:t>
      </w:r>
    </w:p>
    <w:p w14:paraId="246E8BA7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M.C.H.I. RENTMEESTER, OVEZANDE, TELNR. 06-14213042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12</w:t>
      </w:r>
    </w:p>
    <w:p w14:paraId="3FF04D3A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V.H.A. VAN ROOIJ, GEMONDE, TELNR. 06-13952993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17</w:t>
      </w:r>
    </w:p>
    <w:p w14:paraId="00CF6F75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 SAVAT, NIEUWVLIET, TELNR. 06-23294874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9</w:t>
      </w:r>
    </w:p>
    <w:p w14:paraId="30F396A0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R.F. STURM, RITTHEM, TELNR. 06-42744636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11</w:t>
      </w:r>
    </w:p>
    <w:p w14:paraId="0BE637AB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 DE VRIEZE, CADZAND, TELNR. 06-21562926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22</w:t>
      </w:r>
    </w:p>
    <w:p w14:paraId="19F25B4D" w14:textId="2147F5F8" w:rsidR="0048547C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L.E.J. WILLEMEN, HALSTEREN, TELNR. 06-29074538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18</w:t>
      </w:r>
    </w:p>
    <w:p w14:paraId="60B3EE4E" w14:textId="71C9FD8D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D10F48B" w14:textId="3E826F1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CED4D54" w14:textId="26BC664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4ACBF09" w14:textId="12297EC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CF28A10" w14:textId="5FA770D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5A19B16" w14:textId="13C77BCD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6E53505" w14:textId="023000F3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6A10E9F" w14:textId="6BBAA0E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1BBEF7C" w14:textId="51DF6BD8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3392ACB" w14:textId="432B61B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51B879" w14:textId="441EF3D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7E5380" w14:textId="73565D1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33F3F69" w14:textId="3C706E32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0403FD8" w14:textId="7BDE067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FAB5B54" w14:textId="3BDB534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81763C6" w14:textId="645B829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5AE9927" w14:textId="36363806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9100343" w14:textId="565A0D4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7BD8616" w14:textId="1CCDD38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9281151" w14:textId="1D8F0C0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b/>
        </w:rPr>
        <w:t>Sponsorlijst:</w:t>
      </w:r>
    </w:p>
    <w:p w14:paraId="13CE4616" w14:textId="6B637B07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</w:p>
    <w:p w14:paraId="57E4F9B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Katoen</w:t>
      </w:r>
    </w:p>
    <w:p w14:paraId="064CE176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DAC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Overschelde</w:t>
      </w:r>
      <w:proofErr w:type="spellEnd"/>
    </w:p>
    <w:p w14:paraId="4E7228A2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Paardenslachthuis De Kok B.V.</w:t>
      </w:r>
    </w:p>
    <w:p w14:paraId="0C8DB49C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Hoefsmederij Jakob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Westerbeke</w:t>
      </w:r>
      <w:proofErr w:type="spellEnd"/>
    </w:p>
    <w:p w14:paraId="33566B69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Inseminatie- en Opfokstal Klein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Popkensburg</w:t>
      </w:r>
      <w:proofErr w:type="spellEnd"/>
    </w:p>
    <w:p w14:paraId="1563717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Cavalo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Stal- en Weidetechniek</w:t>
      </w:r>
    </w:p>
    <w:p w14:paraId="23049F4D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Tegelzettersbedrijf Dick Nieuwenhuis</w:t>
      </w:r>
    </w:p>
    <w:p w14:paraId="036001E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Hoefsmederij van den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Broeke</w:t>
      </w:r>
      <w:proofErr w:type="spellEnd"/>
    </w:p>
    <w:p w14:paraId="1534AAFF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Equus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Stoeterij en K.I. Station</w:t>
      </w:r>
    </w:p>
    <w:p w14:paraId="2090AA1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Dressuurstal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Hexagon</w:t>
      </w:r>
      <w:proofErr w:type="spellEnd"/>
    </w:p>
    <w:p w14:paraId="68DA09B2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Bouw- en Milieutechniek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Verseput</w:t>
      </w:r>
      <w:proofErr w:type="spellEnd"/>
    </w:p>
    <w:p w14:paraId="0FB2ED99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De Kroo Ruitersport</w:t>
      </w:r>
    </w:p>
    <w:p w14:paraId="5E51CAB1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Hengsten en K.I. Station De Linge</w:t>
      </w:r>
    </w:p>
    <w:p w14:paraId="02D9C66A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Brasser’s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Korenmolen</w:t>
      </w:r>
    </w:p>
    <w:p w14:paraId="779D896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Agri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Sneltank</w:t>
      </w:r>
      <w:proofErr w:type="spellEnd"/>
    </w:p>
    <w:p w14:paraId="71AC22E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Agrarisch handelsbedrijf Cevaal</w:t>
      </w:r>
    </w:p>
    <w:p w14:paraId="73C418F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PAK Aanhangwagens</w:t>
      </w:r>
    </w:p>
    <w:p w14:paraId="44FD965D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Hengstenhouderij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, Fokkerij en Pensionstal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Kruissewegje</w:t>
      </w:r>
      <w:proofErr w:type="spellEnd"/>
    </w:p>
    <w:p w14:paraId="4F7E4C45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De Zeeuwse Verzekeringen</w:t>
      </w:r>
    </w:p>
    <w:p w14:paraId="3B40CEC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Meulenberg Diervoeder</w:t>
      </w:r>
    </w:p>
    <w:p w14:paraId="40498EB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Stal de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Nordiek</w:t>
      </w:r>
      <w:proofErr w:type="spellEnd"/>
    </w:p>
    <w:p w14:paraId="60F50E4C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Duval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Horse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Products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br/>
        <w:t>Klaasse Betonstaal</w:t>
      </w:r>
      <w:r w:rsidRPr="00B3673B">
        <w:rPr>
          <w:rFonts w:ascii="Tahoma" w:hAnsi="Tahoma" w:cs="Tahoma"/>
          <w:sz w:val="20"/>
          <w:szCs w:val="20"/>
          <w:lang w:eastAsia="en-US"/>
        </w:rPr>
        <w:br/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Transvision</w:t>
      </w:r>
      <w:proofErr w:type="spellEnd"/>
    </w:p>
    <w:p w14:paraId="34325134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Delta Mossel </w:t>
      </w:r>
    </w:p>
    <w:p w14:paraId="6273AEDB" w14:textId="77777777" w:rsidR="00B3673B" w:rsidRP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</w:p>
    <w:sectPr w:rsidR="00B3673B" w:rsidRPr="00B3673B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36F5" w14:textId="77777777" w:rsidR="00B45FCE" w:rsidRDefault="00B45FCE" w:rsidP="00D7664C">
      <w:r>
        <w:separator/>
      </w:r>
    </w:p>
  </w:endnote>
  <w:endnote w:type="continuationSeparator" w:id="0">
    <w:p w14:paraId="6FABE403" w14:textId="77777777" w:rsidR="00B45FCE" w:rsidRDefault="00B45FCE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1E348722" w14:textId="77777777" w:rsidR="00B45FCE" w:rsidRDefault="00B45FC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E974" w14:textId="77777777" w:rsidR="00B45FCE" w:rsidRDefault="00B45FCE" w:rsidP="00D7664C">
      <w:r>
        <w:separator/>
      </w:r>
    </w:p>
  </w:footnote>
  <w:footnote w:type="continuationSeparator" w:id="0">
    <w:p w14:paraId="6DF5CFE3" w14:textId="77777777" w:rsidR="00B45FCE" w:rsidRDefault="00B45FCE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7"/>
    <w:rsid w:val="0000482E"/>
    <w:rsid w:val="0006071B"/>
    <w:rsid w:val="000A3042"/>
    <w:rsid w:val="000B4EE1"/>
    <w:rsid w:val="000C52E7"/>
    <w:rsid w:val="000C7097"/>
    <w:rsid w:val="000D2FF5"/>
    <w:rsid w:val="000F5496"/>
    <w:rsid w:val="00127134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309C7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410E7"/>
    <w:rsid w:val="00757B7F"/>
    <w:rsid w:val="007A4A3B"/>
    <w:rsid w:val="007F2308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3673B"/>
    <w:rsid w:val="00B45FCE"/>
    <w:rsid w:val="00B956E4"/>
    <w:rsid w:val="00BB7657"/>
    <w:rsid w:val="00BE1339"/>
    <w:rsid w:val="00BE355F"/>
    <w:rsid w:val="00BE6F53"/>
    <w:rsid w:val="00C220C1"/>
    <w:rsid w:val="00C26B7A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819D0"/>
    <w:rsid w:val="00E92137"/>
    <w:rsid w:val="00E93034"/>
    <w:rsid w:val="00EC014B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6752A0"/>
  <w15:docId w15:val="{6FD8411B-5DB5-40FB-81ED-495CC4D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table" w:styleId="Tabelraster">
    <w:name w:val="Table Grid"/>
    <w:basedOn w:val="Standaardtabel"/>
    <w:rsid w:val="00B4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E4CB-B822-44A2-AB7A-B808582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30</TotalTime>
  <Pages>9</Pages>
  <Words>1849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8</cp:revision>
  <dcterms:created xsi:type="dcterms:W3CDTF">2022-05-27T19:12:00Z</dcterms:created>
  <dcterms:modified xsi:type="dcterms:W3CDTF">2022-06-01T19:38:00Z</dcterms:modified>
</cp:coreProperties>
</file>