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60EE" w14:textId="77777777" w:rsidR="00F726CD" w:rsidRDefault="00F726CD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Instelling Bruikbaarheidsonderzoek Paarden (I.B.O.P)</w:t>
      </w:r>
    </w:p>
    <w:p w14:paraId="6388B59A" w14:textId="77777777" w:rsidR="00F726CD" w:rsidRDefault="00F726CD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KWPN regio Zeeland  --  18 september 2020.</w:t>
      </w:r>
    </w:p>
    <w:p w14:paraId="70A14A09" w14:textId="77777777" w:rsidR="00F726CD" w:rsidRDefault="00F726CD">
      <w:pPr>
        <w:rPr>
          <w:rFonts w:ascii="Tahoma" w:hAnsi="Tahoma"/>
          <w:b/>
          <w:bCs/>
        </w:rPr>
      </w:pPr>
    </w:p>
    <w:p w14:paraId="3C6E3805" w14:textId="17DA842A" w:rsidR="00ED312C" w:rsidRDefault="00F726CD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Aanvang: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 w:rsidR="00ED312C">
        <w:rPr>
          <w:rFonts w:ascii="Tahoma" w:hAnsi="Tahoma"/>
          <w:sz w:val="20"/>
          <w:szCs w:val="20"/>
        </w:rPr>
        <w:t>10.00 uur</w:t>
      </w:r>
    </w:p>
    <w:p w14:paraId="0380F326" w14:textId="3DB3052E" w:rsidR="00ED312C" w:rsidRDefault="00ED312C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Jury: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Petro Trommelen en Henk Dirksen.</w:t>
      </w:r>
    </w:p>
    <w:p w14:paraId="29B708BC" w14:textId="00DD1D20" w:rsidR="00ED312C" w:rsidRDefault="00ED312C">
      <w:p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Plaats: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 xml:space="preserve">Ruitersport de </w:t>
      </w:r>
      <w:proofErr w:type="spellStart"/>
      <w:r>
        <w:rPr>
          <w:rFonts w:ascii="Tahoma" w:hAnsi="Tahoma"/>
          <w:bCs/>
          <w:sz w:val="20"/>
          <w:szCs w:val="20"/>
        </w:rPr>
        <w:t>Kroo</w:t>
      </w:r>
      <w:proofErr w:type="spellEnd"/>
      <w:r>
        <w:rPr>
          <w:rFonts w:ascii="Tahoma" w:hAnsi="Tahoma"/>
          <w:bCs/>
          <w:sz w:val="20"/>
          <w:szCs w:val="20"/>
        </w:rPr>
        <w:t xml:space="preserve">, Boomdijk 1, 4339 PN Nieuw en St </w:t>
      </w:r>
      <w:proofErr w:type="spellStart"/>
      <w:r>
        <w:rPr>
          <w:rFonts w:ascii="Tahoma" w:hAnsi="Tahoma"/>
          <w:bCs/>
          <w:sz w:val="20"/>
          <w:szCs w:val="20"/>
        </w:rPr>
        <w:t>joosland</w:t>
      </w:r>
      <w:proofErr w:type="spellEnd"/>
    </w:p>
    <w:p w14:paraId="08745AC7" w14:textId="77777777" w:rsidR="00ED312C" w:rsidRDefault="00ED312C" w:rsidP="00ED312C">
      <w:pPr>
        <w:rPr>
          <w:rFonts w:ascii="Tahoma" w:hAnsi="Tahoma"/>
          <w:sz w:val="16"/>
        </w:rPr>
      </w:pPr>
      <w:r>
        <w:rPr>
          <w:rFonts w:ascii="Tahoma" w:hAnsi="Tahoma"/>
          <w:b/>
          <w:sz w:val="20"/>
          <w:szCs w:val="20"/>
        </w:rPr>
        <w:t>Contactpersoon: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>Daniëlle Schouwenaar, 06-21815509</w:t>
      </w:r>
    </w:p>
    <w:p w14:paraId="7807DF2B" w14:textId="77777777" w:rsidR="00ED312C" w:rsidRDefault="00ED312C" w:rsidP="00ED312C">
      <w:pPr>
        <w:rPr>
          <w:rFonts w:ascii="Tahoma" w:hAnsi="Tahoma"/>
          <w:sz w:val="16"/>
        </w:rPr>
      </w:pPr>
    </w:p>
    <w:p w14:paraId="414CA5FD" w14:textId="77777777" w:rsidR="00ED312C" w:rsidRDefault="00ED312C" w:rsidP="00ED312C">
      <w:pPr>
        <w:rPr>
          <w:rFonts w:ascii="Tahoma" w:hAnsi="Tahoma"/>
          <w:sz w:val="16"/>
        </w:rPr>
      </w:pPr>
    </w:p>
    <w:p w14:paraId="790CEC04" w14:textId="3488AC49" w:rsidR="00F726CD" w:rsidRDefault="00F726CD" w:rsidP="00ED312C">
      <w:pPr>
        <w:rPr>
          <w:rFonts w:ascii="Tahoma" w:hAnsi="Tahoma"/>
          <w:b/>
          <w:szCs w:val="40"/>
        </w:rPr>
      </w:pPr>
      <w:r w:rsidRPr="00F726CD">
        <w:rPr>
          <w:rFonts w:ascii="Tahoma" w:hAnsi="Tahoma"/>
          <w:b/>
          <w:szCs w:val="40"/>
        </w:rPr>
        <w:t>IBOP SPRINGEN</w:t>
      </w:r>
    </w:p>
    <w:p w14:paraId="7A462A08" w14:textId="70C779FA" w:rsidR="00ED312C" w:rsidRDefault="00ED312C" w:rsidP="00ED312C">
      <w:pPr>
        <w:rPr>
          <w:rFonts w:ascii="Tahoma" w:hAnsi="Tahoma"/>
          <w:b/>
          <w:szCs w:val="40"/>
        </w:rPr>
      </w:pPr>
    </w:p>
    <w:p w14:paraId="2F9F5C70" w14:textId="1C4BFCFA" w:rsidR="00ED312C" w:rsidRPr="00ED312C" w:rsidRDefault="00ED312C" w:rsidP="00ED312C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10.00 UUR.</w:t>
      </w:r>
    </w:p>
    <w:p w14:paraId="7FC75128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C81678A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B6DE44A" w14:textId="586A52B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</w:t>
      </w:r>
      <w:r w:rsidRPr="00F726CD">
        <w:rPr>
          <w:rFonts w:ascii="Tahoma" w:hAnsi="Tahoma"/>
          <w:b/>
          <w:sz w:val="17"/>
        </w:rPr>
        <w:tab/>
        <w:t xml:space="preserve">KRIANNELINA 528003201501220, STB-EXT, SP, PROK, D-OC 01-04-2015, 1,65 M, BRUIN </w:t>
      </w:r>
    </w:p>
    <w:p w14:paraId="31DBA57A" w14:textId="55A1A04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CIDANE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HEARTBREAKER</w:t>
      </w:r>
      <w:r>
        <w:rPr>
          <w:rFonts w:ascii="Tahoma" w:hAnsi="Tahoma"/>
          <w:sz w:val="16"/>
        </w:rPr>
        <w:t xml:space="preserve"> PREF</w:t>
      </w:r>
    </w:p>
    <w:p w14:paraId="526814CF" w14:textId="34DD1C3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VIANNELINA SP STB PROK</w:t>
      </w:r>
    </w:p>
    <w:p w14:paraId="7DF31AB8" w14:textId="0CE158B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GUIDAM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M. OBERLINA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</w:t>
      </w:r>
    </w:p>
    <w:p w14:paraId="7254F6A8" w14:textId="17A3615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AMETHIST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NOOITGEDACHT </w:t>
      </w:r>
    </w:p>
    <w:p w14:paraId="408787F0" w14:textId="7FAA6DF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H. KOMAN, OLDEHOLTPADE</w:t>
      </w:r>
    </w:p>
    <w:p w14:paraId="2A76D43C" w14:textId="3772CFF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D. HAESEN, SCHAPERSHOEKPAD 21, 4581 PZ VOGELWAARDE</w:t>
      </w:r>
    </w:p>
    <w:p w14:paraId="2BB8D7AB" w14:textId="136BD87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YENCA SIPS</w:t>
      </w:r>
    </w:p>
    <w:p w14:paraId="5D296AA6" w14:textId="72D80DBD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SPR I. 115 52%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EXT. 65 STAP 60 DRAF 60 </w:t>
      </w:r>
    </w:p>
    <w:p w14:paraId="18ED430A" w14:textId="25171D2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SP S.6 D.6 H/B.6.5 G.14 R.14 STN.15 SVE.7 I.8 RBH.7 ASP.7 T.72</w:t>
      </w:r>
    </w:p>
    <w:p w14:paraId="61319D37" w14:textId="63BC441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S.6 D.5.5 H/B.6 G.12 R.14 STN.13 SVE.6.5 I.7.5 RBH.7 ASP.6.5 T.66.5</w:t>
      </w:r>
    </w:p>
    <w:p w14:paraId="476924DE" w14:textId="6CC664E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DRESSUUR PAARD L2+4</w:t>
      </w:r>
    </w:p>
    <w:p w14:paraId="27B822FB" w14:textId="6CCDC87F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SPRINGEN PAARD 1.15</w:t>
      </w:r>
    </w:p>
    <w:p w14:paraId="4320414D" w14:textId="47760575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B07F8D7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114A19BE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740DDAA6" w14:textId="1DAE9AF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</w:t>
      </w:r>
      <w:r w:rsidRPr="00F726CD">
        <w:rPr>
          <w:rFonts w:ascii="Tahoma" w:hAnsi="Tahoma"/>
          <w:b/>
          <w:sz w:val="17"/>
        </w:rPr>
        <w:tab/>
        <w:t xml:space="preserve">KYLOMA 528003201502920, STB, SP, STER, PROK 10-05-2015, 1,63 M, SCHIMMEL ZWART GEB </w:t>
      </w:r>
    </w:p>
    <w:p w14:paraId="528A0611" w14:textId="65916D5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CORNET OBOLENSKY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 V. CLINTON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</w:t>
      </w:r>
    </w:p>
    <w:p w14:paraId="1417AC72" w14:textId="3B29CB8D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WOLOMA SP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IBOP-(SPR), SPORT-(SGW), SPORT-(DR), PROK</w:t>
      </w:r>
    </w:p>
    <w:p w14:paraId="6B3F44F6" w14:textId="1F50B66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KARANDASJ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 M. DOLOMA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7545905E" w14:textId="36E64C9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LUCKY BOY XX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 xml:space="preserve"> -- FARN</w:t>
      </w:r>
      <w:r>
        <w:rPr>
          <w:rFonts w:ascii="Tahoma" w:hAnsi="Tahoma"/>
          <w:sz w:val="16"/>
        </w:rPr>
        <w:t xml:space="preserve"> PREF</w:t>
      </w:r>
    </w:p>
    <w:p w14:paraId="08C061DC" w14:textId="548D476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A. LANTSHEER, ZUIVERSEWEG 1, 4363 RJ AAGTEKERKE</w:t>
      </w:r>
    </w:p>
    <w:p w14:paraId="5776E433" w14:textId="2A7EF12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MARA KLAVER</w:t>
      </w:r>
    </w:p>
    <w:p w14:paraId="0E772916" w14:textId="67B72C21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SPR I. 139 52%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SPR.75 G.75 </w:t>
      </w:r>
    </w:p>
    <w:p w14:paraId="0C6FEA3E" w14:textId="49A559D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S.8 D.6.5 H/B.7 G.15 R.15 STN.14 SVE.7 I.8.5 RBH.8 ASP.7.5 T.75</w:t>
      </w:r>
    </w:p>
    <w:p w14:paraId="3C79F74F" w14:textId="19A8EEF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EVENTING PAARD B</w:t>
      </w:r>
    </w:p>
    <w:p w14:paraId="03C46D8C" w14:textId="02B6970B" w:rsidR="00BE6171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SPRINGEN PAARD B+3</w:t>
      </w:r>
    </w:p>
    <w:p w14:paraId="07C04EA9" w14:textId="77966AF4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092105E" w14:textId="5E8ADE8F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088E9D2" w14:textId="77777777" w:rsidR="00BE6171" w:rsidRPr="00F726CD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BB6918E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D6881B7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5FAE414" w14:textId="10F3E62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3</w:t>
      </w:r>
      <w:r w:rsidRPr="00F726CD">
        <w:rPr>
          <w:rFonts w:ascii="Tahoma" w:hAnsi="Tahoma"/>
          <w:b/>
          <w:sz w:val="17"/>
        </w:rPr>
        <w:tab/>
        <w:t>LUCCA DONJA 528003201604083, STB, SP, STER, VOORLOPIG KEUR 01-04-2016, 1,70 M, VOS VK</w:t>
      </w:r>
    </w:p>
    <w:p w14:paraId="150CB7E6" w14:textId="2FB2D3C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HOTSPOT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HORS LA LOI II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23F7A3DC" w14:textId="432E027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HUUPIE DONJA SP STB ELITE, IBOP-(SPR), SPORT-(SPR), PROK</w:t>
      </w:r>
    </w:p>
    <w:p w14:paraId="6E55F653" w14:textId="7BB0EB1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BERNINI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AMYGA DONJA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SP STB STER, VOORLOPIG KEUR</w:t>
      </w:r>
    </w:p>
    <w:p w14:paraId="72D7D253" w14:textId="7310CA8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TYGO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-- BURGGRAAF</w:t>
      </w:r>
      <w:r>
        <w:rPr>
          <w:rFonts w:ascii="Tahoma" w:hAnsi="Tahoma"/>
          <w:sz w:val="16"/>
        </w:rPr>
        <w:t xml:space="preserve"> PREF</w:t>
      </w:r>
    </w:p>
    <w:p w14:paraId="5CACA3E0" w14:textId="7DFC0E4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D.F.C. BENSCHOP, GAPINGSEDREEF 1, 4353 SK SEROOSKERKE</w:t>
      </w:r>
    </w:p>
    <w:p w14:paraId="6617AD9A" w14:textId="47EB85E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DEBORA BENSCHOP</w:t>
      </w:r>
    </w:p>
    <w:p w14:paraId="04FD6471" w14:textId="20A0A29E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SPR I. 146 41%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EX.80 SPR.80 G.75 </w:t>
      </w:r>
    </w:p>
    <w:p w14:paraId="0802FD80" w14:textId="2B7EFA9C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S.7.5 D.6 H/B.6.5 G.15 R.15 STN.15 SVE.8 I.8 RBH.8 ASP.8 T.77</w:t>
      </w:r>
    </w:p>
    <w:p w14:paraId="416105CE" w14:textId="42288AD6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A548444" w14:textId="2762F4CE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5A31E40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CAA0A6C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85F40FD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7C9EEA0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1A24BDC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9725A33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BBA3DF5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BF745FD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5350951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DB73FBD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3BE81A8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1CF7264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7F99A0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271E7A9" w14:textId="32879F5E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AANVANG 10.40 UUR.</w:t>
      </w:r>
    </w:p>
    <w:p w14:paraId="4FE8F877" w14:textId="3790DB73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B3FAC09" w14:textId="77777777" w:rsidR="00ED312C" w:rsidRPr="00F726CD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1773FB3" w14:textId="2C935BC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4</w:t>
      </w:r>
      <w:r w:rsidRPr="00F726CD">
        <w:rPr>
          <w:rFonts w:ascii="Tahoma" w:hAnsi="Tahoma"/>
          <w:b/>
          <w:sz w:val="17"/>
        </w:rPr>
        <w:tab/>
        <w:t>MOONLIGHT 528003201701172, STB, SP, STER, VOORLOPIG KEUR 13-04-2017, 1,68 M, STEKELHARIG ZWART VK</w:t>
      </w:r>
    </w:p>
    <w:p w14:paraId="06D3A73F" w14:textId="234F001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HIGH SHUTTERFLY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SIR SHUTTERFLY </w:t>
      </w:r>
    </w:p>
    <w:p w14:paraId="00C3E10D" w14:textId="196EE6C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INEMONE SP STB PROK</w:t>
      </w:r>
    </w:p>
    <w:p w14:paraId="759D55EF" w14:textId="6F47458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PEPPERMILL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 M. ENEMONE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SP STB</w:t>
      </w:r>
    </w:p>
    <w:p w14:paraId="2FF6A418" w14:textId="3EBE313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UNANIEM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-- INDORADO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2401EBE3" w14:textId="52AC157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CHR. M. SNEPVANGERS, HUIJBERGSEBAAN 576, 4625 DM BERGEN OP ZOOM</w:t>
      </w:r>
    </w:p>
    <w:p w14:paraId="78C31BA8" w14:textId="3A99624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 xml:space="preserve">RUITER/AMAZONE: BRITT DE GROEN </w:t>
      </w:r>
    </w:p>
    <w:p w14:paraId="25148C49" w14:textId="64A12974" w:rsid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SPR. 117 29%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SPR.80 G.75 </w:t>
      </w:r>
    </w:p>
    <w:p w14:paraId="7A652431" w14:textId="152A55D4" w:rsidR="00F02FA0" w:rsidRDefault="00F02FA0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72AAC7AF" w14:textId="1CBB8813" w:rsidR="00BE6171" w:rsidRDefault="00BE6171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61601259" w14:textId="3DACCB2E" w:rsidR="00BE6171" w:rsidRDefault="00BE6171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28FB7E4D" w14:textId="53291A9A" w:rsidR="00BE6171" w:rsidRDefault="00BE6171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34534A76" w14:textId="2D6AE5C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5</w:t>
      </w:r>
      <w:r w:rsidRPr="00F726CD">
        <w:rPr>
          <w:rFonts w:ascii="Tahoma" w:hAnsi="Tahoma"/>
          <w:b/>
          <w:sz w:val="17"/>
        </w:rPr>
        <w:tab/>
        <w:t xml:space="preserve">MILAMONE 528003201702306, STB, SP, STER, PROK 04-05-2017, 1,62 M, BRUIN </w:t>
      </w:r>
    </w:p>
    <w:p w14:paraId="7A5C5F50" w14:textId="5027B68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GRANDORADO TN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ELDORADO VAN DE ZESHOEK</w:t>
      </w:r>
      <w:r>
        <w:rPr>
          <w:rFonts w:ascii="Tahoma" w:hAnsi="Tahoma"/>
          <w:sz w:val="16"/>
        </w:rPr>
        <w:t xml:space="preserve"> PREF</w:t>
      </w:r>
    </w:p>
    <w:p w14:paraId="44C18715" w14:textId="42FD84E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EZIMONE SP STB ELITE, IBOP-(SPR), PROK</w:t>
      </w:r>
    </w:p>
    <w:p w14:paraId="4F6816C1" w14:textId="55E34E8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UNANIEM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NIMONE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 PROK</w:t>
      </w:r>
    </w:p>
    <w:p w14:paraId="673DDA0E" w14:textId="3E9BC37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KEUR -- ZUIDHORN </w:t>
      </w:r>
    </w:p>
    <w:p w14:paraId="4AE33329" w14:textId="404BE07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R.A.C. BRASPENNING, KIJKUITSTRAAT 9, 4567 PA CLINGE</w:t>
      </w:r>
    </w:p>
    <w:p w14:paraId="092E9134" w14:textId="666F4EB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 xml:space="preserve">RUITER/AMAZONE: CARMEN BRASPENNING </w:t>
      </w:r>
    </w:p>
    <w:p w14:paraId="3F70A2C1" w14:textId="78AE1E9E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SPR. 138 34%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SPR.75 G.75 </w:t>
      </w:r>
    </w:p>
    <w:p w14:paraId="5F20A74B" w14:textId="78112E24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S.7 D.6.5 H/B.7 G.15 R.15 STN.15 SVE.7.5 I.8 RBH.8 ASP.7.5 T.76</w:t>
      </w:r>
    </w:p>
    <w:p w14:paraId="78CC72FD" w14:textId="566450F7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D1C475" w14:textId="77777777" w:rsidR="005B7297" w:rsidRDefault="005B7297">
      <w:pPr>
        <w:rPr>
          <w:rFonts w:ascii="Tahoma" w:hAnsi="Tahoma"/>
          <w:b/>
          <w:bCs/>
          <w:sz w:val="20"/>
          <w:szCs w:val="20"/>
        </w:rPr>
      </w:pPr>
    </w:p>
    <w:p w14:paraId="65C5D7C0" w14:textId="77777777" w:rsidR="005B7297" w:rsidRDefault="005B7297">
      <w:pPr>
        <w:rPr>
          <w:rFonts w:ascii="Tahoma" w:hAnsi="Tahoma"/>
          <w:b/>
          <w:bCs/>
          <w:sz w:val="20"/>
          <w:szCs w:val="20"/>
        </w:rPr>
      </w:pPr>
    </w:p>
    <w:p w14:paraId="0A6E07B1" w14:textId="77777777" w:rsidR="005B7297" w:rsidRDefault="005B7297">
      <w:pPr>
        <w:rPr>
          <w:rFonts w:ascii="Tahoma" w:hAnsi="Tahoma"/>
          <w:b/>
          <w:bCs/>
          <w:sz w:val="20"/>
          <w:szCs w:val="20"/>
        </w:rPr>
      </w:pPr>
    </w:p>
    <w:p w14:paraId="6FA295A2" w14:textId="77777777" w:rsidR="005B7297" w:rsidRDefault="005B7297">
      <w:pPr>
        <w:rPr>
          <w:rFonts w:ascii="Tahoma" w:hAnsi="Tahoma"/>
          <w:b/>
          <w:bCs/>
          <w:sz w:val="20"/>
          <w:szCs w:val="20"/>
        </w:rPr>
      </w:pPr>
    </w:p>
    <w:p w14:paraId="351E4428" w14:textId="37B5D5EF" w:rsidR="00F726CD" w:rsidRPr="00ED312C" w:rsidRDefault="00ED312C">
      <w:pPr>
        <w:rPr>
          <w:rFonts w:ascii="Tahoma" w:hAnsi="Tahoma"/>
          <w:b/>
          <w:bCs/>
          <w:sz w:val="20"/>
          <w:szCs w:val="20"/>
        </w:rPr>
      </w:pPr>
      <w:r w:rsidRPr="00ED312C">
        <w:rPr>
          <w:rFonts w:ascii="Tahoma" w:hAnsi="Tahoma"/>
          <w:b/>
          <w:bCs/>
          <w:sz w:val="20"/>
          <w:szCs w:val="20"/>
        </w:rPr>
        <w:t>11.20</w:t>
      </w:r>
      <w:r>
        <w:rPr>
          <w:rFonts w:ascii="Tahoma" w:hAnsi="Tahoma"/>
          <w:b/>
          <w:bCs/>
          <w:sz w:val="20"/>
          <w:szCs w:val="20"/>
        </w:rPr>
        <w:t xml:space="preserve"> STAMBOEKOPNAME EN BAK OMBOUWEN EN PAUZE</w:t>
      </w:r>
    </w:p>
    <w:p w14:paraId="133ECD7F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70428FF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8370747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697CE18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4595ED85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76BDCB55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22C1D9E1" w14:textId="77777777" w:rsidR="00B02990" w:rsidRDefault="00B02990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30F3C4D9" w14:textId="77777777" w:rsidR="00B02990" w:rsidRDefault="00B02990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5C5AF2B5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1EF30169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203C8448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6A388E3E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587B684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58A2B25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161713DB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4D4EC65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710552D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34AB71D6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5F7C538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E42DC7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19AB9AAB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66B3118C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16AFD9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6D22E25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47F21E5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4488E0F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4817EDE2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07D519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CFD1B85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2640F9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52F6B41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1AAC7BD4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237AC59E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02BED8A5" w14:textId="661735E0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  <w:r w:rsidRPr="00F726CD">
        <w:rPr>
          <w:rFonts w:ascii="Tahoma" w:hAnsi="Tahoma"/>
          <w:b/>
          <w:szCs w:val="40"/>
        </w:rPr>
        <w:t>IBOP DRESSUUR</w:t>
      </w:r>
    </w:p>
    <w:p w14:paraId="4EDE872A" w14:textId="49F43198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</w:p>
    <w:p w14:paraId="381F7E2B" w14:textId="5C39CA45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12.00 UUR</w:t>
      </w:r>
    </w:p>
    <w:p w14:paraId="6E89D0BC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19AF3D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C649A24" w14:textId="45DA6B1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6</w:t>
      </w:r>
      <w:r w:rsidRPr="00F726CD">
        <w:rPr>
          <w:rFonts w:ascii="Tahoma" w:hAnsi="Tahoma"/>
          <w:b/>
          <w:sz w:val="17"/>
        </w:rPr>
        <w:tab/>
        <w:t>HAPPY FEET DE433332175912, DP, 02-04-2012 , ZWARTBRUIN [A]</w:t>
      </w:r>
    </w:p>
    <w:p w14:paraId="4A7A2EE5" w14:textId="4A0CC67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DESPERADO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VIVALDI</w:t>
      </w:r>
      <w:r>
        <w:rPr>
          <w:rFonts w:ascii="Tahoma" w:hAnsi="Tahoma"/>
          <w:sz w:val="16"/>
        </w:rPr>
        <w:t xml:space="preserve"> PREF</w:t>
      </w:r>
    </w:p>
    <w:p w14:paraId="4C65DC89" w14:textId="1CF3029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FLORA DP</w:t>
      </w:r>
    </w:p>
    <w:p w14:paraId="7ACA4956" w14:textId="2C9B778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FIDERTANZ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GRETA</w:t>
      </w:r>
      <w:r>
        <w:rPr>
          <w:rFonts w:ascii="Tahoma" w:hAnsi="Tahoma"/>
          <w:sz w:val="16"/>
        </w:rPr>
        <w:t xml:space="preserve"> </w:t>
      </w:r>
    </w:p>
    <w:p w14:paraId="3D6C52B7" w14:textId="05135E1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CHARON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ARGENTINUS </w:t>
      </w:r>
    </w:p>
    <w:p w14:paraId="7FAE14A9" w14:textId="277868CB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ONBEKEND</w:t>
      </w:r>
      <w:r>
        <w:rPr>
          <w:rFonts w:ascii="Tahoma" w:hAnsi="Tahoma"/>
          <w:sz w:val="16"/>
        </w:rPr>
        <w:t xml:space="preserve">, </w:t>
      </w:r>
      <w:r w:rsidRPr="00F726CD">
        <w:rPr>
          <w:rFonts w:ascii="Tahoma" w:hAnsi="Tahoma"/>
          <w:sz w:val="16"/>
        </w:rPr>
        <w:t>-</w:t>
      </w:r>
    </w:p>
    <w:p w14:paraId="545BA3F6" w14:textId="1CC3E83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G. KOKS, DEBBEMEERWEG 33, 1749 DK WARMENHUIZEN</w:t>
      </w:r>
    </w:p>
    <w:p w14:paraId="5AADE4EA" w14:textId="54DB8CD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ELINE VAN EGMOND</w:t>
      </w:r>
    </w:p>
    <w:p w14:paraId="5C33C8F6" w14:textId="536377A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133 28%</w:t>
      </w:r>
    </w:p>
    <w:p w14:paraId="2F491F5E" w14:textId="23452A26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3B6EA9D" w14:textId="4B5374B5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BB11E57" w14:textId="34E5E099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664717E" w14:textId="69B52B2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7</w:t>
      </w:r>
      <w:r w:rsidRPr="00F726CD">
        <w:rPr>
          <w:rFonts w:ascii="Tahoma" w:hAnsi="Tahoma"/>
          <w:b/>
          <w:sz w:val="17"/>
        </w:rPr>
        <w:tab/>
        <w:t xml:space="preserve">JURESIA WD 528003201405727, VB, DP, D-OC 29-04-2014 , DONKERBRUIN </w:t>
      </w:r>
    </w:p>
    <w:p w14:paraId="4662C936" w14:textId="5A6B4E3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CHARMEUR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FLORENCIO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56CDFFAC" w14:textId="2F9786B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BURESIA L. DP STB STER, IBOP-(DRES), D-OC</w:t>
      </w:r>
    </w:p>
    <w:p w14:paraId="37D64845" w14:textId="54443CCB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PURESIA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 ELITE, EPTM, PROK</w:t>
      </w:r>
    </w:p>
    <w:p w14:paraId="329F504A" w14:textId="3389CD2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-- BALZFLUG </w:t>
      </w:r>
    </w:p>
    <w:p w14:paraId="24D7FCD4" w14:textId="5FE9AAFB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W. DEKKER, BENNINGBROEK</w:t>
      </w:r>
    </w:p>
    <w:p w14:paraId="0D0B119B" w14:textId="6427C3A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G. KOKS, DEBBEMEERWEG 33, 1749 DK WARMENHUIZEN</w:t>
      </w:r>
    </w:p>
    <w:p w14:paraId="7CAF30CF" w14:textId="4374822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MARIJE VAN THUYL - TROMP</w:t>
      </w:r>
    </w:p>
    <w:p w14:paraId="67F07CAB" w14:textId="4CED0F9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143 36%</w:t>
      </w:r>
    </w:p>
    <w:p w14:paraId="0FEB958C" w14:textId="6E431179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S.16 D.17 G. 16 SPL.8 H/B.8.5 R/B.7.5 ADP.8 T.81</w:t>
      </w:r>
    </w:p>
    <w:p w14:paraId="30307AC6" w14:textId="77777777" w:rsidR="00BE6171" w:rsidRDefault="00BE6171" w:rsidP="00BE6171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</w:p>
    <w:p w14:paraId="6BAD99BB" w14:textId="7DEF7D03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79BD373" w14:textId="600BCA40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1676249" w14:textId="0C0037A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8</w:t>
      </w:r>
      <w:r w:rsidRPr="00F726CD">
        <w:rPr>
          <w:rFonts w:ascii="Tahoma" w:hAnsi="Tahoma"/>
          <w:b/>
          <w:sz w:val="17"/>
        </w:rPr>
        <w:tab/>
        <w:t xml:space="preserve">JAIKA 528003201405421, VB, DP, D-OC 12-05-2014 , BRUIN </w:t>
      </w:r>
    </w:p>
    <w:p w14:paraId="46323395" w14:textId="7936041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NETTO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NEGRO</w:t>
      </w:r>
      <w:r>
        <w:rPr>
          <w:rFonts w:ascii="Tahoma" w:hAnsi="Tahoma"/>
          <w:sz w:val="16"/>
        </w:rPr>
        <w:t xml:space="preserve"> PREF</w:t>
      </w:r>
    </w:p>
    <w:p w14:paraId="0EF1A34A" w14:textId="4553596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ORKA RP STB ELITE, SPORT-(DRES), PROK</w:t>
      </w:r>
    </w:p>
    <w:p w14:paraId="6711FE49" w14:textId="33DE9A5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RUBINSTEIN 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ZORKA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38551D66" w14:textId="60C59B4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AFRIKANER XX -- EROS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34559498" w14:textId="2D6DE09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A. LANTSHEER, ZUIVERSEWEG 1, 4363 RJ AAGTEKERKE</w:t>
      </w:r>
    </w:p>
    <w:p w14:paraId="52324A15" w14:textId="3F6A659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DEBBIE OFFERMANS</w:t>
      </w:r>
    </w:p>
    <w:p w14:paraId="6E50F0AD" w14:textId="4BE69F7A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125 30%</w:t>
      </w:r>
    </w:p>
    <w:p w14:paraId="2AA2BB58" w14:textId="77777777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66A3ECB" w14:textId="77777777" w:rsidR="00B02990" w:rsidRDefault="00B02990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715B4A63" w14:textId="77777777" w:rsidR="00B02990" w:rsidRDefault="00B02990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599197FE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04223AB2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17C7FDFB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0AA2C87B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5618BF38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780E9E24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19D372B4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4BEF3896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3BA2C73F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3805889E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6AB22506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62124396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31E942E0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000C5F2D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62D03DD2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67A64734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241DAF60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543FFF1E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2D6C6C47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367D6B87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141EBCBA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3F2425B0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27C36F47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40087AE3" w14:textId="77777777" w:rsidR="00524E25" w:rsidRDefault="00524E25" w:rsidP="005B7297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4BDD3235" w14:textId="0F90C5FF" w:rsidR="00ED312C" w:rsidRPr="005B7297" w:rsidRDefault="00ED312C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AANVANG 12.40 UUR.</w:t>
      </w:r>
    </w:p>
    <w:p w14:paraId="69550184" w14:textId="77777777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C2923F9" w14:textId="5D12F6F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9</w:t>
      </w:r>
      <w:r w:rsidRPr="00F726CD">
        <w:rPr>
          <w:rFonts w:ascii="Tahoma" w:hAnsi="Tahoma"/>
          <w:b/>
          <w:sz w:val="17"/>
        </w:rPr>
        <w:tab/>
        <w:t xml:space="preserve">KATARINA SOLLENBURG. 528003201504169, STB, DP, STER 18-03-2015, 1,75 M, ZWARTBRUIN </w:t>
      </w:r>
    </w:p>
    <w:p w14:paraId="4155DBFA" w14:textId="43F53CD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ELECTRON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AMPÈRE </w:t>
      </w:r>
    </w:p>
    <w:p w14:paraId="15E4DB77" w14:textId="2E9CE06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WALZING MATHILDE S. DP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EPTM-(DRES), PROK</w:t>
      </w:r>
    </w:p>
    <w:p w14:paraId="07C42F50" w14:textId="312EF1B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M. RAPSODY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SPORT-(DRES), D-OC</w:t>
      </w:r>
    </w:p>
    <w:p w14:paraId="0C57C3B1" w14:textId="53F0582B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-- FERRO</w:t>
      </w:r>
      <w:r>
        <w:rPr>
          <w:rFonts w:ascii="Tahoma" w:hAnsi="Tahoma"/>
          <w:sz w:val="16"/>
        </w:rPr>
        <w:t xml:space="preserve"> PREF</w:t>
      </w:r>
    </w:p>
    <w:p w14:paraId="1DFB168C" w14:textId="25BF966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A. ZEKVELD, ALMERE</w:t>
      </w:r>
    </w:p>
    <w:p w14:paraId="449CCA02" w14:textId="0E07B94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P.G.E. CLAEYS, KLEINE BOGAARDSTRAAT 57, 9990 MALDEGEM</w:t>
      </w:r>
    </w:p>
    <w:p w14:paraId="4DFE7DB3" w14:textId="7D6C631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MANON CLAEYS</w:t>
      </w:r>
    </w:p>
    <w:p w14:paraId="40CDD993" w14:textId="23C8B13F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 I. 144 37%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BEW.75 G.75 </w:t>
      </w:r>
    </w:p>
    <w:p w14:paraId="3420C108" w14:textId="2865545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S.16 D.15 G. 14 SPL.8 H/B.8 R/B.7 ADP.8 T.76</w:t>
      </w:r>
    </w:p>
    <w:p w14:paraId="3895CCB9" w14:textId="65DBA574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6674196" w14:textId="324BE74B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4F4ECE2" w14:textId="63305C43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FECF9D0" w14:textId="1665073D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10</w:t>
      </w:r>
      <w:r w:rsidRPr="00F726CD">
        <w:rPr>
          <w:rFonts w:ascii="Tahoma" w:hAnsi="Tahoma"/>
          <w:b/>
          <w:sz w:val="17"/>
        </w:rPr>
        <w:tab/>
        <w:t xml:space="preserve">KHITNEY 528003201502095, STB, DP, STER, PROK 01-05-2015, 1,65 M, VOS </w:t>
      </w:r>
    </w:p>
    <w:p w14:paraId="61385802" w14:textId="01FB5A4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EXPRESSION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VIVALDI</w:t>
      </w:r>
      <w:r>
        <w:rPr>
          <w:rFonts w:ascii="Tahoma" w:hAnsi="Tahoma"/>
          <w:sz w:val="16"/>
        </w:rPr>
        <w:t xml:space="preserve"> PREF</w:t>
      </w:r>
    </w:p>
    <w:p w14:paraId="49952E73" w14:textId="0ABA3C0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WHITNEY DP STB STER, </w:t>
      </w:r>
      <w:r>
        <w:rPr>
          <w:rFonts w:ascii="Tahoma" w:hAnsi="Tahoma"/>
          <w:sz w:val="16"/>
        </w:rPr>
        <w:t>PREF</w:t>
      </w:r>
    </w:p>
    <w:p w14:paraId="7B23D6ED" w14:textId="794DEA9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NORWAY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SKINNY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</w:p>
    <w:p w14:paraId="28F94A8B" w14:textId="513A3D2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FARRINGTON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 -- FLEMMINGH</w:t>
      </w:r>
      <w:r>
        <w:rPr>
          <w:rFonts w:ascii="Tahoma" w:hAnsi="Tahoma"/>
          <w:sz w:val="16"/>
        </w:rPr>
        <w:t xml:space="preserve"> PREF</w:t>
      </w:r>
    </w:p>
    <w:p w14:paraId="7EAD877D" w14:textId="2AC1EE1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T.B. HASSINK, ZEEWOLDE</w:t>
      </w:r>
    </w:p>
    <w:p w14:paraId="6233D42C" w14:textId="5081B3A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M.C. FLOS, JULIANALAAN 112, 2661 EN BERGSCHENHOEK</w:t>
      </w:r>
    </w:p>
    <w:p w14:paraId="795F8F4C" w14:textId="503809E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MARCEL FLOS</w:t>
      </w:r>
    </w:p>
    <w:p w14:paraId="18B67985" w14:textId="50931BD9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 I. 135 37%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BEW.75 G.70 </w:t>
      </w:r>
    </w:p>
    <w:p w14:paraId="2B60A568" w14:textId="5BDAD37E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DRESSUUR PAARD L2+1</w:t>
      </w:r>
    </w:p>
    <w:p w14:paraId="53559543" w14:textId="154C190A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D419BED" w14:textId="77777777" w:rsidR="005B7297" w:rsidRPr="005B7297" w:rsidRDefault="005B7297" w:rsidP="005B7297">
      <w:pPr>
        <w:spacing w:line="239" w:lineRule="auto"/>
        <w:ind w:right="9391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color w:val="000000"/>
          <w:sz w:val="16"/>
          <w:szCs w:val="22"/>
        </w:rPr>
        <w:t xml:space="preserve"> </w:t>
      </w: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4907AFA2" w14:textId="77777777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2369451D" w14:textId="188D3105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B9E4B3A" w14:textId="02B8FC0A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C1679F1" w14:textId="07725F1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11</w:t>
      </w:r>
      <w:r w:rsidRPr="00F726CD">
        <w:rPr>
          <w:rFonts w:ascii="Tahoma" w:hAnsi="Tahoma"/>
          <w:b/>
          <w:sz w:val="17"/>
        </w:rPr>
        <w:tab/>
        <w:t xml:space="preserve">KIEK D'OR 528003201503722, VB, DP, 23-05-2015 , DONKERE VOS </w:t>
      </w:r>
    </w:p>
    <w:p w14:paraId="7550DD1A" w14:textId="1C44E8B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GOOGEL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3A3F2462" w14:textId="57AA694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SANNE M DP STB PROK</w:t>
      </w:r>
    </w:p>
    <w:p w14:paraId="236399D9" w14:textId="0D44E46D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FLORESTAN 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DIJANA II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</w:t>
      </w:r>
    </w:p>
    <w:p w14:paraId="3F11CFEE" w14:textId="0633A64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CONSTANT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FARNESE </w:t>
      </w:r>
    </w:p>
    <w:p w14:paraId="2962BCD9" w14:textId="20AE2F2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B.C. VAN DER HOORN, MADE</w:t>
      </w:r>
    </w:p>
    <w:p w14:paraId="4BF38D13" w14:textId="47627A1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S.L.G. KOOMAN VAN LOGHEM, MEELDIJK 4, 4328 NG BURGH-HAAMSTEDE</w:t>
      </w:r>
    </w:p>
    <w:p w14:paraId="5977ED3D" w14:textId="72D6845D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DENISE VAN DE PANNE</w:t>
      </w:r>
    </w:p>
    <w:p w14:paraId="68D5271B" w14:textId="1C59A51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140 24%</w:t>
      </w:r>
    </w:p>
    <w:p w14:paraId="544A30DE" w14:textId="7D28144B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EPTM RP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S.8.5 D.7.5 G.7.5 GDP.15 ASP.6.5 STN.6 SVE.6.5 GSP.13 T.70.5</w:t>
      </w:r>
    </w:p>
    <w:p w14:paraId="3EE597A1" w14:textId="08F6DC39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4670F1" w14:textId="09DB4CAE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</w:p>
    <w:p w14:paraId="1F67C61D" w14:textId="77777777" w:rsidR="005B7297" w:rsidRPr="005B7297" w:rsidRDefault="005B7297" w:rsidP="005B7297">
      <w:pPr>
        <w:spacing w:line="239" w:lineRule="auto"/>
        <w:ind w:right="9391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color w:val="000000"/>
          <w:sz w:val="16"/>
          <w:szCs w:val="22"/>
        </w:rPr>
        <w:t xml:space="preserve"> </w:t>
      </w: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6B28040D" w14:textId="77777777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481A6B59" w14:textId="389519D0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B0C0A4B" w14:textId="27F3AEE6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E7D46D3" w14:textId="77777777" w:rsidR="00B02990" w:rsidRDefault="00B02990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03161F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706F644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3A8C64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B30E7D6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204C6C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1EB9FD9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C800618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613398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936084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5733654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820C3B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DB8041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B99F28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7CC549E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A46E44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49735B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8499C8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768225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CA8E6B8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5B0589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C46205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34AF5B9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70E79E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C4D1C7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A896441" w14:textId="5166B57B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AANVANG 13.20 UUR</w:t>
      </w:r>
    </w:p>
    <w:p w14:paraId="3D418A5E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6660A33" w14:textId="2A5E567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12</w:t>
      </w:r>
      <w:r w:rsidRPr="00F726CD">
        <w:rPr>
          <w:rFonts w:ascii="Tahoma" w:hAnsi="Tahoma"/>
          <w:b/>
          <w:sz w:val="17"/>
        </w:rPr>
        <w:tab/>
        <w:t>LIRONIA 528003201606330, STB, DP, STER, VOORLOPIG KEUR 13-03-2016, 1,67 M, DONKERBRUIN VK</w:t>
      </w:r>
    </w:p>
    <w:p w14:paraId="63A1F608" w14:textId="76DD62F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MORRICONE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MILLENNIUM </w:t>
      </w:r>
    </w:p>
    <w:p w14:paraId="576870E3" w14:textId="6867EB3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WIRONIA DP STB KEUR, EPTM-(DRES)</w:t>
      </w:r>
    </w:p>
    <w:p w14:paraId="5CBFA874" w14:textId="26FE17D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OSCAR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OCIRONIA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 KEUR, SPORT-(DRES)</w:t>
      </w:r>
    </w:p>
    <w:p w14:paraId="3FAE4AE0" w14:textId="3D4D622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CABOCHON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 -- SAROS XX KEUR</w:t>
      </w:r>
    </w:p>
    <w:p w14:paraId="1C7B39F6" w14:textId="24FCF56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G.W. VAN NOREL, WAPENVELD</w:t>
      </w:r>
    </w:p>
    <w:p w14:paraId="3E6B49E4" w14:textId="2A79507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G. SCHLACK</w:t>
      </w:r>
    </w:p>
    <w:p w14:paraId="34FE7A28" w14:textId="7571BF7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ELLEN DE BAAT</w:t>
      </w:r>
    </w:p>
    <w:p w14:paraId="3FF743C5" w14:textId="29539B92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 I. 126 28%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EX.75 BEW.80 G.80 </w:t>
      </w:r>
    </w:p>
    <w:p w14:paraId="0A55E8D2" w14:textId="178D3DC4" w:rsidR="00BE6171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S.16 D.15 G. 16 SPL.8 H/B.7.5 R/B.8 ADP.8 T.78.5</w:t>
      </w:r>
    </w:p>
    <w:p w14:paraId="208744F9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741497" w14:textId="77777777" w:rsidR="005B7297" w:rsidRPr="005B7297" w:rsidRDefault="005B7297" w:rsidP="005B7297">
      <w:pPr>
        <w:spacing w:line="239" w:lineRule="auto"/>
        <w:ind w:right="9391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color w:val="000000"/>
          <w:sz w:val="16"/>
          <w:szCs w:val="22"/>
        </w:rPr>
        <w:t xml:space="preserve"> </w:t>
      </w: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3046DB65" w14:textId="77777777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2ACE9251" w14:textId="51CFEF10" w:rsidR="00BE6171" w:rsidRDefault="00BE6171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7AE8BE6" w14:textId="77777777" w:rsidR="00DB6C33" w:rsidRDefault="00DB6C33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CBFCB4" w14:textId="1BAA51E5" w:rsidR="00E91FBB" w:rsidRDefault="00E91FBB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DF740A9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20</w:t>
      </w:r>
      <w:r w:rsidRPr="00F726CD">
        <w:rPr>
          <w:rFonts w:ascii="Tahoma" w:hAnsi="Tahoma"/>
          <w:b/>
          <w:sz w:val="17"/>
        </w:rPr>
        <w:tab/>
        <w:t xml:space="preserve">MEGA MENDY 528003201702297, STB, DP, STER, D-OC 08-04-2017, 1,70 M, ZWARTBRUIN </w:t>
      </w:r>
    </w:p>
    <w:p w14:paraId="71786BBB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FRANKLIN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AMPÈRE </w:t>
      </w:r>
    </w:p>
    <w:p w14:paraId="33C9EB0E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GWENDY DP STB STER, PROK, VOORLOPIG KEUR</w:t>
      </w:r>
    </w:p>
    <w:p w14:paraId="644B5751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BRENDY O.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DP STB STER, PROK</w:t>
      </w:r>
    </w:p>
    <w:p w14:paraId="3961B975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-- ULFT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7514A115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33748BD4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 xml:space="preserve">P.H.M. KOLE, REEWEG 10, 4417 PB VLAKE </w:t>
      </w:r>
    </w:p>
    <w:p w14:paraId="19251EC2" w14:textId="77777777" w:rsidR="00E91FBB" w:rsidRPr="00F726CD" w:rsidRDefault="00E91FBB" w:rsidP="00E91FBB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MEGAN RIEMENS</w:t>
      </w:r>
    </w:p>
    <w:p w14:paraId="4019AAAE" w14:textId="45732AC2" w:rsidR="00E91FBB" w:rsidRDefault="00E91FBB" w:rsidP="00E91FB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142 27%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BEW.80 G.85 </w:t>
      </w:r>
    </w:p>
    <w:p w14:paraId="53669F51" w14:textId="22FAC6A3" w:rsidR="00BE6171" w:rsidRDefault="00BE6171" w:rsidP="00E91FB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09A31763" w14:textId="50C4DEF8" w:rsidR="00BE6171" w:rsidRDefault="00BE6171" w:rsidP="00E91FB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2BAABE2A" w14:textId="77777777" w:rsidR="00BE6171" w:rsidRDefault="00BE6171" w:rsidP="00E91FB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293CC98E" w14:textId="1C0D1C76" w:rsidR="00C55709" w:rsidRDefault="00C55709" w:rsidP="00E91FB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3E09A678" w14:textId="77777777" w:rsidR="00C55709" w:rsidRDefault="00C55709" w:rsidP="00E91FBB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1C16A49D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16</w:t>
      </w:r>
      <w:r w:rsidRPr="00F726CD">
        <w:rPr>
          <w:rFonts w:ascii="Tahoma" w:hAnsi="Tahoma"/>
          <w:b/>
          <w:sz w:val="17"/>
        </w:rPr>
        <w:tab/>
        <w:t xml:space="preserve">LALUNALOTTIE 528003201605267, STB, DP, STER 21-04-2016, 1,63 M, BRUIN </w:t>
      </w:r>
    </w:p>
    <w:p w14:paraId="2BB5D15C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BLUE HORS ZACK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 V. ROUSSEAU</w:t>
      </w:r>
      <w:r>
        <w:rPr>
          <w:rFonts w:ascii="Tahoma" w:hAnsi="Tahoma"/>
          <w:sz w:val="16"/>
        </w:rPr>
        <w:t xml:space="preserve"> PREF</w:t>
      </w:r>
    </w:p>
    <w:p w14:paraId="792D8458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ZEVENOTTI DP STB STER</w:t>
      </w:r>
    </w:p>
    <w:p w14:paraId="623B2093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OO SEVEN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 M. PINOTTI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SP</w:t>
      </w:r>
    </w:p>
    <w:p w14:paraId="115D83F1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LIVINGSTONE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PAVAROTTI VAN DE HELLE </w:t>
      </w:r>
    </w:p>
    <w:p w14:paraId="4B9B748A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L.P. VAN GOUDSWAARD, GERBERNESSEWEG 21-A, 4443 AH NISSE</w:t>
      </w:r>
    </w:p>
    <w:p w14:paraId="25D2B09F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CLAUDIA WITTE</w:t>
      </w:r>
    </w:p>
    <w:p w14:paraId="1ECE791D" w14:textId="38CF9A8A" w:rsidR="00C55709" w:rsidRDefault="00C55709" w:rsidP="00C5570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 I. 145 39%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BEW.75 G.70 </w:t>
      </w:r>
    </w:p>
    <w:p w14:paraId="4E14A0CF" w14:textId="0869FC32" w:rsidR="00BE6171" w:rsidRDefault="00BE6171" w:rsidP="00C5570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6A4F8CF1" w14:textId="77777777" w:rsidR="005B7297" w:rsidRPr="005B7297" w:rsidRDefault="005B7297" w:rsidP="005B7297">
      <w:pPr>
        <w:spacing w:line="239" w:lineRule="auto"/>
        <w:ind w:right="9391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color w:val="000000"/>
          <w:sz w:val="16"/>
          <w:szCs w:val="22"/>
        </w:rPr>
        <w:t xml:space="preserve"> </w:t>
      </w: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08DEE082" w14:textId="77777777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64FCB938" w14:textId="4E5A75E1" w:rsidR="00BE6171" w:rsidRDefault="00BE6171" w:rsidP="00C5570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7F691F16" w14:textId="7EDA93D6" w:rsidR="00BE6171" w:rsidRDefault="00BE6171" w:rsidP="00C5570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2570D4F9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358C718" w14:textId="4FDA9C97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2EFA4F9" w14:textId="5E2D9EEE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14.00 STAMBOEKOPNAME</w:t>
      </w:r>
    </w:p>
    <w:p w14:paraId="12175A53" w14:textId="24F0CCCA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2E99B7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909417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863689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0425B7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61BC176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178534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A63737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8927EE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D484B5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0C2CA6C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5D8BD79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E72001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12E28B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87129B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F2A431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3F2F728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FBAF9D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4E40D27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44EBF5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6C243F8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D52F0F2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4DACEB3" w14:textId="55B64A73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 xml:space="preserve">AANVANG </w:t>
      </w:r>
      <w:r w:rsidR="00DB6C33">
        <w:rPr>
          <w:rFonts w:ascii="Tahoma" w:hAnsi="Tahoma"/>
          <w:b/>
          <w:bCs/>
          <w:sz w:val="20"/>
          <w:szCs w:val="20"/>
        </w:rPr>
        <w:t>15.00</w:t>
      </w:r>
      <w:r>
        <w:rPr>
          <w:rFonts w:ascii="Tahoma" w:hAnsi="Tahoma"/>
          <w:b/>
          <w:bCs/>
          <w:sz w:val="20"/>
          <w:szCs w:val="20"/>
        </w:rPr>
        <w:t xml:space="preserve"> UUR</w:t>
      </w:r>
    </w:p>
    <w:p w14:paraId="7493945D" w14:textId="5CAFB27D" w:rsid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B5F453E" w14:textId="77777777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D2EF64A" w14:textId="53B2B42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15</w:t>
      </w:r>
      <w:r w:rsidRPr="00F726CD">
        <w:rPr>
          <w:rFonts w:ascii="Tahoma" w:hAnsi="Tahoma"/>
          <w:b/>
          <w:sz w:val="17"/>
        </w:rPr>
        <w:tab/>
        <w:t xml:space="preserve">LUCE DC 528003201605271, VB, DP, 11-04-2016 , VOS </w:t>
      </w:r>
    </w:p>
    <w:p w14:paraId="7DAB5204" w14:textId="1167C96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BLUE HORS ZACK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 V. ROUSSEAU</w:t>
      </w:r>
      <w:r>
        <w:rPr>
          <w:rFonts w:ascii="Tahoma" w:hAnsi="Tahoma"/>
          <w:sz w:val="16"/>
        </w:rPr>
        <w:t xml:space="preserve"> PREF</w:t>
      </w:r>
    </w:p>
    <w:p w14:paraId="30765B31" w14:textId="0400CE9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DIONE DP STB ELITE, EPTM-(DRES), SPORT-(DRES), PROK</w:t>
      </w:r>
    </w:p>
    <w:p w14:paraId="47952477" w14:textId="309932B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DON SCHUFRO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 M. NOTRE DAME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F726CD">
        <w:rPr>
          <w:rFonts w:ascii="Tahoma" w:hAnsi="Tahoma"/>
          <w:sz w:val="16"/>
        </w:rPr>
        <w:t>, SPORT-(DRES), PROK</w:t>
      </w:r>
    </w:p>
    <w:p w14:paraId="3FA4D5E0" w14:textId="7489C22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WEINBERG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FLAMINGO </w:t>
      </w:r>
    </w:p>
    <w:p w14:paraId="31ADDAC0" w14:textId="354AA9B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L. VAN ZANDWIJK, ZOELENSESTRAAT 56-B, 4013 CS KAPEL- AVEZAATH</w:t>
      </w:r>
    </w:p>
    <w:p w14:paraId="75ADD28F" w14:textId="52003E95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CHARLOTTE SMIT</w:t>
      </w:r>
    </w:p>
    <w:p w14:paraId="2873BDD9" w14:textId="5F2F855B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150 31%</w:t>
      </w:r>
    </w:p>
    <w:p w14:paraId="7B46F815" w14:textId="38823FC3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S.16 D.15 G. 17 SPL.7.5 H/B.8 R/B.7.5 ADP.8 T.79</w:t>
      </w:r>
    </w:p>
    <w:p w14:paraId="7DEFEE2C" w14:textId="77777777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7AFB27" w14:textId="3D1966CF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</w:p>
    <w:p w14:paraId="0F0755E2" w14:textId="277685C3" w:rsidR="00DB6C33" w:rsidRDefault="00DB6C33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8F64855" w14:textId="77777777" w:rsidR="00DB6C33" w:rsidRDefault="00DB6C33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3965E9A" w14:textId="2618BAAE" w:rsidR="00C55709" w:rsidRDefault="00C55709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8A3CFBF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14</w:t>
      </w:r>
      <w:r w:rsidRPr="00F726CD">
        <w:rPr>
          <w:rFonts w:ascii="Tahoma" w:hAnsi="Tahoma"/>
          <w:b/>
          <w:sz w:val="17"/>
        </w:rPr>
        <w:tab/>
        <w:t xml:space="preserve">LIGINIA II PF 528003201601382, VB, DP, PROK 10-04-2016 , ZWARTBRUIN </w:t>
      </w:r>
    </w:p>
    <w:p w14:paraId="3F65D5A9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GLAMOURDALE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LORD LEATHERDALE </w:t>
      </w:r>
    </w:p>
    <w:p w14:paraId="40C2973A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WEINTJE M. DP STB ELITE, IBOP-(DRES), PROK</w:t>
      </w:r>
    </w:p>
    <w:p w14:paraId="043055F4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CALIDO 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LIGINIA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PROK</w:t>
      </w:r>
    </w:p>
    <w:p w14:paraId="4D5E28DD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GOODWILL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-- AMOR</w:t>
      </w:r>
      <w:r>
        <w:rPr>
          <w:rFonts w:ascii="Tahoma" w:hAnsi="Tahoma"/>
          <w:sz w:val="16"/>
        </w:rPr>
        <w:t xml:space="preserve"> PREF</w:t>
      </w:r>
    </w:p>
    <w:p w14:paraId="30527B1B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M.R. HANSWIJK &amp; L. HANSWIJK-BINGLEY, WOESTENDIJK 10, 7739 PE VINKENBUURT</w:t>
      </w:r>
    </w:p>
    <w:p w14:paraId="674985F6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MARIJE DE LANGE</w:t>
      </w:r>
    </w:p>
    <w:p w14:paraId="0AA50F54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129 29%</w:t>
      </w:r>
    </w:p>
    <w:p w14:paraId="7949BEA3" w14:textId="7890FA2D" w:rsidR="00C55709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S.15 D.15 G. 16 SPL.7.5 H/B.8 R/B.8 ADP.8 T.77.5</w:t>
      </w:r>
    </w:p>
    <w:p w14:paraId="4EE4E726" w14:textId="3E8487A7" w:rsidR="00F02FA0" w:rsidRDefault="00F02FA0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54EC41" w14:textId="3DF86A9B" w:rsidR="00F02FA0" w:rsidRDefault="00F02FA0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E1E92D9" w14:textId="75F4872A" w:rsidR="00F02FA0" w:rsidRDefault="00F02FA0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799CE6C" w14:textId="226AE76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17</w:t>
      </w:r>
      <w:r w:rsidRPr="00F726CD">
        <w:rPr>
          <w:rFonts w:ascii="Tahoma" w:hAnsi="Tahoma"/>
          <w:b/>
          <w:sz w:val="17"/>
        </w:rPr>
        <w:tab/>
        <w:t xml:space="preserve">LADY FLEUR 528003201605053, VB, DP, 31-05-2016 , BRUIN </w:t>
      </w:r>
    </w:p>
    <w:p w14:paraId="5290DBC7" w14:textId="0F22808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EXPRESSION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VIVALDI</w:t>
      </w:r>
      <w:r>
        <w:rPr>
          <w:rFonts w:ascii="Tahoma" w:hAnsi="Tahoma"/>
          <w:sz w:val="16"/>
        </w:rPr>
        <w:t xml:space="preserve"> PREF</w:t>
      </w:r>
    </w:p>
    <w:p w14:paraId="1A4C3344" w14:textId="13677C1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FLOORTJE DP STB-EXT PROK</w:t>
      </w:r>
    </w:p>
    <w:p w14:paraId="78578699" w14:textId="312F000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UPHILL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ANDANTE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DP STB STER,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EPTM-(DRES)</w:t>
      </w:r>
    </w:p>
    <w:p w14:paraId="50D3A60C" w14:textId="1D4B0D8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PRESTIGE VDL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MATTERHORN </w:t>
      </w:r>
    </w:p>
    <w:p w14:paraId="62960DF9" w14:textId="73D560B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P.J. VAN BEEK, TETERINGEN</w:t>
      </w:r>
    </w:p>
    <w:p w14:paraId="31A2EDB6" w14:textId="764E0804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D.R. ROMBOUTS, KANAALLAAN 6A, 2960 SINT LENAARTS</w:t>
      </w:r>
    </w:p>
    <w:p w14:paraId="52863A4E" w14:textId="2FBA705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DOMINIQUE ROMBOUTS</w:t>
      </w:r>
    </w:p>
    <w:p w14:paraId="2F40DE6A" w14:textId="006DC3DA" w:rsidR="00F02FA0" w:rsidRPr="005B7297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SI 3 DR. 129 25%</w:t>
      </w:r>
    </w:p>
    <w:p w14:paraId="10D22F25" w14:textId="77777777" w:rsidR="005B7297" w:rsidRDefault="005B7297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92329D1" w14:textId="77777777" w:rsidR="00B02990" w:rsidRDefault="00B02990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B2FCDA9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7863FD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36DC55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2AA3111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58E528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73D6A12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A7C64C6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97F8DC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84CBE32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F28C1AC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157FFB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500DBA4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E157A5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457E709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3B99A12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188EAE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5C135E84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06F9AEC2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F91408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C5A81BA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5EF5FBB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303FF46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DB9109E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E53E4F0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13FC667F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4FC4883D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685AD55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00F49D3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BE64B84" w14:textId="77777777" w:rsidR="00524E25" w:rsidRDefault="00524E25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5CFDF57" w14:textId="058FE239" w:rsidR="00ED312C" w:rsidRPr="00ED312C" w:rsidRDefault="00ED312C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 xml:space="preserve">AANVANG </w:t>
      </w:r>
      <w:r w:rsidR="00DB6C33">
        <w:rPr>
          <w:rFonts w:ascii="Tahoma" w:hAnsi="Tahoma"/>
          <w:b/>
          <w:bCs/>
          <w:sz w:val="20"/>
          <w:szCs w:val="20"/>
        </w:rPr>
        <w:t>15.40</w:t>
      </w:r>
      <w:r>
        <w:rPr>
          <w:rFonts w:ascii="Tahoma" w:hAnsi="Tahoma"/>
          <w:b/>
          <w:bCs/>
          <w:sz w:val="20"/>
          <w:szCs w:val="20"/>
        </w:rPr>
        <w:t xml:space="preserve"> UUR</w:t>
      </w:r>
    </w:p>
    <w:p w14:paraId="518C920E" w14:textId="77777777" w:rsidR="00ED312C" w:rsidRPr="00F726CD" w:rsidRDefault="00ED312C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8986409" w14:textId="6A141CD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18</w:t>
      </w:r>
      <w:r w:rsidRPr="00F726CD">
        <w:rPr>
          <w:rFonts w:ascii="Tahoma" w:hAnsi="Tahoma"/>
          <w:b/>
          <w:sz w:val="17"/>
        </w:rPr>
        <w:tab/>
        <w:t xml:space="preserve">LAROCHETTE 528003201605703, VB, DP, D-OC 13-06-2016 , VOS </w:t>
      </w:r>
    </w:p>
    <w:p w14:paraId="09429D5E" w14:textId="40DD01E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HENNESSY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</w:t>
      </w:r>
    </w:p>
    <w:p w14:paraId="5B9BC86F" w14:textId="01B28C3D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SYNTRA DP STB</w:t>
      </w:r>
    </w:p>
    <w:p w14:paraId="02652764" w14:textId="3868015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M. BEAUROSE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</w:t>
      </w:r>
    </w:p>
    <w:p w14:paraId="7DA4CB5D" w14:textId="12C9D33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URSUS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SIRIUS </w:t>
      </w:r>
    </w:p>
    <w:p w14:paraId="361ABD27" w14:textId="6F4705F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A.Z. DE BUCK, OOSTKAPELLE</w:t>
      </w:r>
    </w:p>
    <w:p w14:paraId="3AD75038" w14:textId="68F0934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J. WISSE REIJNIERSE, WELZINGSEWEG 2, 4389 VH RITTHEM</w:t>
      </w:r>
    </w:p>
    <w:p w14:paraId="712D4005" w14:textId="201A6F0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SAMANTHA MILTENBURG</w:t>
      </w:r>
    </w:p>
    <w:p w14:paraId="68A068D1" w14:textId="2030CD92" w:rsidR="00F02FA0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132 26</w:t>
      </w:r>
      <w:r w:rsidR="005B7297">
        <w:rPr>
          <w:rFonts w:ascii="Tahoma" w:hAnsi="Tahoma"/>
          <w:sz w:val="16"/>
        </w:rPr>
        <w:t>%</w:t>
      </w:r>
    </w:p>
    <w:p w14:paraId="5E1A025F" w14:textId="26D9E123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F9EC167" w14:textId="586E3D0C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828CAC8" w14:textId="6FF810D4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68D2425" w14:textId="19711B2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19</w:t>
      </w:r>
      <w:r w:rsidRPr="00F726CD">
        <w:rPr>
          <w:rFonts w:ascii="Tahoma" w:hAnsi="Tahoma"/>
          <w:b/>
          <w:sz w:val="17"/>
        </w:rPr>
        <w:tab/>
        <w:t xml:space="preserve">MURONA 528003201701099, VB, DP, PROK, D-OC 07-04-2017 , BRUIN </w:t>
      </w:r>
    </w:p>
    <w:p w14:paraId="0FB0552B" w14:textId="68C6045D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7AC00F29" w14:textId="48795DAF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WURONA DP STB ELITE, SPORT-(DRES), IBOP-(DRES), PROK</w:t>
      </w:r>
    </w:p>
    <w:p w14:paraId="35128F1B" w14:textId="77EB4DB8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M. MURONA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F726CD">
        <w:rPr>
          <w:rFonts w:ascii="Tahoma" w:hAnsi="Tahoma"/>
          <w:sz w:val="16"/>
        </w:rPr>
        <w:t>, PROK</w:t>
      </w:r>
    </w:p>
    <w:p w14:paraId="2408D85A" w14:textId="66A2242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VINCENT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ZAIRE </w:t>
      </w:r>
    </w:p>
    <w:p w14:paraId="0260AA7F" w14:textId="18CB135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CHR. DE FEYTER SEYDLITZ, DOORNDIJK 1, 4571 SP AXEL</w:t>
      </w:r>
    </w:p>
    <w:p w14:paraId="51798DA5" w14:textId="6A2239C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MARIJKE VAN GIESEN</w:t>
      </w:r>
    </w:p>
    <w:p w14:paraId="3F3BE609" w14:textId="5A9CAE9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138 33%</w:t>
      </w:r>
    </w:p>
    <w:p w14:paraId="77F4B1BF" w14:textId="0477088C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S.13 D.17 G. 16 SPL.8 H/B.8 R/B.8 ADP.8 T.78</w:t>
      </w:r>
    </w:p>
    <w:p w14:paraId="411AEB60" w14:textId="40C4901A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FD90132" w14:textId="530FCD81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04BAEBF" w14:textId="127BA9E9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6E59233" w14:textId="77777777" w:rsidR="00B02990" w:rsidRDefault="00B02990" w:rsidP="00C557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2D5395F3" w14:textId="1712CA3F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27</w:t>
      </w:r>
      <w:r w:rsidRPr="00F726CD">
        <w:rPr>
          <w:rFonts w:ascii="Tahoma" w:hAnsi="Tahoma"/>
          <w:b/>
          <w:sz w:val="17"/>
        </w:rPr>
        <w:tab/>
        <w:t>LA MARITA DE433332221617, DP, 27-05-2017, 1,70 M, VOS [RA]</w:t>
      </w:r>
    </w:p>
    <w:p w14:paraId="7AAC58C0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QUINDALE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QUATERBACK </w:t>
      </w:r>
    </w:p>
    <w:p w14:paraId="40D5B6E9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LA DOLINA </w:t>
      </w:r>
    </w:p>
    <w:p w14:paraId="61D6D78B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DANONE 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LA CLINTINA</w:t>
      </w:r>
      <w:r>
        <w:rPr>
          <w:rFonts w:ascii="Tahoma" w:hAnsi="Tahoma"/>
          <w:sz w:val="16"/>
        </w:rPr>
        <w:t xml:space="preserve"> </w:t>
      </w:r>
    </w:p>
    <w:p w14:paraId="0A17D39B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CLINT EASTWOOD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-- ONBEKEND </w:t>
      </w:r>
    </w:p>
    <w:p w14:paraId="4F1D8832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G.J. KLAASSEN, STIELTJESKANAAL</w:t>
      </w:r>
    </w:p>
    <w:p w14:paraId="3AFECA6B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J. KLEINJAN, ZUIDOORDSEWEG 4, 3267 LW GOUDSWAARD</w:t>
      </w:r>
    </w:p>
    <w:p w14:paraId="2560A7C5" w14:textId="4BC52478" w:rsidR="00E91FBB" w:rsidRDefault="00C55709" w:rsidP="00B0299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 xml:space="preserve">RUITER/AMAZONE: ROBERT-JAN DE VISSER 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EX.75 BEW.70 G.70 </w:t>
      </w:r>
    </w:p>
    <w:p w14:paraId="6514E768" w14:textId="77777777" w:rsidR="00B02990" w:rsidRPr="00B02990" w:rsidRDefault="00B02990" w:rsidP="00B0299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</w:p>
    <w:p w14:paraId="587D3582" w14:textId="1289E480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</w:p>
    <w:p w14:paraId="0153DB5C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AE4A13D" w14:textId="100A9035" w:rsidR="00ED312C" w:rsidRDefault="00ED312C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0E97B1B3" w14:textId="07113847" w:rsidR="00ED312C" w:rsidRDefault="00ED312C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Cs/>
          <w:sz w:val="20"/>
          <w:szCs w:val="20"/>
        </w:rPr>
      </w:pPr>
    </w:p>
    <w:p w14:paraId="5EA42E02" w14:textId="77777777" w:rsidR="00ED312C" w:rsidRPr="00ED312C" w:rsidRDefault="00ED312C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6FA9CFA" w14:textId="77777777" w:rsidR="00B02990" w:rsidRDefault="00B02990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6EF9DD95" w14:textId="77777777" w:rsidR="00B02990" w:rsidRDefault="00B02990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165F9555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855729A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753B1F8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6B43E94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6DDE3AC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4342DE4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1BFED46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1C850B7E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B80E78B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756AB99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DA09027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D0ACFF3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977BC5E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AFF7033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3DEA511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7B00815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5994744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85AE93D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B911840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EDE345A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12C0D20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FAB55A3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B2A730F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11917615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23CE56B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8C692DA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6A698286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1571AB12" w14:textId="04FC9EEC" w:rsidR="00DB6C33" w:rsidRPr="00ED312C" w:rsidRDefault="00DB6C33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16.20</w:t>
      </w:r>
    </w:p>
    <w:p w14:paraId="70B91755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7C11D7B" w14:textId="03C720EA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21</w:t>
      </w:r>
      <w:r w:rsidRPr="00F726CD">
        <w:rPr>
          <w:rFonts w:ascii="Tahoma" w:hAnsi="Tahoma"/>
          <w:b/>
          <w:sz w:val="17"/>
        </w:rPr>
        <w:tab/>
        <w:t xml:space="preserve">MOVING BELLA 528003201702298, STB, DP, STER, D-OC 10-04-2017, 1,66 M, VOS </w:t>
      </w:r>
    </w:p>
    <w:p w14:paraId="1694A611" w14:textId="29DA067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FÜRST JAZZ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FURST ROMANCIER </w:t>
      </w:r>
    </w:p>
    <w:p w14:paraId="5FB39E5C" w14:textId="51F0EE3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HIPPE BELLA DP STB ELITE, IBOP-(DRES), PROK</w:t>
      </w:r>
    </w:p>
    <w:p w14:paraId="08CF1481" w14:textId="3DA7A630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CHARMEUR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ANNEBELLA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SPORT-(DRES), PROK</w:t>
      </w:r>
    </w:p>
    <w:p w14:paraId="0B524D9E" w14:textId="69AB63EC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TUSCHINSKI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-- G.RAMIRO Z</w:t>
      </w:r>
      <w:r>
        <w:rPr>
          <w:rFonts w:ascii="Tahoma" w:hAnsi="Tahoma"/>
          <w:sz w:val="16"/>
        </w:rPr>
        <w:t xml:space="preserve"> PREF</w:t>
      </w:r>
    </w:p>
    <w:p w14:paraId="6F785514" w14:textId="092092D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7664C052" w14:textId="74587B9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 xml:space="preserve">P.H.M. KOLE, REEWEG 10, 4417 PB VLAKE </w:t>
      </w:r>
    </w:p>
    <w:p w14:paraId="4A4FAFD0" w14:textId="1B7A02C1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MEGAN RIEMENS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BEW.75 G.70 </w:t>
      </w:r>
    </w:p>
    <w:p w14:paraId="6E18AA9B" w14:textId="552C6AB2" w:rsid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S.16 D.14 G. 15 SPL.7.5 H/B.7.5 R/B.8 ADP.7.5 T.75.5</w:t>
      </w:r>
    </w:p>
    <w:p w14:paraId="7983AE1B" w14:textId="4BBB3593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D44D125" w14:textId="4F0FB90C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</w:p>
    <w:p w14:paraId="6803144D" w14:textId="592ECE40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3AB45E3" w14:textId="0CA5111A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18E8E6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26</w:t>
      </w:r>
      <w:r w:rsidRPr="00F726CD">
        <w:rPr>
          <w:rFonts w:ascii="Tahoma" w:hAnsi="Tahoma"/>
          <w:b/>
          <w:sz w:val="17"/>
        </w:rPr>
        <w:tab/>
        <w:t>MAXIMA 528003201706762, STB, DP, STER, VOORLOPIG KEUR, PROK, D-OC 18-05-2017, 1,66 M, DONKERBRUIN VK</w:t>
      </w:r>
    </w:p>
    <w:p w14:paraId="0BAB8EC2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TOTILAS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 V. GRIBALDI</w:t>
      </w:r>
      <w:r>
        <w:rPr>
          <w:rFonts w:ascii="Tahoma" w:hAnsi="Tahoma"/>
          <w:sz w:val="16"/>
        </w:rPr>
        <w:t xml:space="preserve"> PREF</w:t>
      </w:r>
    </w:p>
    <w:p w14:paraId="4F905BBA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BUKKIE DP STB KEUR,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EPTM-(DRES)</w:t>
      </w:r>
    </w:p>
    <w:p w14:paraId="701BD1B3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FLEMMINGH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M. UKKIE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PROK</w:t>
      </w:r>
    </w:p>
    <w:p w14:paraId="7648A5C7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-- CHRONOS </w:t>
      </w:r>
    </w:p>
    <w:p w14:paraId="5C0CB6E8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G. GIJSBERS, LOOSBROEK</w:t>
      </w:r>
    </w:p>
    <w:p w14:paraId="6ED1C69C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E.J. INVESTMENTS B.V.</w:t>
      </w:r>
    </w:p>
    <w:p w14:paraId="00BD30D5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 xml:space="preserve">RUITER/AMAZONE: FRANKA LOOS </w:t>
      </w:r>
    </w:p>
    <w:p w14:paraId="75070D0E" w14:textId="77777777" w:rsidR="00B43A71" w:rsidRPr="00F726CD" w:rsidRDefault="00B43A71" w:rsidP="00B43A71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158 32%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EX.80 BEW.80 G.80 </w:t>
      </w:r>
    </w:p>
    <w:p w14:paraId="047E008D" w14:textId="67650D71" w:rsidR="00F02FA0" w:rsidRPr="00B02990" w:rsidRDefault="00B43A71" w:rsidP="00B02990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S.16 D.16 G. 17 SPL.8 H/B.7.5 R/B.8 ADP.8 T.80.5</w:t>
      </w:r>
    </w:p>
    <w:p w14:paraId="05EC4A54" w14:textId="54EC28FE" w:rsidR="00F02FA0" w:rsidRDefault="00F02FA0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02ED861F" w14:textId="6D3F11AD" w:rsidR="00F02FA0" w:rsidRDefault="00F02FA0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2795FF74" w14:textId="4075DB62" w:rsidR="00F02FA0" w:rsidRDefault="00F02FA0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</w:p>
    <w:p w14:paraId="7A2AD8A1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13</w:t>
      </w:r>
      <w:r w:rsidRPr="00F726CD">
        <w:rPr>
          <w:rFonts w:ascii="Tahoma" w:hAnsi="Tahoma"/>
          <w:b/>
          <w:sz w:val="17"/>
        </w:rPr>
        <w:tab/>
        <w:t xml:space="preserve">LATIN DANCE UTOPIA 528003201601355, STB, DP, STER, D-OC 09-04-2016, 1,63 M, ZWARTBRUIN </w:t>
      </w:r>
    </w:p>
    <w:p w14:paraId="58C59491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GOVERNOR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</w:t>
      </w:r>
    </w:p>
    <w:p w14:paraId="2EE17716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DANCING QUEEN UTOPIA DP STB ELITE, EPTM-(DRES), PROK</w:t>
      </w:r>
    </w:p>
    <w:p w14:paraId="1AA25CDD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SWAROVSKI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MAGIC-UTOPIA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 ELITE, PROK</w:t>
      </w:r>
    </w:p>
    <w:p w14:paraId="61D143E7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PURIOSO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 -- AKTION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</w:t>
      </w:r>
    </w:p>
    <w:p w14:paraId="3426E8E8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M.T.G. BROENS, OVERASSELT</w:t>
      </w:r>
    </w:p>
    <w:p w14:paraId="53C1ED03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D.L. OFFERMANS, SINT JANSTRAAT 17, 4331 KA MIDDELBURG</w:t>
      </w:r>
    </w:p>
    <w:p w14:paraId="51AE7909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DEBBIE OFFERMANS</w:t>
      </w:r>
    </w:p>
    <w:p w14:paraId="2D662C28" w14:textId="77777777" w:rsidR="00C55709" w:rsidRPr="00F726CD" w:rsidRDefault="00C55709" w:rsidP="00C55709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143 28%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BEW.75 G.70 </w:t>
      </w:r>
    </w:p>
    <w:p w14:paraId="43B8C4DC" w14:textId="77777777" w:rsidR="00C55709" w:rsidRPr="00F726CD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S.15 D.16 G. 15 SPL.8 H/B.8 R/B.8.5 ADP.8 T.78.5</w:t>
      </w:r>
    </w:p>
    <w:p w14:paraId="4D5B247F" w14:textId="2AC19419" w:rsidR="00DB6C33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DRESSUUR PAARD L2+5</w:t>
      </w:r>
    </w:p>
    <w:p w14:paraId="12B2309C" w14:textId="77777777" w:rsidR="00DB6C33" w:rsidRDefault="00DB6C33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6185DD5" w14:textId="77777777" w:rsidR="005B7297" w:rsidRPr="005B7297" w:rsidRDefault="005B7297" w:rsidP="005B7297">
      <w:pPr>
        <w:spacing w:line="239" w:lineRule="auto"/>
        <w:ind w:right="9391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color w:val="000000"/>
          <w:sz w:val="16"/>
          <w:szCs w:val="22"/>
        </w:rPr>
        <w:t xml:space="preserve"> </w:t>
      </w: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</w:p>
    <w:p w14:paraId="656A79EB" w14:textId="77777777" w:rsidR="00B02990" w:rsidRDefault="00B02990" w:rsidP="00B02990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2340DD4C" w14:textId="77777777" w:rsidR="00B02990" w:rsidRDefault="00B02990" w:rsidP="00B02990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4A7879C3" w14:textId="77777777" w:rsidR="00524E25" w:rsidRDefault="00524E25" w:rsidP="00B02990">
      <w:pPr>
        <w:spacing w:line="259" w:lineRule="auto"/>
        <w:rPr>
          <w:rFonts w:ascii="Tahoma" w:hAnsi="Tahoma"/>
          <w:b/>
          <w:bCs/>
          <w:sz w:val="20"/>
          <w:szCs w:val="20"/>
        </w:rPr>
      </w:pPr>
    </w:p>
    <w:p w14:paraId="794B12DB" w14:textId="6CC130C2" w:rsidR="00DB6C33" w:rsidRPr="00B02990" w:rsidRDefault="00DB6C33" w:rsidP="00B02990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>
        <w:rPr>
          <w:rFonts w:ascii="Tahoma" w:hAnsi="Tahoma"/>
          <w:b/>
          <w:bCs/>
          <w:sz w:val="20"/>
          <w:szCs w:val="20"/>
        </w:rPr>
        <w:t>STAMBOEKOPNAME 17.00 UUR</w:t>
      </w:r>
    </w:p>
    <w:p w14:paraId="19AECF19" w14:textId="77777777" w:rsidR="00C55709" w:rsidRDefault="00C55709" w:rsidP="00C55709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A046480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146E3D7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185D8DC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1F66F1EA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C8DAE7A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5ACED6B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210B9DC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235AA6F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6233F70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3A1B7E4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3896883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8104D8E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1A5BDEC3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932214C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4A20BBC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B565474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226018F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7D578D1F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50495CA1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97D2975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29312D08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39EA6FB6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4ADBD8C1" w14:textId="77777777" w:rsidR="00524E25" w:rsidRDefault="00524E25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</w:p>
    <w:p w14:paraId="0DA9A711" w14:textId="5E7A5F58" w:rsidR="00E91FBB" w:rsidRPr="00E91FBB" w:rsidRDefault="00E91FBB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AANVANG </w:t>
      </w:r>
      <w:r w:rsidR="00DB6C33">
        <w:rPr>
          <w:rFonts w:ascii="Tahoma" w:hAnsi="Tahoma"/>
          <w:b/>
          <w:sz w:val="20"/>
          <w:szCs w:val="20"/>
        </w:rPr>
        <w:t>17.45</w:t>
      </w:r>
      <w:r>
        <w:rPr>
          <w:rFonts w:ascii="Tahoma" w:hAnsi="Tahoma"/>
          <w:b/>
          <w:sz w:val="20"/>
          <w:szCs w:val="20"/>
        </w:rPr>
        <w:t xml:space="preserve"> UUR</w:t>
      </w:r>
    </w:p>
    <w:p w14:paraId="799C813E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4172A0D" w14:textId="6153F3D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24</w:t>
      </w:r>
      <w:r w:rsidRPr="00F726CD">
        <w:rPr>
          <w:rFonts w:ascii="Tahoma" w:hAnsi="Tahoma"/>
          <w:b/>
          <w:sz w:val="17"/>
        </w:rPr>
        <w:tab/>
        <w:t>MAJORETTE 528003201706418, STB, DP, STER, VOORLOPIG KEUR, PROK, D-OC 22-04-2017, 1,63 M, BRUIN VK</w:t>
      </w:r>
    </w:p>
    <w:p w14:paraId="07B4F863" w14:textId="749F1429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HIGH FIVE U.S.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CHARMEUR </w:t>
      </w:r>
    </w:p>
    <w:p w14:paraId="44A9A244" w14:textId="70BF9BB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SODORETTE DP STB ELITE, </w:t>
      </w:r>
      <w:r>
        <w:rPr>
          <w:rFonts w:ascii="Tahoma" w:hAnsi="Tahoma"/>
          <w:sz w:val="16"/>
        </w:rPr>
        <w:t>PREF</w:t>
      </w:r>
      <w:r w:rsidRPr="00F726CD">
        <w:rPr>
          <w:rFonts w:ascii="Tahoma" w:hAnsi="Tahoma"/>
          <w:sz w:val="16"/>
        </w:rPr>
        <w:t>, IBOP-(DRES), PROK</w:t>
      </w:r>
    </w:p>
    <w:p w14:paraId="3AC2DC4D" w14:textId="3D9B4ECB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KORETTE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RP STB KEUR</w:t>
      </w:r>
    </w:p>
    <w:p w14:paraId="608A4864" w14:textId="03EB8931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EL CORONA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-- TROUBLEMAKER XX</w:t>
      </w:r>
    </w:p>
    <w:p w14:paraId="34081D0A" w14:textId="63586856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J.M. KOOPMAN, OOST WEST EN MIDDELBEERS</w:t>
      </w:r>
    </w:p>
    <w:p w14:paraId="364ED403" w14:textId="77109E13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S. VAN BELOIS-POORTER, WEIJKMANLAAN 14, 4511 CS BRESKENS</w:t>
      </w:r>
    </w:p>
    <w:p w14:paraId="09284698" w14:textId="7C542C42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KIM ALTING</w:t>
      </w:r>
    </w:p>
    <w:p w14:paraId="5FD8B8D4" w14:textId="688A0FBA" w:rsidR="00F726CD" w:rsidRPr="00F726CD" w:rsidRDefault="00F726CD" w:rsidP="00F726CD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144 28%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EX.75 BEW.75 G.70 </w:t>
      </w:r>
    </w:p>
    <w:p w14:paraId="7F5923E4" w14:textId="01F633F5" w:rsidR="00F02FA0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S.15 D.13 G. 16 SPL.7.5 H/B.8 R/B.8 ADP.8 T.75.5</w:t>
      </w:r>
    </w:p>
    <w:p w14:paraId="611EC46A" w14:textId="746204F3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F77727" w14:textId="293AE431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</w:p>
    <w:p w14:paraId="6F64D470" w14:textId="0A36B7C3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D1A041D" w14:textId="33B3B160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23</w:t>
      </w:r>
      <w:r w:rsidRPr="00F726CD">
        <w:rPr>
          <w:rFonts w:ascii="Tahoma" w:hAnsi="Tahoma"/>
          <w:b/>
          <w:sz w:val="17"/>
        </w:rPr>
        <w:tab/>
        <w:t xml:space="preserve">MATRICHTA 528003201701475, STB, DP, D-OC 21-04-2017, 1,68 M, ZWARTBRUIN </w:t>
      </w:r>
    </w:p>
    <w:p w14:paraId="0A1C8E7A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IT'S A PLEASURE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V. DARK PLEASURE </w:t>
      </w:r>
    </w:p>
    <w:p w14:paraId="04928BCE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SATRICHTA DP STB STER</w:t>
      </w:r>
    </w:p>
    <w:p w14:paraId="050A1B22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MURANO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M. LATRICHTA B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14:paraId="6FBF8ACA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FLEMMINGH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-- HEIDELBERG</w:t>
      </w:r>
      <w:r>
        <w:rPr>
          <w:rFonts w:ascii="Tahoma" w:hAnsi="Tahoma"/>
          <w:sz w:val="16"/>
        </w:rPr>
        <w:t xml:space="preserve"> PREF</w:t>
      </w:r>
    </w:p>
    <w:p w14:paraId="223C645E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FOK./GER.: J. WISSE REIJNIERSE, WELZINGSEWEG 2, 4389 VH RITTHEM</w:t>
      </w:r>
    </w:p>
    <w:p w14:paraId="01E31CBB" w14:textId="77777777" w:rsidR="00B43A71" w:rsidRPr="00F726CD" w:rsidRDefault="00B43A71" w:rsidP="00B43A7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SAMANTHA MILTENBURG</w:t>
      </w:r>
    </w:p>
    <w:p w14:paraId="35736CC4" w14:textId="5D33E531" w:rsidR="00F02FA0" w:rsidRPr="00B02990" w:rsidRDefault="00B43A71" w:rsidP="00B02990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bdr w:val="single" w:sz="4" w:space="0" w:color="auto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131 22%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EX.70 BEW.70 G.65 </w:t>
      </w:r>
    </w:p>
    <w:p w14:paraId="7D8237D5" w14:textId="07A4E1DD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78A6100C" w14:textId="5350F5AE" w:rsidR="005B7297" w:rsidRPr="005B7297" w:rsidRDefault="005B7297" w:rsidP="005B7297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</w:p>
    <w:p w14:paraId="099167BD" w14:textId="2A458119" w:rsidR="00F02FA0" w:rsidRDefault="00F02FA0" w:rsidP="00F726CD">
      <w:pPr>
        <w:tabs>
          <w:tab w:val="left" w:pos="425"/>
          <w:tab w:val="left" w:pos="850"/>
        </w:tabs>
        <w:rPr>
          <w:rFonts w:ascii="Tahoma" w:hAnsi="Tahoma"/>
          <w:b/>
          <w:bCs/>
          <w:sz w:val="20"/>
          <w:szCs w:val="20"/>
        </w:rPr>
      </w:pPr>
    </w:p>
    <w:p w14:paraId="22E3AF31" w14:textId="22A52F5C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F726CD">
        <w:rPr>
          <w:rFonts w:ascii="Tahoma" w:hAnsi="Tahoma"/>
          <w:b/>
          <w:sz w:val="17"/>
        </w:rPr>
        <w:t>25</w:t>
      </w:r>
      <w:r w:rsidRPr="00F726CD">
        <w:rPr>
          <w:rFonts w:ascii="Tahoma" w:hAnsi="Tahoma"/>
          <w:b/>
          <w:sz w:val="17"/>
        </w:rPr>
        <w:tab/>
        <w:t>MONCHOU 528003201704642, STB, DP, STER, VOORLOPIG KEUR, D-OC 23-04-2017, 1,66 M, SCHIMMEL ZWART GEB VK</w:t>
      </w:r>
    </w:p>
    <w:p w14:paraId="13C4A925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ERK</w:t>
      </w:r>
    </w:p>
    <w:p w14:paraId="7A99A8B6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  <w:t>M.</w:t>
      </w:r>
      <w:r w:rsidRPr="00F726CD">
        <w:rPr>
          <w:rFonts w:ascii="Tahoma" w:hAnsi="Tahoma"/>
          <w:sz w:val="16"/>
        </w:rPr>
        <w:t xml:space="preserve"> ZITINA DP STB ELITE, IBOP-(DRES), PROK</w:t>
      </w:r>
    </w:p>
    <w:p w14:paraId="73EA37C3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V.</w:t>
      </w:r>
      <w:r w:rsidRPr="00F726CD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F726CD">
        <w:rPr>
          <w:rFonts w:ascii="Tahoma" w:hAnsi="Tahoma"/>
          <w:sz w:val="16"/>
        </w:rPr>
        <w:t xml:space="preserve"> M. LITINA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</w:p>
    <w:p w14:paraId="7B6A3889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b/>
          <w:sz w:val="16"/>
        </w:rPr>
        <w:tab/>
        <w:t>MV.</w:t>
      </w:r>
      <w:r w:rsidRPr="00F726CD">
        <w:rPr>
          <w:rFonts w:ascii="Tahoma" w:hAnsi="Tahoma"/>
          <w:sz w:val="16"/>
        </w:rPr>
        <w:t xml:space="preserve"> CABOCHON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KEUR -- UNIFORM</w:t>
      </w:r>
      <w:r>
        <w:rPr>
          <w:rFonts w:ascii="Tahoma" w:hAnsi="Tahoma"/>
          <w:sz w:val="16"/>
        </w:rPr>
        <w:t xml:space="preserve"> PREF</w:t>
      </w:r>
    </w:p>
    <w:p w14:paraId="3507D3FC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FOKKER: J. VAN BARNEVELD, LATTROP-BREKLENKAMP</w:t>
      </w:r>
    </w:p>
    <w:p w14:paraId="085C39E6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W. LUTTIKHUIS, LATTROP-BREKLENKAMP</w:t>
      </w:r>
    </w:p>
    <w:p w14:paraId="5525EDBE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</w:rPr>
        <w:t>GER.: W.S.N. WALRAVEN, KREEKWEG 8, 4351 RP VEERE</w:t>
      </w:r>
    </w:p>
    <w:p w14:paraId="2B1E6CEA" w14:textId="77777777" w:rsidR="004D291C" w:rsidRPr="00F726CD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RUITER/AMAZONE: MEGAN RIEMENS</w:t>
      </w:r>
    </w:p>
    <w:p w14:paraId="49450D25" w14:textId="77777777" w:rsidR="004D291C" w:rsidRPr="00F726CD" w:rsidRDefault="004D291C" w:rsidP="004D291C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>VW DR. 151 28%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b/>
          <w:sz w:val="16"/>
          <w:bdr w:val="single" w:sz="4" w:space="0" w:color="auto"/>
        </w:rPr>
        <w:t xml:space="preserve">EX.75 BEW.80 G.75 </w:t>
      </w:r>
    </w:p>
    <w:p w14:paraId="791630DC" w14:textId="6D03F993" w:rsidR="004D291C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F726CD">
        <w:rPr>
          <w:rFonts w:ascii="Tahoma" w:hAnsi="Tahoma"/>
          <w:b/>
          <w:sz w:val="16"/>
        </w:rPr>
        <w:tab/>
      </w:r>
      <w:r w:rsidRPr="00F726CD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F726CD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F726CD">
        <w:rPr>
          <w:rFonts w:ascii="Tahoma" w:hAnsi="Tahoma"/>
          <w:sz w:val="16"/>
        </w:rPr>
        <w:t xml:space="preserve"> S.15 D.17 G. 16 SPL.8.5 H/B.7.5 R/B.8 ADP.8 T.80</w:t>
      </w:r>
    </w:p>
    <w:p w14:paraId="18964A24" w14:textId="58A70C50" w:rsidR="00F02FA0" w:rsidRDefault="00F02FA0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4160F9F" w14:textId="77777777" w:rsidR="00B02990" w:rsidRDefault="00B02990" w:rsidP="00B02990">
      <w:pPr>
        <w:spacing w:line="259" w:lineRule="auto"/>
        <w:rPr>
          <w:rFonts w:ascii="Tahoma" w:eastAsia="Tahoma" w:hAnsi="Tahoma" w:cs="Tahoma"/>
          <w:b/>
          <w:color w:val="000000"/>
          <w:sz w:val="17"/>
          <w:szCs w:val="22"/>
        </w:rPr>
      </w:pPr>
    </w:p>
    <w:p w14:paraId="23545712" w14:textId="77777777" w:rsidR="00524E25" w:rsidRDefault="00524E25" w:rsidP="00B02990">
      <w:pPr>
        <w:spacing w:line="259" w:lineRule="auto"/>
        <w:rPr>
          <w:rFonts w:ascii="Tahoma" w:eastAsia="Tahoma" w:hAnsi="Tahoma" w:cs="Tahoma"/>
          <w:b/>
          <w:color w:val="000000"/>
          <w:sz w:val="17"/>
          <w:szCs w:val="22"/>
        </w:rPr>
      </w:pPr>
    </w:p>
    <w:p w14:paraId="2D7B124F" w14:textId="3AFD528A" w:rsidR="00B43A71" w:rsidRPr="00B02990" w:rsidRDefault="005B7297" w:rsidP="00B02990">
      <w:pPr>
        <w:spacing w:line="259" w:lineRule="auto"/>
        <w:rPr>
          <w:rFonts w:ascii="Tahoma" w:eastAsia="Tahoma" w:hAnsi="Tahoma" w:cs="Tahoma"/>
          <w:color w:val="000000"/>
          <w:sz w:val="16"/>
          <w:szCs w:val="22"/>
        </w:rPr>
      </w:pPr>
      <w:r w:rsidRPr="005B7297">
        <w:rPr>
          <w:rFonts w:ascii="Tahoma" w:eastAsia="Tahoma" w:hAnsi="Tahoma" w:cs="Tahoma"/>
          <w:b/>
          <w:color w:val="000000"/>
          <w:sz w:val="17"/>
          <w:szCs w:val="22"/>
        </w:rPr>
        <w:t xml:space="preserve"> </w:t>
      </w:r>
      <w:r w:rsidR="00BE6171">
        <w:rPr>
          <w:rFonts w:ascii="Tahoma" w:hAnsi="Tahoma"/>
          <w:b/>
          <w:bCs/>
          <w:sz w:val="20"/>
          <w:szCs w:val="20"/>
        </w:rPr>
        <w:t xml:space="preserve">STAMBOEKOPNAME </w:t>
      </w:r>
      <w:r w:rsidR="00B43A71">
        <w:rPr>
          <w:rFonts w:ascii="Tahoma" w:hAnsi="Tahoma"/>
          <w:b/>
          <w:bCs/>
          <w:sz w:val="20"/>
          <w:szCs w:val="20"/>
        </w:rPr>
        <w:t xml:space="preserve"> </w:t>
      </w:r>
      <w:r w:rsidR="00BE6171">
        <w:rPr>
          <w:rFonts w:ascii="Tahoma" w:hAnsi="Tahoma"/>
          <w:b/>
          <w:bCs/>
          <w:sz w:val="20"/>
          <w:szCs w:val="20"/>
        </w:rPr>
        <w:t>18.25 UUR</w:t>
      </w:r>
    </w:p>
    <w:p w14:paraId="635D61C1" w14:textId="77777777" w:rsidR="004D291C" w:rsidRDefault="004D291C" w:rsidP="004D291C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2046E12" w14:textId="26B8907E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b/>
          <w:szCs w:val="40"/>
        </w:rPr>
      </w:pPr>
      <w:r w:rsidRPr="00F726CD">
        <w:rPr>
          <w:rFonts w:ascii="Tahoma" w:hAnsi="Tahoma"/>
          <w:b/>
          <w:szCs w:val="40"/>
        </w:rPr>
        <w:t xml:space="preserve">ALFABETISCHE LIJST VAN </w:t>
      </w:r>
      <w:r>
        <w:rPr>
          <w:rFonts w:ascii="Tahoma" w:hAnsi="Tahoma"/>
          <w:b/>
          <w:szCs w:val="40"/>
        </w:rPr>
        <w:t>GEREGISTREERDE</w:t>
      </w:r>
    </w:p>
    <w:p w14:paraId="3EFF8D65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CE021E6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D8155F6" w14:textId="77777777" w:rsidR="00F726CD" w:rsidRPr="00F726CD" w:rsidRDefault="00F726CD" w:rsidP="00F726CD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CB9D4E" w14:textId="6FAB8B63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S. VAN BELOIS-POORTER, BRESKENS, TELNR. 0653534667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24</w:t>
      </w:r>
    </w:p>
    <w:p w14:paraId="3F5E7235" w14:textId="1A8BAF1A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D.F.C. BENSCHOP, SEROOSKERKE, TELNR. 06-41504427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3</w:t>
      </w:r>
    </w:p>
    <w:p w14:paraId="25502FED" w14:textId="72C8CA52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R.A.C. BRASPENNING, CLINGE, TELNR. 06-53152171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5</w:t>
      </w:r>
    </w:p>
    <w:p w14:paraId="104B5451" w14:textId="471DBFBA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P.G.E. CLAEYS, MALDEGEM, TELNR. 00 32 50 71 57 76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9</w:t>
      </w:r>
    </w:p>
    <w:p w14:paraId="34EE6A43" w14:textId="5248937B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 xml:space="preserve"> E.J. INVESTMENTS B.V.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26</w:t>
      </w:r>
    </w:p>
    <w:p w14:paraId="396F6714" w14:textId="751B2B95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CHR. DE FEYTER SEYDLITZ, AXEL, TELNR. 06-48979630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19</w:t>
      </w:r>
    </w:p>
    <w:p w14:paraId="01D242D6" w14:textId="4C412CA0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M.C. FLOS, BERGSCHENHOEK, TELNR. 06-41113898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10</w:t>
      </w:r>
    </w:p>
    <w:p w14:paraId="7A5AB3AD" w14:textId="42DC0240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L.P. VAN GOUDSWAARD, NISSE, TELNR. 06-30054169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16</w:t>
      </w:r>
    </w:p>
    <w:p w14:paraId="04ABECF0" w14:textId="488C57AB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F726CD">
        <w:rPr>
          <w:rFonts w:ascii="Tahoma" w:hAnsi="Tahoma"/>
          <w:sz w:val="16"/>
        </w:rPr>
        <w:t>TELNR. 06-30919052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20 21</w:t>
      </w:r>
    </w:p>
    <w:p w14:paraId="52AD6BC2" w14:textId="06404A47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D. HAESEN, VOGELWAARDE, TELNR. 0032-474555529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</w:t>
      </w:r>
    </w:p>
    <w:p w14:paraId="620BD0A2" w14:textId="0171FCE5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M.R. HANSWIJK &amp; L. HANSWIJK-BINGLEY, VINKENBUURT, TELNR. 06-53508522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14</w:t>
      </w:r>
    </w:p>
    <w:p w14:paraId="7A4FCAEA" w14:textId="2839C24D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J.</w:t>
      </w:r>
      <w:r>
        <w:rPr>
          <w:rFonts w:ascii="Tahoma" w:hAnsi="Tahoma"/>
          <w:sz w:val="16"/>
        </w:rPr>
        <w:t xml:space="preserve"> </w:t>
      </w:r>
      <w:r w:rsidRPr="00F726CD">
        <w:rPr>
          <w:rFonts w:ascii="Tahoma" w:hAnsi="Tahoma"/>
          <w:sz w:val="16"/>
        </w:rPr>
        <w:t>KLEINJAN, GOUDSWAARD, TELNR. 06-53288414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27</w:t>
      </w:r>
    </w:p>
    <w:p w14:paraId="62285AB5" w14:textId="0D8B444F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G. KOKS, WARMENHUIZEN, TELNR. 06-24679254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6 7</w:t>
      </w:r>
    </w:p>
    <w:p w14:paraId="412CBA94" w14:textId="00A74098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F726CD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20 21</w:t>
      </w:r>
    </w:p>
    <w:p w14:paraId="6BFE9E06" w14:textId="5C5EADF1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S.L.G. KOOMAN VAN LOGHEM, BURGH-HAAMSTEDE, TELNR. 06-53359434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11</w:t>
      </w:r>
    </w:p>
    <w:p w14:paraId="2201395A" w14:textId="4455A7AF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A. LANTSHEER, AAGTEKERKE, TELNR. 06-46117439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2 8</w:t>
      </w:r>
    </w:p>
    <w:p w14:paraId="2401FE33" w14:textId="40EE02B7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D. VAN NUYS, MIERLO, TELNR. 0620397119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22</w:t>
      </w:r>
    </w:p>
    <w:p w14:paraId="7B81AF75" w14:textId="23EB164A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D.L. OFFERMANS, MIDDELBURG, TELNR. 06-23943483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13</w:t>
      </w:r>
    </w:p>
    <w:p w14:paraId="39351FE7" w14:textId="2B86D550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D.R. ROMBOUTS, SINT LENAARTS, TELNR. +32475523328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17</w:t>
      </w:r>
    </w:p>
    <w:p w14:paraId="4615B942" w14:textId="45DDED2D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G. SCHLACK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12</w:t>
      </w:r>
    </w:p>
    <w:p w14:paraId="4A70F8BC" w14:textId="60C946CC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CHR. M. SNEPVANGERS, BERGEN OP ZOOM, TELNR. 06-27394423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4</w:t>
      </w:r>
    </w:p>
    <w:p w14:paraId="6B032361" w14:textId="3E0A7FE1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W.S.N. WALRAVEN, VEERE, TELNR. 06-52347969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25</w:t>
      </w:r>
    </w:p>
    <w:p w14:paraId="72712D55" w14:textId="1A7AB01D" w:rsidR="00F726CD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J. WISSE REIJNIERSE, RITTHEM, TELNR. 06-24801666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18 23</w:t>
      </w:r>
    </w:p>
    <w:p w14:paraId="2316FB98" w14:textId="2941AE9F" w:rsidR="0048547C" w:rsidRPr="00F726CD" w:rsidRDefault="00F726CD" w:rsidP="00F726CD">
      <w:pPr>
        <w:tabs>
          <w:tab w:val="left" w:leader="hyphen" w:pos="5386"/>
        </w:tabs>
        <w:rPr>
          <w:rFonts w:ascii="Tahoma" w:hAnsi="Tahoma"/>
          <w:sz w:val="16"/>
        </w:rPr>
      </w:pPr>
      <w:r w:rsidRPr="00F726CD">
        <w:rPr>
          <w:rFonts w:ascii="Tahoma" w:hAnsi="Tahoma"/>
          <w:sz w:val="16"/>
        </w:rPr>
        <w:t>L. VAN ZANDWIJK, KAPEL- AVEZAATH, TELNR. 06-51225210</w:t>
      </w:r>
      <w:r>
        <w:rPr>
          <w:rFonts w:ascii="Tahoma" w:hAnsi="Tahoma"/>
          <w:sz w:val="16"/>
        </w:rPr>
        <w:tab/>
      </w:r>
      <w:r w:rsidRPr="00F726CD">
        <w:rPr>
          <w:rFonts w:ascii="Tahoma" w:hAnsi="Tahoma"/>
          <w:sz w:val="16"/>
        </w:rPr>
        <w:t>15</w:t>
      </w:r>
    </w:p>
    <w:sectPr w:rsidR="0048547C" w:rsidRPr="00F726CD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71F9" w14:textId="77777777" w:rsidR="000B39AD" w:rsidRDefault="000B39AD" w:rsidP="00D7664C">
      <w:r>
        <w:separator/>
      </w:r>
    </w:p>
  </w:endnote>
  <w:endnote w:type="continuationSeparator" w:id="0">
    <w:p w14:paraId="58AA4A34" w14:textId="77777777" w:rsidR="000B39AD" w:rsidRDefault="000B39AD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913303"/>
      <w:docPartObj>
        <w:docPartGallery w:val="Page Numbers (Bottom of Page)"/>
        <w:docPartUnique/>
      </w:docPartObj>
    </w:sdtPr>
    <w:sdtEndPr/>
    <w:sdtContent>
      <w:p w14:paraId="739C41DA" w14:textId="77777777" w:rsidR="005B7297" w:rsidRDefault="005B729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6730" w14:textId="77777777" w:rsidR="000B39AD" w:rsidRDefault="000B39AD" w:rsidP="00D7664C">
      <w:r>
        <w:separator/>
      </w:r>
    </w:p>
  </w:footnote>
  <w:footnote w:type="continuationSeparator" w:id="0">
    <w:p w14:paraId="35D9F41D" w14:textId="77777777" w:rsidR="000B39AD" w:rsidRDefault="000B39AD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f5f0d46-a483-4ffb-819e-cdb0679bb91d"/>
  </w:docVars>
  <w:rsids>
    <w:rsidRoot w:val="00F726CD"/>
    <w:rsid w:val="0000482E"/>
    <w:rsid w:val="0006071B"/>
    <w:rsid w:val="000A3042"/>
    <w:rsid w:val="000B39AD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756E0"/>
    <w:rsid w:val="003B0886"/>
    <w:rsid w:val="00401CEB"/>
    <w:rsid w:val="00436A5F"/>
    <w:rsid w:val="004407B0"/>
    <w:rsid w:val="00474354"/>
    <w:rsid w:val="0048547C"/>
    <w:rsid w:val="004867DD"/>
    <w:rsid w:val="004C58D5"/>
    <w:rsid w:val="004D291C"/>
    <w:rsid w:val="00523C6A"/>
    <w:rsid w:val="00524E25"/>
    <w:rsid w:val="0054271D"/>
    <w:rsid w:val="005449E1"/>
    <w:rsid w:val="00545D28"/>
    <w:rsid w:val="0058000B"/>
    <w:rsid w:val="005B7297"/>
    <w:rsid w:val="006417EE"/>
    <w:rsid w:val="006425D5"/>
    <w:rsid w:val="0064783A"/>
    <w:rsid w:val="00661263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87A87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02990"/>
    <w:rsid w:val="00B43A71"/>
    <w:rsid w:val="00B956E4"/>
    <w:rsid w:val="00BB7657"/>
    <w:rsid w:val="00BE1339"/>
    <w:rsid w:val="00BE355F"/>
    <w:rsid w:val="00BE6171"/>
    <w:rsid w:val="00BE6F53"/>
    <w:rsid w:val="00C220C1"/>
    <w:rsid w:val="00C43BEC"/>
    <w:rsid w:val="00C46241"/>
    <w:rsid w:val="00C55709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B6C33"/>
    <w:rsid w:val="00DC0934"/>
    <w:rsid w:val="00E12963"/>
    <w:rsid w:val="00E56550"/>
    <w:rsid w:val="00E91FBB"/>
    <w:rsid w:val="00E92137"/>
    <w:rsid w:val="00E93034"/>
    <w:rsid w:val="00ED312C"/>
    <w:rsid w:val="00ED5EBA"/>
    <w:rsid w:val="00F011E8"/>
    <w:rsid w:val="00F02B08"/>
    <w:rsid w:val="00F02FA0"/>
    <w:rsid w:val="00F40286"/>
    <w:rsid w:val="00F726CD"/>
    <w:rsid w:val="00FB3A19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30B9D"/>
  <w15:docId w15:val="{D8573FCB-02E6-4E25-B3E6-2A6EC4AA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table" w:styleId="Tabelraster">
    <w:name w:val="Table Grid"/>
    <w:basedOn w:val="Standaardtabel"/>
    <w:rsid w:val="00BE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rsid w:val="005B72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4BB5-FF83-4C0C-9F13-1BBE1185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1</TotalTime>
  <Pages>9</Pages>
  <Words>2020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dcterms:created xsi:type="dcterms:W3CDTF">2020-09-16T19:11:00Z</dcterms:created>
  <dcterms:modified xsi:type="dcterms:W3CDTF">2020-09-16T19:11:00Z</dcterms:modified>
</cp:coreProperties>
</file>