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FEC75" w14:textId="77777777" w:rsidR="00D42358" w:rsidRDefault="00D42358" w:rsidP="00A43597">
      <w:pPr>
        <w:rPr>
          <w:rFonts w:ascii="Tahoma" w:hAnsi="Tahoma"/>
          <w:b/>
        </w:rPr>
      </w:pPr>
      <w:r>
        <w:rPr>
          <w:rFonts w:ascii="Tahoma" w:hAnsi="Tahoma"/>
          <w:b/>
        </w:rPr>
        <w:t>Centrale keuring 2 juli 2022 te Nisse.</w:t>
      </w:r>
    </w:p>
    <w:p w14:paraId="76AC23B4" w14:textId="77777777" w:rsidR="00D42358" w:rsidRDefault="00D42358" w:rsidP="00A43597">
      <w:pPr>
        <w:rPr>
          <w:rFonts w:ascii="Tahoma" w:hAnsi="Tahoma"/>
          <w:b/>
        </w:rPr>
      </w:pPr>
    </w:p>
    <w:p w14:paraId="399AD1F1" w14:textId="415F0E15" w:rsidR="00A43597" w:rsidRPr="00A43597" w:rsidRDefault="00A43597" w:rsidP="00A43597">
      <w:pPr>
        <w:rPr>
          <w:rFonts w:ascii="Tahoma" w:hAnsi="Tahoma"/>
          <w:sz w:val="16"/>
        </w:rPr>
      </w:pPr>
      <w:r w:rsidRPr="00A43597">
        <w:rPr>
          <w:rFonts w:ascii="Tahoma" w:hAnsi="Tahoma"/>
          <w:b/>
        </w:rPr>
        <w:t>HENGSTVEULENS SP</w:t>
      </w:r>
    </w:p>
    <w:p w14:paraId="0374E33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63CA41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F6F152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</w:t>
      </w:r>
      <w:r w:rsidRPr="00A43597">
        <w:rPr>
          <w:rFonts w:ascii="Tahoma" w:hAnsi="Tahoma"/>
          <w:b/>
          <w:sz w:val="17"/>
        </w:rPr>
        <w:tab/>
        <w:t xml:space="preserve">STORM 528003202201225, VB, SP, 10-04-2022 , BRUIN </w:t>
      </w:r>
    </w:p>
    <w:p w14:paraId="738ACE4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HARDROCK Z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V. HEARTBREAKER</w:t>
      </w:r>
      <w:r>
        <w:rPr>
          <w:rFonts w:ascii="Tahoma" w:hAnsi="Tahoma"/>
          <w:sz w:val="16"/>
        </w:rPr>
        <w:t xml:space="preserve"> PREF</w:t>
      </w:r>
    </w:p>
    <w:p w14:paraId="2F198A7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HUWERNA SP STB ELITE, IBOP-(SPR), SPORT-(SPR), PROK</w:t>
      </w:r>
    </w:p>
    <w:p w14:paraId="01E0A72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BUBALU VDL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ROWERNA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2279736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IROKO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KEUR -- FARAM </w:t>
      </w:r>
    </w:p>
    <w:p w14:paraId="284D60B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S. MOENS, AAGTEKERKSEWEG 1, 4363 RA AAGTEKERKE</w:t>
      </w:r>
    </w:p>
    <w:p w14:paraId="3B84D1C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S.6 D.6 H/B.6.5 G.14 R.16 STN.15 SVE.7 I.8.5 RBH.8 ASP.7.5 T.76</w:t>
      </w:r>
    </w:p>
    <w:p w14:paraId="716FC19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761931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</w:t>
      </w:r>
      <w:r w:rsidRPr="00A43597">
        <w:rPr>
          <w:rFonts w:ascii="Tahoma" w:hAnsi="Tahoma"/>
          <w:b/>
          <w:sz w:val="17"/>
        </w:rPr>
        <w:tab/>
        <w:t>SIMSON DH 528003202202272, VB, SP, 17-04-2022 , SCHIMMEL BRUIN GEB  TEKOOP</w:t>
      </w:r>
    </w:p>
    <w:p w14:paraId="2554DB3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ZIROCCO BLUE VDL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V. MR. BLUE</w:t>
      </w:r>
      <w:r>
        <w:rPr>
          <w:rFonts w:ascii="Tahoma" w:hAnsi="Tahoma"/>
          <w:sz w:val="16"/>
        </w:rPr>
        <w:t xml:space="preserve"> PREF</w:t>
      </w:r>
    </w:p>
    <w:p w14:paraId="436A51C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BERTILLY SP STB ELITE, IBOP-(SPR), PROK</w:t>
      </w:r>
    </w:p>
    <w:p w14:paraId="60D00AB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EMILION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TILLY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RP STB STER</w:t>
      </w:r>
    </w:p>
    <w:p w14:paraId="283917D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NIMMERDOR</w:t>
      </w:r>
      <w:r>
        <w:rPr>
          <w:rFonts w:ascii="Tahoma" w:hAnsi="Tahoma"/>
          <w:sz w:val="16"/>
        </w:rPr>
        <w:t xml:space="preserve"> PREF</w:t>
      </w:r>
    </w:p>
    <w:p w14:paraId="3154F79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M. DEN HERTOG-VAN LEENEN, MARGRIETWEG 1, 3253 BM OUDDORP</w:t>
      </w:r>
    </w:p>
    <w:p w14:paraId="23AA225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S.7 D.6.5 H/B.7 G.15 R.15 STN.14 SVE.7.5 I.8 RBH.8 ASP.7.5 T.75</w:t>
      </w:r>
    </w:p>
    <w:p w14:paraId="50F3FA9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AE2037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</w:t>
      </w:r>
      <w:r w:rsidRPr="00A43597">
        <w:rPr>
          <w:rFonts w:ascii="Tahoma" w:hAnsi="Tahoma"/>
          <w:b/>
          <w:sz w:val="17"/>
        </w:rPr>
        <w:tab/>
        <w:t>SEIGNEUR DE FLEUR B 528003202203480, VB, SP, 22-05-2022 , BRUIN  TEKOOP</w:t>
      </w:r>
    </w:p>
    <w:p w14:paraId="0BAAFEE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CAYETANO Z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ERK V. CARETANO Z </w:t>
      </w:r>
    </w:p>
    <w:p w14:paraId="3A0209F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FLEUR D' USANCE SP STB STER, PROK, VOORLOPIG KEUR</w:t>
      </w:r>
    </w:p>
    <w:p w14:paraId="7B44E99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ARKO III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USANCE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SP STB STER,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A43597">
        <w:rPr>
          <w:rFonts w:ascii="Tahoma" w:hAnsi="Tahoma"/>
          <w:sz w:val="16"/>
        </w:rPr>
        <w:t>, EPTM, PROK</w:t>
      </w:r>
    </w:p>
    <w:p w14:paraId="1DC36F0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MERMUS 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KEUR -- HAMLET </w:t>
      </w:r>
    </w:p>
    <w:p w14:paraId="6D861EC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L.P. REIJNIERSE, DE GRENADIER 2, 4421 HT KAPELLE</w:t>
      </w:r>
    </w:p>
    <w:p w14:paraId="4D569E1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M. VREEKE-REIJNIERSE, DIJKWELSEWEG 12, 4421 PP KAPELLE</w:t>
      </w:r>
    </w:p>
    <w:p w14:paraId="0EFBB96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A03ED6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4</w:t>
      </w:r>
      <w:r w:rsidRPr="00A43597">
        <w:rPr>
          <w:rFonts w:ascii="Tahoma" w:hAnsi="Tahoma"/>
          <w:b/>
          <w:sz w:val="17"/>
        </w:rPr>
        <w:tab/>
        <w:t xml:space="preserve">SPECIAL STHAR 528003202204892, VB, SP, 23-05-2022 , BRUIN </w:t>
      </w:r>
    </w:p>
    <w:p w14:paraId="33B815A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IPSTHAR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DENZEL V'T MEULENHOF </w:t>
      </w:r>
    </w:p>
    <w:p w14:paraId="3822DA0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WOLOMA SP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IBOP-(SPR), SPORT-(SGW), SPORT-(DR), PROK</w:t>
      </w:r>
    </w:p>
    <w:p w14:paraId="2C13AAF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KARANDASJ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M. DOLOMA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KEUR,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0991BC5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LUCKY BOY XX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 -- FARN</w:t>
      </w:r>
      <w:r>
        <w:rPr>
          <w:rFonts w:ascii="Tahoma" w:hAnsi="Tahoma"/>
          <w:sz w:val="16"/>
        </w:rPr>
        <w:t xml:space="preserve"> PREF</w:t>
      </w:r>
    </w:p>
    <w:p w14:paraId="36F21DF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A. LANTSHEER, ZUIVERSEWEG 1, 4363 RJ AAGTEKERKE</w:t>
      </w:r>
    </w:p>
    <w:p w14:paraId="0174122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S.8 D.6.5 H/B.7 G.15 R.15 STN.14 SVE.7 I.8.5 RBH.8 ASP.7.5 T.75</w:t>
      </w:r>
    </w:p>
    <w:p w14:paraId="5CE83276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52E4B4B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MERRIEVEULENS SP</w:t>
      </w:r>
    </w:p>
    <w:p w14:paraId="2AF6436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484754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892DFE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5</w:t>
      </w:r>
      <w:r w:rsidRPr="00A43597">
        <w:rPr>
          <w:rFonts w:ascii="Tahoma" w:hAnsi="Tahoma"/>
          <w:b/>
          <w:sz w:val="17"/>
        </w:rPr>
        <w:tab/>
        <w:t>SATRICIA G 528003202203146, VB, SP, 12-02-2022 , BRUIN  TEKOOP</w:t>
      </w:r>
    </w:p>
    <w:p w14:paraId="25A3AD7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VAN GOGH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V. NUMERO UNO</w:t>
      </w:r>
      <w:r>
        <w:rPr>
          <w:rFonts w:ascii="Tahoma" w:hAnsi="Tahoma"/>
          <w:sz w:val="16"/>
        </w:rPr>
        <w:t xml:space="preserve"> PREF</w:t>
      </w:r>
    </w:p>
    <w:p w14:paraId="1342188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MATRICIA SP VB</w:t>
      </w:r>
    </w:p>
    <w:p w14:paraId="69B2CCC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CORLAND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M. RATRICIA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14:paraId="0B66C5D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MONACO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GERSHWIN </w:t>
      </w:r>
    </w:p>
    <w:p w14:paraId="00BF760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A.S. GORTER, VLIEGUITSEDIJK 3, 4434 PV KWADENDAMME</w:t>
      </w:r>
    </w:p>
    <w:p w14:paraId="4C1FF6F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151FDF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6</w:t>
      </w:r>
      <w:r w:rsidRPr="00A43597">
        <w:rPr>
          <w:rFonts w:ascii="Tahoma" w:hAnsi="Tahoma"/>
          <w:b/>
          <w:sz w:val="17"/>
        </w:rPr>
        <w:tab/>
        <w:t xml:space="preserve">SO LOVELY 528003202203823, VB, SP, 23-02-2022 , BRUIN </w:t>
      </w:r>
    </w:p>
    <w:p w14:paraId="4189577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KOMME CASALL TN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COMME IL FAUT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4CEDE69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MACHO GIRL SP STB</w:t>
      </w:r>
    </w:p>
    <w:p w14:paraId="5DB4438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DALLAS VDL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WIDORINA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SP STB PROK</w:t>
      </w:r>
    </w:p>
    <w:p w14:paraId="678EE0D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LARINO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-- CELANO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6F537EC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7134663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D.M.C. VAN DE GUCHTE, REEWEG 10, 4417 PB HANSWEERT</w:t>
      </w:r>
    </w:p>
    <w:p w14:paraId="02436EC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 xml:space="preserve">P.H.M. KOLE, REEWEG 10, 4417 PB VLAKE </w:t>
      </w:r>
    </w:p>
    <w:p w14:paraId="6FFCC34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EDD04A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7</w:t>
      </w:r>
      <w:r w:rsidRPr="00A43597">
        <w:rPr>
          <w:rFonts w:ascii="Tahoma" w:hAnsi="Tahoma"/>
          <w:b/>
          <w:sz w:val="17"/>
        </w:rPr>
        <w:tab/>
        <w:t xml:space="preserve">SERLINA DH 528003202200604, VB, SP, 21-03-2022 , BRUIN </w:t>
      </w:r>
    </w:p>
    <w:p w14:paraId="1007E3D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ETOULON VDL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TOULON </w:t>
      </w:r>
    </w:p>
    <w:p w14:paraId="19BB936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BERLINA SP STB ELITE, IBOP-(SPR), PROK</w:t>
      </w:r>
    </w:p>
    <w:p w14:paraId="4C12C56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EMILION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SERLINA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</w:p>
    <w:p w14:paraId="072B412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HEMMINGWAY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LEGAAT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21704FD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M. DEN HERTOG-VAN LEENEN, MARGRIETWEG 1, 3253 BM OUDDORP</w:t>
      </w:r>
    </w:p>
    <w:p w14:paraId="6CB4961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SP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S.6.5 D.6 H/B.6.5 G.15 R.16 STN.16 SVE.8 I.8 RBH.8 ASP.8 T.79</w:t>
      </w:r>
    </w:p>
    <w:p w14:paraId="66EE00A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39B4DC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8</w:t>
      </w:r>
      <w:r w:rsidRPr="00A43597">
        <w:rPr>
          <w:rFonts w:ascii="Tahoma" w:hAnsi="Tahoma"/>
          <w:b/>
          <w:sz w:val="17"/>
        </w:rPr>
        <w:tab/>
        <w:t>SILPA 528003202203045, VB, SP, 21-04-2022 , VOS  TEKOOP</w:t>
      </w:r>
    </w:p>
    <w:p w14:paraId="08046A1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CARRERA VDL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V. CARDENTO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2C67E70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ZILPA SP STB STER, SPORT-(SPR), D-OC</w:t>
      </w:r>
    </w:p>
    <w:p w14:paraId="2916C12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COME ON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CARIOLA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PREST</w:t>
      </w:r>
    </w:p>
    <w:p w14:paraId="68FBAA5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GOUDSMID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-- RIGOLETTO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19C28A8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D. AUPERLE, STATIONSWEG 28, 3255 BL OUDE-TONGE</w:t>
      </w:r>
    </w:p>
    <w:p w14:paraId="5749E68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91D1EA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9</w:t>
      </w:r>
      <w:r w:rsidRPr="00A43597">
        <w:rPr>
          <w:rFonts w:ascii="Tahoma" w:hAnsi="Tahoma"/>
          <w:b/>
          <w:sz w:val="17"/>
        </w:rPr>
        <w:tab/>
        <w:t>SANIKI 528003202205919, REG. A, SP, 26-05-2022 , DONKERBRUIN [RA]</w:t>
      </w:r>
    </w:p>
    <w:p w14:paraId="7D2D0E0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FONCETTI V/D HEFFINCK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FOR PLEASURE </w:t>
      </w:r>
    </w:p>
    <w:p w14:paraId="4480394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MISS NIKI SP STB STER</w:t>
      </w:r>
    </w:p>
    <w:p w14:paraId="0623042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GRANDORADO TN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ORANIKI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SPORT-(SPR), PROK</w:t>
      </w:r>
    </w:p>
    <w:p w14:paraId="086258E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PURIOSO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3FFA6E5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M. SAVAT, BAANSTPOLDERSEDIJK 2A, 4504 PR NIEUWVLIET</w:t>
      </w:r>
    </w:p>
    <w:p w14:paraId="0568BFB4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1E8F0EA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4 T/M 7 JARIGE STERMERRIES SPRINGEN</w:t>
      </w:r>
    </w:p>
    <w:p w14:paraId="71328B6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1A49E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A92F7C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10</w:t>
      </w:r>
      <w:r w:rsidRPr="00A43597">
        <w:rPr>
          <w:rFonts w:ascii="Tahoma" w:hAnsi="Tahoma"/>
          <w:b/>
          <w:sz w:val="17"/>
        </w:rPr>
        <w:tab/>
        <w:t>MISS NIKI 528003201703999, STB, SP, STER 07-05-2017, 1,72 M, DONKERBRUIN  TEKOOP</w:t>
      </w:r>
    </w:p>
    <w:p w14:paraId="7337FEE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GRANDORADO TN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ELDORADO VAN DE ZESHOEK</w:t>
      </w:r>
      <w:r>
        <w:rPr>
          <w:rFonts w:ascii="Tahoma" w:hAnsi="Tahoma"/>
          <w:sz w:val="16"/>
        </w:rPr>
        <w:t xml:space="preserve"> PREF</w:t>
      </w:r>
    </w:p>
    <w:p w14:paraId="463AE8E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ORANIKI RP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SPORT-(SPR), PROK</w:t>
      </w:r>
    </w:p>
    <w:p w14:paraId="5D0642B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INDOCTRO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WALONIKI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543AE51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PURIOSO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-- JOOST</w:t>
      </w:r>
      <w:r>
        <w:rPr>
          <w:rFonts w:ascii="Tahoma" w:hAnsi="Tahoma"/>
          <w:sz w:val="16"/>
        </w:rPr>
        <w:t xml:space="preserve"> PREF</w:t>
      </w:r>
    </w:p>
    <w:p w14:paraId="72735F1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M. SAVAT, BAANSTPOLDERSEDIJK 2A, 4504 PR NIEUWVLIET</w:t>
      </w:r>
    </w:p>
    <w:p w14:paraId="4F132CD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A43597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S.6.5 D.7 G.7 GDP.13 ASP.7.5 STN.7.5 SVE.8 GSP.16 T.72.5</w:t>
      </w:r>
    </w:p>
    <w:p w14:paraId="2DAB7B16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269DCC1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HENGSTVEULENS DP</w:t>
      </w:r>
    </w:p>
    <w:p w14:paraId="0EAA702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B9E83E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B37240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11</w:t>
      </w:r>
      <w:r w:rsidRPr="00A43597">
        <w:rPr>
          <w:rFonts w:ascii="Tahoma" w:hAnsi="Tahoma"/>
          <w:b/>
          <w:sz w:val="17"/>
        </w:rPr>
        <w:tab/>
        <w:t xml:space="preserve">SPECIAL DESIGN 528003202203826, VB, DP, 08-04-2022 , VOS </w:t>
      </w:r>
    </w:p>
    <w:p w14:paraId="1D6E556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MY BLUE HORS SANTIANO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SEZUAN </w:t>
      </w:r>
    </w:p>
    <w:p w14:paraId="2CCFD62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MEGA MENDY DP STB ELITE, IBOP-(DRES), D-OC</w:t>
      </w:r>
    </w:p>
    <w:p w14:paraId="3C570EF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FRANKLIN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GWENDY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PROK, VOORLOPIG KEUR</w:t>
      </w:r>
    </w:p>
    <w:p w14:paraId="72E655D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JAZZ</w:t>
      </w:r>
      <w:r>
        <w:rPr>
          <w:rFonts w:ascii="Tahoma" w:hAnsi="Tahoma"/>
          <w:sz w:val="16"/>
        </w:rPr>
        <w:t xml:space="preserve"> PREF</w:t>
      </w:r>
    </w:p>
    <w:p w14:paraId="0979500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 xml:space="preserve">FOK./GER.: A.M. VAN DE GUCHTE, REEWEG 10, 4417 PB VLAKE </w:t>
      </w:r>
    </w:p>
    <w:p w14:paraId="0E00453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 xml:space="preserve">P.H.M. KOLE, REEWEG 10, 4417 PB VLAKE </w:t>
      </w:r>
    </w:p>
    <w:p w14:paraId="3B6BD73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S.16 D.16 G. 17 SPL.8 H/B.8 R/B.8.5 ADP.8 T.81.5</w:t>
      </w:r>
    </w:p>
    <w:p w14:paraId="332C7EC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D0930D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12</w:t>
      </w:r>
      <w:r w:rsidRPr="00A43597">
        <w:rPr>
          <w:rFonts w:ascii="Tahoma" w:hAnsi="Tahoma"/>
          <w:b/>
          <w:sz w:val="17"/>
        </w:rPr>
        <w:tab/>
        <w:t xml:space="preserve">SANTIAGO HR 528003202203398, VB, DP, 15-04-2022 , BRUIN </w:t>
      </w:r>
    </w:p>
    <w:p w14:paraId="74A2EAE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FOR FERRERO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FOR ROMANCE </w:t>
      </w:r>
    </w:p>
    <w:p w14:paraId="2919F74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NADIA DP STB PROK</w:t>
      </w:r>
    </w:p>
    <w:p w14:paraId="64315A7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ELECTRON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AMALIA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VOORLOPIG KEUR</w:t>
      </w:r>
    </w:p>
    <w:p w14:paraId="5467FC4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RHODIUM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COCKTAIL</w:t>
      </w:r>
      <w:r>
        <w:rPr>
          <w:rFonts w:ascii="Tahoma" w:hAnsi="Tahoma"/>
          <w:sz w:val="16"/>
        </w:rPr>
        <w:t xml:space="preserve"> PREF</w:t>
      </w:r>
    </w:p>
    <w:p w14:paraId="34468F2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A, HEIJT-RIJKSEN, DORPSSTRAAT 26, 4352 AC GAPINGE</w:t>
      </w:r>
    </w:p>
    <w:p w14:paraId="11EEB71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S.14 D.12 G. 13 SPL.6.5 H/B.6 R/B.7.5 ADP.6.5 T.65.5</w:t>
      </w:r>
    </w:p>
    <w:p w14:paraId="0DF1D03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0CE451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13</w:t>
      </w:r>
      <w:r w:rsidRPr="00A43597">
        <w:rPr>
          <w:rFonts w:ascii="Tahoma" w:hAnsi="Tahoma"/>
          <w:b/>
          <w:sz w:val="17"/>
        </w:rPr>
        <w:tab/>
        <w:t xml:space="preserve">SAY MY NAME 528003202202093, VB, DP, 21-04-2022 , ZWARTBRUIN </w:t>
      </w:r>
    </w:p>
    <w:p w14:paraId="543D858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LADIGNAC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ZONIK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5737934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HELANSE-S DP STB IBOP-(DRES), PROK</w:t>
      </w:r>
    </w:p>
    <w:p w14:paraId="0A192C5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LORD LEATHERDALE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VACANSE-S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PROK</w:t>
      </w:r>
    </w:p>
    <w:p w14:paraId="02C5AAA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OSMIUM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FLEMMINGH</w:t>
      </w:r>
      <w:r>
        <w:rPr>
          <w:rFonts w:ascii="Tahoma" w:hAnsi="Tahoma"/>
          <w:sz w:val="16"/>
        </w:rPr>
        <w:t xml:space="preserve"> PREF</w:t>
      </w:r>
    </w:p>
    <w:p w14:paraId="74311F0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M. HUIBREGTSE-SCHOUTEN, LEPELSTRAAT 6, 4354 KK VROUWENPOLDER</w:t>
      </w:r>
    </w:p>
    <w:p w14:paraId="1B808FF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S.16 D.14 G. 15 SPL.7.5 H/B.7.5 R/B.8 ADP.7.5 T.75.5</w:t>
      </w:r>
    </w:p>
    <w:p w14:paraId="2E1FAC4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022014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14</w:t>
      </w:r>
      <w:r w:rsidRPr="00A43597">
        <w:rPr>
          <w:rFonts w:ascii="Tahoma" w:hAnsi="Tahoma"/>
          <w:b/>
          <w:sz w:val="17"/>
        </w:rPr>
        <w:tab/>
        <w:t xml:space="preserve">SAUVIGNON 528003202202046, VB, DP, 24-04-2022 , ZWART </w:t>
      </w:r>
    </w:p>
    <w:p w14:paraId="0398E66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BORDEAUX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KEUR V. UNITED </w:t>
      </w:r>
    </w:p>
    <w:p w14:paraId="1BCCBC5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DIVA DP STB ELITE, EPTM-(DRES), SPORT-(DRES), PROK</w:t>
      </w:r>
    </w:p>
    <w:p w14:paraId="1861254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SPIELBERG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RUBINI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DP STB STER,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PRESATIE, PROK, SPORT-(DRES) </w:t>
      </w:r>
    </w:p>
    <w:p w14:paraId="61E0C57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RUBINSTEIN 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DONNERHALL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0703BBC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L. VERSCHUEREN, NOORDDIJK 8, 4542 NA HOEK</w:t>
      </w:r>
    </w:p>
    <w:p w14:paraId="3546689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S.17 D.13 G. 16 SPL.7 H/B.7 R/B.7.5 ADP.7.5 T.75</w:t>
      </w:r>
    </w:p>
    <w:p w14:paraId="6927AA1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1B545D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15</w:t>
      </w:r>
      <w:r w:rsidRPr="00A43597">
        <w:rPr>
          <w:rFonts w:ascii="Tahoma" w:hAnsi="Tahoma"/>
          <w:b/>
          <w:sz w:val="17"/>
        </w:rPr>
        <w:tab/>
        <w:t xml:space="preserve">SO VEGAS 528003202202173, VB, DP, 30-04-2022 , ZWART </w:t>
      </w:r>
    </w:p>
    <w:p w14:paraId="124625C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LAS VEGAS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FERDEAUX </w:t>
      </w:r>
    </w:p>
    <w:p w14:paraId="2822F0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KASSAVANCK DP STB STER, D-OC</w:t>
      </w:r>
    </w:p>
    <w:p w14:paraId="5F80593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ULONNEVANCK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D-OC</w:t>
      </w:r>
    </w:p>
    <w:p w14:paraId="59EC16A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KOSTOLANY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DONNERHALL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512F00C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A. VAN VENROOIJ-MATHIJSSEN, OUD GASTEL</w:t>
      </w:r>
    </w:p>
    <w:p w14:paraId="133DBD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R.A.J. VAN VENROOIJ, OUD GASTEL</w:t>
      </w:r>
    </w:p>
    <w:p w14:paraId="42AAA76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FAM. KOUTSTAAL, ROELSEWEG 6, 4341 BH ARNEMUIDEN</w:t>
      </w:r>
    </w:p>
    <w:p w14:paraId="27E3D5A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A88685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16</w:t>
      </w:r>
      <w:r w:rsidRPr="00A43597">
        <w:rPr>
          <w:rFonts w:ascii="Tahoma" w:hAnsi="Tahoma"/>
          <w:b/>
          <w:sz w:val="17"/>
        </w:rPr>
        <w:tab/>
        <w:t>SIR IBIZA 528003202202107, REG. A, DP, ET, 02-05-2022 , ZWARTBRUIN [RA]</w:t>
      </w:r>
    </w:p>
    <w:p w14:paraId="0E16E6E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IBIZA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DESPERADO </w:t>
      </w:r>
    </w:p>
    <w:p w14:paraId="1FA5394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VURONA DP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A43597">
        <w:rPr>
          <w:rFonts w:ascii="Tahoma" w:hAnsi="Tahoma"/>
          <w:sz w:val="16"/>
        </w:rPr>
        <w:t>, IBOP-(DRES), SPORT-(DRES), PROK</w:t>
      </w:r>
    </w:p>
    <w:p w14:paraId="20945C2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MURONA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A43597">
        <w:rPr>
          <w:rFonts w:ascii="Tahoma" w:hAnsi="Tahoma"/>
          <w:sz w:val="16"/>
        </w:rPr>
        <w:t>, PROK</w:t>
      </w:r>
    </w:p>
    <w:p w14:paraId="76A0E0F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VINCENT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ZAIRE </w:t>
      </w:r>
    </w:p>
    <w:p w14:paraId="14E373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CHR. DE FEYTER SEYDLITZ, DOORNDIJK 1, 4571 SP AXEL</w:t>
      </w:r>
    </w:p>
    <w:p w14:paraId="74E1DDF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S.13 D.17 G. 15 SPL.7.5 H/B.8 R/B.8 ADP.8 T.76.5</w:t>
      </w:r>
    </w:p>
    <w:p w14:paraId="180C913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52CA29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17</w:t>
      </w:r>
      <w:r w:rsidRPr="00A43597">
        <w:rPr>
          <w:rFonts w:ascii="Tahoma" w:hAnsi="Tahoma"/>
          <w:b/>
          <w:sz w:val="17"/>
        </w:rPr>
        <w:tab/>
        <w:t xml:space="preserve">STEPHEN KING 528003202203882, VB, DP, 09-05-2022 , BRUIN </w:t>
      </w:r>
    </w:p>
    <w:p w14:paraId="0C66FF2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KING VAN HET HAARBOSCH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SPIELBERG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66577C1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DELME'S DREAM D DP STB STER, SPORT-(DRES), PROK</w:t>
      </w:r>
    </w:p>
    <w:p w14:paraId="45417BE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JETSET-D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VACHAREL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DP STB KEUR,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7C3AB05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WELTMEYER </w:t>
      </w:r>
    </w:p>
    <w:p w14:paraId="728CFE7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L. BOUWMAN, OUDEWEG 5, 4675 PK SINT PHILIPSLAND</w:t>
      </w:r>
    </w:p>
    <w:p w14:paraId="260BAA1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8894CD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18</w:t>
      </w:r>
      <w:r w:rsidRPr="00A43597">
        <w:rPr>
          <w:rFonts w:ascii="Tahoma" w:hAnsi="Tahoma"/>
          <w:b/>
          <w:sz w:val="17"/>
        </w:rPr>
        <w:tab/>
        <w:t>SILAS 528003202203960, REG. A, DP, 15-05-2022 , ZWARTBRUIN [RA]</w:t>
      </w:r>
    </w:p>
    <w:p w14:paraId="365579B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ZIYECH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D-OC V. BLUE HORS ZACKEREY </w:t>
      </w:r>
    </w:p>
    <w:p w14:paraId="082B68B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IVANA D DP STB</w:t>
      </w:r>
    </w:p>
    <w:p w14:paraId="045D7C1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JOHNSON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PEGGY 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14:paraId="116E540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HAVIDOFF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-- PURIOSO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50994F1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P. VAN DEN BROEKE, OOSTKAPELSEWEG 9, 4353 ED SEROOSKERKE (WALCHEREN)</w:t>
      </w:r>
    </w:p>
    <w:p w14:paraId="247B8C4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S.12 D.14 G. 16 SPL.7 H/B.7 R/B.7 ADP.6.5 T.69.5</w:t>
      </w:r>
    </w:p>
    <w:p w14:paraId="32C0793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3959752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5D4F5C6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4D13E50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560C127B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00F5103A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B49586C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1D94522E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46556858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0B97945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1CF750DB" w14:textId="5590D7F3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19</w:t>
      </w:r>
      <w:r w:rsidRPr="00A43597">
        <w:rPr>
          <w:rFonts w:ascii="Tahoma" w:hAnsi="Tahoma"/>
          <w:b/>
          <w:sz w:val="17"/>
        </w:rPr>
        <w:tab/>
        <w:t xml:space="preserve">SPECIAL EDITION 528003202203368, VB, DP, 19-05-2022 , ZWART </w:t>
      </w:r>
    </w:p>
    <w:p w14:paraId="56E5B08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44B23C7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LUNA DP STB ELITE, EPTM-(DRES), SPORT-(DRES), PROK, D-OC</w:t>
      </w:r>
    </w:p>
    <w:p w14:paraId="04C703D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GOVERNOR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ELMARA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PROK, VOORLOPIG KEUR</w:t>
      </w:r>
    </w:p>
    <w:p w14:paraId="61EA273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WELTMEYER </w:t>
      </w:r>
    </w:p>
    <w:p w14:paraId="6EEE5A7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L. VERSCHUEREN, NOORDDIJK 8, 4542 NA HOEK</w:t>
      </w:r>
    </w:p>
    <w:p w14:paraId="4911750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S.16 D.17 G. 16 SPL.8 H/B.8.5 R/B.8.5 ADP.8 T.82</w:t>
      </w:r>
    </w:p>
    <w:p w14:paraId="3DC25EE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4BEF4C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20</w:t>
      </w:r>
      <w:r w:rsidRPr="00A43597">
        <w:rPr>
          <w:rFonts w:ascii="Tahoma" w:hAnsi="Tahoma"/>
          <w:b/>
          <w:sz w:val="17"/>
        </w:rPr>
        <w:tab/>
        <w:t xml:space="preserve">SEJETO 528003202204038, VB, DP, 20-05-2022 , BRUIN </w:t>
      </w:r>
    </w:p>
    <w:p w14:paraId="0CC1F0C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HIGH FIVE U.S.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CHARMEUR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073EE4C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DIVOOR DP REG. B</w:t>
      </w:r>
    </w:p>
    <w:p w14:paraId="12DA672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SPIELBERG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TWISTER (E.S.)</w:t>
      </w:r>
      <w:r>
        <w:rPr>
          <w:rFonts w:ascii="Tahoma" w:hAnsi="Tahoma"/>
          <w:sz w:val="16"/>
        </w:rPr>
        <w:t xml:space="preserve"> </w:t>
      </w:r>
    </w:p>
    <w:p w14:paraId="5FB40EF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ONBEKEND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</w:t>
      </w:r>
      <w:proofErr w:type="spellStart"/>
      <w:r w:rsidRPr="00A43597">
        <w:rPr>
          <w:rFonts w:ascii="Tahoma" w:hAnsi="Tahoma"/>
          <w:sz w:val="16"/>
        </w:rPr>
        <w:t>ONBEKEND</w:t>
      </w:r>
      <w:proofErr w:type="spellEnd"/>
      <w:r w:rsidRPr="00A43597">
        <w:rPr>
          <w:rFonts w:ascii="Tahoma" w:hAnsi="Tahoma"/>
          <w:sz w:val="16"/>
        </w:rPr>
        <w:t xml:space="preserve"> </w:t>
      </w:r>
    </w:p>
    <w:p w14:paraId="19B01F9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V.P.R. MEULMEESTER, WIJTVLIETSTRAAT 54, 4491 GM WISSENKERKE</w:t>
      </w:r>
    </w:p>
    <w:p w14:paraId="14B873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342C6B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21</w:t>
      </w:r>
      <w:r w:rsidRPr="00A43597">
        <w:rPr>
          <w:rFonts w:ascii="Tahoma" w:hAnsi="Tahoma"/>
          <w:b/>
          <w:sz w:val="17"/>
        </w:rPr>
        <w:tab/>
        <w:t xml:space="preserve">SUMMER 528003202204856, VB, DP, 21-05-2022 , BRUIN </w:t>
      </w:r>
    </w:p>
    <w:p w14:paraId="33CE795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JUST WIMPHOF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DE NIRO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1311685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WYOMI UTOPIA DP STB ELITE, IBOP-(DRES), SPORT-(DRES), PROK</w:t>
      </w:r>
    </w:p>
    <w:p w14:paraId="1DDD379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LORETTA UTOPIA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PREST</w:t>
      </w:r>
      <w:r w:rsidRPr="00A43597">
        <w:rPr>
          <w:rFonts w:ascii="Tahoma" w:hAnsi="Tahoma"/>
          <w:sz w:val="16"/>
        </w:rPr>
        <w:t>, SPORT-(SPR), PROK</w:t>
      </w:r>
    </w:p>
    <w:p w14:paraId="4AA9543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FAUST Z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E.RAMANO </w:t>
      </w:r>
    </w:p>
    <w:p w14:paraId="5D11D2E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R. KOUDENBURG, BAAS HUISWEG 15, 4493 NE KAMPERLAND</w:t>
      </w:r>
    </w:p>
    <w:p w14:paraId="0FD5800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S.13 D.17 G. 17 SPL.8 H/B.8 R/B.8 ADP.8 T.79</w:t>
      </w:r>
    </w:p>
    <w:p w14:paraId="0C9C58C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507209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22</w:t>
      </w:r>
      <w:r w:rsidRPr="00A43597">
        <w:rPr>
          <w:rFonts w:ascii="Tahoma" w:hAnsi="Tahoma"/>
          <w:b/>
          <w:sz w:val="17"/>
        </w:rPr>
        <w:tab/>
        <w:t xml:space="preserve">SHIVAN 528003202204046, VB, DP, 30-05-2022 , BRUIN </w:t>
      </w:r>
    </w:p>
    <w:p w14:paraId="5D7A073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LIVIUS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2D7391F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AFRA B DP STB STER, SPORT-(DRES)</w:t>
      </w:r>
    </w:p>
    <w:p w14:paraId="45B3610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SANDREO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FREULE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14:paraId="0D9F5C5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ULFT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-- ROEMER</w:t>
      </w:r>
      <w:r>
        <w:rPr>
          <w:rFonts w:ascii="Tahoma" w:hAnsi="Tahoma"/>
          <w:sz w:val="16"/>
        </w:rPr>
        <w:t xml:space="preserve"> PREF</w:t>
      </w:r>
    </w:p>
    <w:p w14:paraId="35A6FC1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W.R.M. DE SCHEPPER, HULSTERWEG 80, 4584 LJ KUITAART</w:t>
      </w:r>
    </w:p>
    <w:p w14:paraId="6221701E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37D71B7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MERRIEVEULENS DP</w:t>
      </w:r>
    </w:p>
    <w:p w14:paraId="5245AC0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5E45AE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48161F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23</w:t>
      </w:r>
      <w:r w:rsidRPr="00A43597">
        <w:rPr>
          <w:rFonts w:ascii="Tahoma" w:hAnsi="Tahoma"/>
          <w:b/>
          <w:sz w:val="17"/>
        </w:rPr>
        <w:tab/>
        <w:t xml:space="preserve">SPLENDID NOBLE 528003202203147, VB, DP, 07-02-2022 , DONKERBRUIN </w:t>
      </w:r>
    </w:p>
    <w:p w14:paraId="6298CE3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MY BLUE HORS SANTIANO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SEZUAN </w:t>
      </w:r>
    </w:p>
    <w:p w14:paraId="1B2D2E9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MORNING AFTER DP REG. A</w:t>
      </w:r>
    </w:p>
    <w:p w14:paraId="2F61195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TOP GEAR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COURTNEY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PROK, VOORLOPIG KEUR</w:t>
      </w:r>
    </w:p>
    <w:p w14:paraId="3B1516B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VALERON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VOLTAIRE</w:t>
      </w:r>
      <w:r>
        <w:rPr>
          <w:rFonts w:ascii="Tahoma" w:hAnsi="Tahoma"/>
          <w:sz w:val="16"/>
        </w:rPr>
        <w:t xml:space="preserve"> PREF</w:t>
      </w:r>
    </w:p>
    <w:p w14:paraId="331424B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A.S. GORTER, VLIEGUITSEDIJK 3, 4434 PV KWADENDAMME</w:t>
      </w:r>
    </w:p>
    <w:p w14:paraId="26D27FD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47E32E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24</w:t>
      </w:r>
      <w:r w:rsidRPr="00A43597">
        <w:rPr>
          <w:rFonts w:ascii="Tahoma" w:hAnsi="Tahoma"/>
          <w:b/>
          <w:sz w:val="17"/>
        </w:rPr>
        <w:tab/>
        <w:t>SIXTH SENSE DS 528003202200924, VB, DP, 05-04-2022 , ZWART  TEKOOP</w:t>
      </w:r>
    </w:p>
    <w:p w14:paraId="287336F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KONING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GOVERNOR </w:t>
      </w:r>
    </w:p>
    <w:p w14:paraId="6711399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JEZEBEL DP VB D-OC</w:t>
      </w:r>
    </w:p>
    <w:p w14:paraId="1ADB19B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BLUE HORS ZACK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VITESSE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ELITE, IBOP-(DRES), PROK</w:t>
      </w:r>
    </w:p>
    <w:p w14:paraId="6277573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FUTURE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ROHDIAMANT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175A37A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D. VAN DER SCHOUWENAAR - VAN DER SCHEE, OUDE POLDERWEG 6, 4424 NL WEMELDINGE</w:t>
      </w:r>
    </w:p>
    <w:p w14:paraId="7B166EA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6A05DE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25</w:t>
      </w:r>
      <w:r w:rsidRPr="00A43597">
        <w:rPr>
          <w:rFonts w:ascii="Tahoma" w:hAnsi="Tahoma"/>
          <w:b/>
          <w:sz w:val="17"/>
        </w:rPr>
        <w:tab/>
        <w:t>SUNNIVA CILLA FL 528003202201499, REG. A, DP, 05-04-2022 , ZWART [RA]</w:t>
      </w:r>
    </w:p>
    <w:p w14:paraId="713F415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SO PERFECT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SEZUAN </w:t>
      </w:r>
    </w:p>
    <w:p w14:paraId="22BB231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NENA CILLA FL DP STB ELITE, IBOP-(DRES), D-OC</w:t>
      </w:r>
    </w:p>
    <w:p w14:paraId="003EEE7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CARILLA II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RP STB ELITE, SPORT-(DRES), PROK</w:t>
      </w:r>
    </w:p>
    <w:p w14:paraId="094F50C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GRANNUS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42D9C9D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F.A. DE VOOGD, OUDELANDSEDIJK 1, 4436 RA OUDELANDE</w:t>
      </w:r>
    </w:p>
    <w:p w14:paraId="382026A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L.C. WELLEMAN, S HEERENHOEKSEDIJK 27, 4441 RE OVEZANDE</w:t>
      </w:r>
    </w:p>
    <w:p w14:paraId="4477365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S.16 D.14 G. 15 SPL.7.5 H/B.7.5 R/B.8 ADP.7.5 T.75.5</w:t>
      </w:r>
    </w:p>
    <w:p w14:paraId="2C6BD25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F71125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26</w:t>
      </w:r>
      <w:r w:rsidRPr="00A43597">
        <w:rPr>
          <w:rFonts w:ascii="Tahoma" w:hAnsi="Tahoma"/>
          <w:b/>
          <w:sz w:val="17"/>
        </w:rPr>
        <w:tab/>
        <w:t xml:space="preserve">SANTA MARTINA DE NORDIEK 528003202206091, VB, DP, 06-04-2022 , ZWART </w:t>
      </w:r>
    </w:p>
    <w:p w14:paraId="6FD8AEE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JAMESON RS2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BLUE HORS ZACK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66BAA8F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KWINTINA DP STB ELITE, IBOP-(DRES), PROK</w:t>
      </w:r>
    </w:p>
    <w:p w14:paraId="21F0C58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FERROLINA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IBOP-(DRES), D-OC</w:t>
      </w:r>
    </w:p>
    <w:p w14:paraId="2CD59B1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FERRO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FARMER </w:t>
      </w:r>
    </w:p>
    <w:p w14:paraId="19AA8D4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W. KLEINJAN-KOOYMAN, ZUIDOORDSEWEG 4, 3267 LW GOUDSWAARD</w:t>
      </w:r>
    </w:p>
    <w:p w14:paraId="3EFBB0A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M.C.H.I. RENTMEESTER, VROUWEPOLDERSEWEG 5, 4441 SJ OVEZANDE</w:t>
      </w:r>
    </w:p>
    <w:p w14:paraId="58B566F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S.16 D.15 G. 15 SPL.7.5 H/B.7 R/B.7.5 ADP.7.5 T.75.5</w:t>
      </w:r>
    </w:p>
    <w:p w14:paraId="423BD93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D08D16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27</w:t>
      </w:r>
      <w:r w:rsidRPr="00A43597">
        <w:rPr>
          <w:rFonts w:ascii="Tahoma" w:hAnsi="Tahoma"/>
          <w:b/>
          <w:sz w:val="17"/>
        </w:rPr>
        <w:tab/>
        <w:t xml:space="preserve">SAMARANTE 528003202201161, VB, DP, 17-04-2022 , LICHTBRUIN </w:t>
      </w:r>
    </w:p>
    <w:p w14:paraId="2655F54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FOR FERRERO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FOR ROMANCE </w:t>
      </w:r>
    </w:p>
    <w:p w14:paraId="4AB023C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HALLEY CHARMANTE DP STB SPORT-(DRES), PROK</w:t>
      </w:r>
    </w:p>
    <w:p w14:paraId="6259417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BRETTON WOODS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 M. CHARMANTE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SPORT-(DRES), PROK</w:t>
      </w:r>
    </w:p>
    <w:p w14:paraId="15323B1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FLEMMINGH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FERRO</w:t>
      </w:r>
      <w:r>
        <w:rPr>
          <w:rFonts w:ascii="Tahoma" w:hAnsi="Tahoma"/>
          <w:sz w:val="16"/>
        </w:rPr>
        <w:t xml:space="preserve"> PREF</w:t>
      </w:r>
    </w:p>
    <w:p w14:paraId="4311C3A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D.W. WIERINGA, MOLENDIJK 2, 4471 BN WOLPHAARTSDIJK</w:t>
      </w:r>
    </w:p>
    <w:p w14:paraId="1B8C103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7572EC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28</w:t>
      </w:r>
      <w:r w:rsidRPr="00A43597">
        <w:rPr>
          <w:rFonts w:ascii="Tahoma" w:hAnsi="Tahoma"/>
          <w:b/>
          <w:sz w:val="17"/>
        </w:rPr>
        <w:tab/>
        <w:t xml:space="preserve">SPARKLE OF THE UNIVERSE 528003202205009, VB, DP, ET, 21-04-2022 , ZWART </w:t>
      </w:r>
    </w:p>
    <w:p w14:paraId="16AA5A7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PAINTED BLACK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V. GRIBALDI</w:t>
      </w:r>
      <w:r>
        <w:rPr>
          <w:rFonts w:ascii="Tahoma" w:hAnsi="Tahoma"/>
          <w:sz w:val="16"/>
        </w:rPr>
        <w:t xml:space="preserve"> PREF</w:t>
      </w:r>
    </w:p>
    <w:p w14:paraId="205E513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MISS UNIVERSE DP STB ELITE, IBOP-(DRES), PROK, D-OC</w:t>
      </w:r>
    </w:p>
    <w:p w14:paraId="5D5E82B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FRANKLIN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DALLAS TOP 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DP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IBOP-(DRES), SPORT-(DRES), PROK</w:t>
      </w:r>
    </w:p>
    <w:p w14:paraId="0DC9C19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VALDEZ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GOODTIMES </w:t>
      </w:r>
    </w:p>
    <w:p w14:paraId="10144AD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D. MOSTERDIJK, OUD GASTEL</w:t>
      </w:r>
    </w:p>
    <w:p w14:paraId="75871E0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QUALITY STABLES, GASTELSEDIJK ZUID 4, 4751 VE OUD GASTEL</w:t>
      </w:r>
    </w:p>
    <w:p w14:paraId="5B97ADC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S.15 D.14 G. 17 SPL.7.5 H/B.8 R/B.8 ADP.7.5 T.77</w:t>
      </w:r>
    </w:p>
    <w:p w14:paraId="64F3D21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8D07C4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29</w:t>
      </w:r>
      <w:r w:rsidRPr="00A43597">
        <w:rPr>
          <w:rFonts w:ascii="Tahoma" w:hAnsi="Tahoma"/>
          <w:b/>
          <w:sz w:val="17"/>
        </w:rPr>
        <w:tab/>
        <w:t xml:space="preserve">SIEBERZEE E 528003202202499, VB, DP, ET, 23-04-2022 , DONKERBRUIN </w:t>
      </w:r>
    </w:p>
    <w:p w14:paraId="713D60A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GRIBALDI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V. KOSTOLANY </w:t>
      </w:r>
    </w:p>
    <w:p w14:paraId="5AB2AA6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FLOORTJE DP STB ELITE, SPORT-(DRES), IBOP-(DRES), PROK</w:t>
      </w:r>
    </w:p>
    <w:p w14:paraId="1341393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BABETH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STB-EXT</w:t>
      </w:r>
    </w:p>
    <w:p w14:paraId="483CEB7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FLORENCIO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KEUR -- LAURENTZ </w:t>
      </w:r>
    </w:p>
    <w:p w14:paraId="6422111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C.J. ELENBAAS, MOOLWEG 19 A, 4323 NB ELLEMEET</w:t>
      </w:r>
    </w:p>
    <w:p w14:paraId="09F5950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S.15 D.16 G. 16 SPL.8 H/B.8 R/B.8 ADP.8 T.79</w:t>
      </w:r>
    </w:p>
    <w:p w14:paraId="2D636EA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A981A1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30</w:t>
      </w:r>
      <w:r w:rsidRPr="00A43597">
        <w:rPr>
          <w:rFonts w:ascii="Tahoma" w:hAnsi="Tahoma"/>
          <w:b/>
          <w:sz w:val="17"/>
        </w:rPr>
        <w:tab/>
        <w:t xml:space="preserve">SARONA VAN DE REESINGHEHOEVE 528003202204234, VB, DP, 26-04-2022 , VOS </w:t>
      </w:r>
    </w:p>
    <w:p w14:paraId="182CB02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TAMINIAU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GLOCK'S TOTO JR. </w:t>
      </w:r>
    </w:p>
    <w:p w14:paraId="056EA7E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LARONA VAN DE REESINGHEHOEVE DP STB PROK, D-OC</w:t>
      </w:r>
    </w:p>
    <w:p w14:paraId="012D0E3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DANCIANO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GARONA VAN DE REESINGHE HOEVE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ELITE, IBOP-(DRES), PROK</w:t>
      </w:r>
    </w:p>
    <w:p w14:paraId="3885E7C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BLUE HORS ZACK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ERK -- HATTRICK </w:t>
      </w:r>
    </w:p>
    <w:p w14:paraId="041AB5A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G. VAN ROOIJEN, REESINGHELAAN 10-A, 9990 MALDEGEM</w:t>
      </w:r>
    </w:p>
    <w:p w14:paraId="0FB7E1F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EPTM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S.14 D.14 G. 14 SPL.7 H/B.6.5 R/B.8 ADP.7 T.70.5</w:t>
      </w:r>
    </w:p>
    <w:p w14:paraId="1C63DAA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5F9BD45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48F5A3F8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2915A815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64F42DBB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2AC51F49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7A59CA1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4E4AB104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1898A35B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796C1506" w14:textId="77777777" w:rsidR="00D42358" w:rsidRDefault="00D42358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</w:p>
    <w:p w14:paraId="3DC90FEA" w14:textId="32BF8C09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lastRenderedPageBreak/>
        <w:t>31</w:t>
      </w:r>
      <w:r w:rsidRPr="00A43597">
        <w:rPr>
          <w:rFonts w:ascii="Tahoma" w:hAnsi="Tahoma"/>
          <w:b/>
          <w:sz w:val="17"/>
        </w:rPr>
        <w:tab/>
        <w:t xml:space="preserve">SITAVINA H 528003202202010, VB, DP, 03-05-2022 , VOS </w:t>
      </w:r>
    </w:p>
    <w:p w14:paraId="6574618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NACHO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NEGRO</w:t>
      </w:r>
      <w:r>
        <w:rPr>
          <w:rFonts w:ascii="Tahoma" w:hAnsi="Tahoma"/>
          <w:sz w:val="16"/>
        </w:rPr>
        <w:t xml:space="preserve"> PREF</w:t>
      </w:r>
    </w:p>
    <w:p w14:paraId="3CCDF92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BON </w:t>
      </w:r>
      <w:proofErr w:type="spellStart"/>
      <w:r w:rsidRPr="00A43597">
        <w:rPr>
          <w:rFonts w:ascii="Tahoma" w:hAnsi="Tahoma"/>
          <w:sz w:val="16"/>
        </w:rPr>
        <w:t>BON</w:t>
      </w:r>
      <w:proofErr w:type="spellEnd"/>
      <w:r w:rsidRPr="00A43597">
        <w:rPr>
          <w:rFonts w:ascii="Tahoma" w:hAnsi="Tahoma"/>
          <w:sz w:val="16"/>
        </w:rPr>
        <w:t xml:space="preserve"> BLOC DP REG. B</w:t>
      </w:r>
    </w:p>
    <w:p w14:paraId="44DCB5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KINGSTON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FURIE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RP</w:t>
      </w:r>
    </w:p>
    <w:p w14:paraId="623AF2C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MASTER 86 1 NRA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FERDINAND </w:t>
      </w:r>
    </w:p>
    <w:p w14:paraId="0A8074F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 HENDRIKS, LANGE SINT JANSTRAAT 53, 4301 AH ZIERIKZEE</w:t>
      </w:r>
    </w:p>
    <w:p w14:paraId="7D13015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D264A0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32</w:t>
      </w:r>
      <w:r w:rsidRPr="00A43597">
        <w:rPr>
          <w:rFonts w:ascii="Tahoma" w:hAnsi="Tahoma"/>
          <w:b/>
          <w:sz w:val="17"/>
        </w:rPr>
        <w:tab/>
        <w:t xml:space="preserve">SÍ, CAISSON'S 528003202203330, VB, DP, 04-05-2022 , DONKERBRUIN </w:t>
      </w:r>
    </w:p>
    <w:p w14:paraId="20F1F09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LOWLANDS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MILLENNIUM </w:t>
      </w:r>
    </w:p>
    <w:p w14:paraId="7CA79DB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KASA SILVA, CAISSON'S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ELITE, SPORT-(DRES), IBOP-(DRES), PROK</w:t>
      </w:r>
    </w:p>
    <w:p w14:paraId="455AF6B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FERGUSON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URAYA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SPORT-(DRES)</w:t>
      </w:r>
    </w:p>
    <w:p w14:paraId="4DB76D9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JETSET-D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FLEMMINGH</w:t>
      </w:r>
      <w:r>
        <w:rPr>
          <w:rFonts w:ascii="Tahoma" w:hAnsi="Tahoma"/>
          <w:sz w:val="16"/>
        </w:rPr>
        <w:t xml:space="preserve"> PREF</w:t>
      </w:r>
    </w:p>
    <w:p w14:paraId="10F54DD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H.A.M. DE BRUINE, SMOKKELHOEKWEG 12, 4421 JH KAPELLE</w:t>
      </w:r>
    </w:p>
    <w:p w14:paraId="2DB9271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S.17 D.15 G. 15 SPL.8 H/B.8 R/B.8 ADP.8 T.79</w:t>
      </w:r>
    </w:p>
    <w:p w14:paraId="331CCD2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2F8504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33</w:t>
      </w:r>
      <w:r w:rsidRPr="00A43597">
        <w:rPr>
          <w:rFonts w:ascii="Tahoma" w:hAnsi="Tahoma"/>
          <w:b/>
          <w:sz w:val="17"/>
        </w:rPr>
        <w:tab/>
        <w:t xml:space="preserve">SUZIE ROSE 528003202203794, VB, DP, 06-05-2022 , BRUIN </w:t>
      </w:r>
    </w:p>
    <w:p w14:paraId="3B2C833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MCLAREN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MORRICONE </w:t>
      </w:r>
    </w:p>
    <w:p w14:paraId="35B2C38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MAYFLOWER DP STB ELITE, IBOP-(DRES), PROK</w:t>
      </w:r>
    </w:p>
    <w:p w14:paraId="2602DC4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HABANNA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GALANTA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IBOP-(DRES), SPORT-(DRES), PROK</w:t>
      </w:r>
    </w:p>
    <w:p w14:paraId="56C9039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ALEXANDRO P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LOHENGRIN</w:t>
      </w:r>
      <w:r>
        <w:rPr>
          <w:rFonts w:ascii="Tahoma" w:hAnsi="Tahoma"/>
          <w:sz w:val="16"/>
        </w:rPr>
        <w:t xml:space="preserve"> AANGW</w:t>
      </w:r>
    </w:p>
    <w:p w14:paraId="789B2DA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P. KLAASSE, ORANJEPOLDERSEWEG 2, 4341 PR ARNEMUIDEN</w:t>
      </w:r>
    </w:p>
    <w:p w14:paraId="7433B7F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S.17 D.16 G. 15 SPL.7.5 H/B.8 R/B.8.5 ADP.8 T.80</w:t>
      </w:r>
    </w:p>
    <w:p w14:paraId="7F2627A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5CCC55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34</w:t>
      </w:r>
      <w:r w:rsidRPr="00A43597">
        <w:rPr>
          <w:rFonts w:ascii="Tahoma" w:hAnsi="Tahoma"/>
          <w:b/>
          <w:sz w:val="17"/>
        </w:rPr>
        <w:tab/>
        <w:t xml:space="preserve">SAVIDA TC 528003202205682, VB, DP, 11-05-2022 , BRUIN </w:t>
      </w:r>
    </w:p>
    <w:p w14:paraId="4BBB0B3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KING VAN HET HAARBOSCH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SPIELBERG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61AB40B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EVIDA W DP STB ELITE, IBOP-(DRES), PROK</w:t>
      </w:r>
    </w:p>
    <w:p w14:paraId="01DF45C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AMPÈRE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SARIDA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STER, PROK, VOORLOPIG KEUR</w:t>
      </w:r>
    </w:p>
    <w:p w14:paraId="6D841F0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WELT HIT II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KEUR -- WISCONSIN </w:t>
      </w:r>
    </w:p>
    <w:p w14:paraId="00A763E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T.J.M. COOMANS, BINNENPAD 257, 3263 AP OUD-BEIJERLAND</w:t>
      </w:r>
    </w:p>
    <w:p w14:paraId="30B0785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L. BOUWMAN, OUDEWEG 5, 4675 PK SINT PHILIPSLAND</w:t>
      </w:r>
    </w:p>
    <w:p w14:paraId="7D05C99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S.15 D.16 G. 16 SPL.8 H/B.8 R/B.8 ADP.8 T.79</w:t>
      </w:r>
    </w:p>
    <w:p w14:paraId="6213BAB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29EE4B9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35</w:t>
      </w:r>
      <w:r w:rsidRPr="00A43597">
        <w:rPr>
          <w:rFonts w:ascii="Tahoma" w:hAnsi="Tahoma"/>
          <w:b/>
          <w:sz w:val="17"/>
        </w:rPr>
        <w:tab/>
        <w:t xml:space="preserve">SUNDAY GIRL 528003202203569, VB, DP, 15-05-2022 , ZWART </w:t>
      </w:r>
    </w:p>
    <w:p w14:paraId="35D7465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LE FORMIDABLE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BORDEAUX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1EB2209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ELMARA DP STB STER, PROK, VOORLOPIG KEUR</w:t>
      </w:r>
    </w:p>
    <w:p w14:paraId="3299286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TRESOR 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38AFF8A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WELTMEYER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RUBINSTEIN I </w:t>
      </w:r>
    </w:p>
    <w:p w14:paraId="51E39E9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C.E. DE MEYER-HAAK, LOZESCHORWEG 1, 4542 PP HOEK</w:t>
      </w:r>
    </w:p>
    <w:p w14:paraId="2449262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P.A. VERSCHUEREN-TOLLENAAR, NOORDDIJK 8, 4542 NA HOEK</w:t>
      </w:r>
    </w:p>
    <w:p w14:paraId="254AAC8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S.14 D.15 G. 14 SPL.7 H/B.7.5 R/B.7.5 ADP.7 T.72</w:t>
      </w:r>
    </w:p>
    <w:p w14:paraId="3CCA37A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4C69F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36</w:t>
      </w:r>
      <w:r w:rsidRPr="00A43597">
        <w:rPr>
          <w:rFonts w:ascii="Tahoma" w:hAnsi="Tahoma"/>
          <w:b/>
          <w:sz w:val="17"/>
        </w:rPr>
        <w:tab/>
        <w:t>SYLMIRA 528003202204109, REG. A, DP, 15-05-2022 , DONKERBRUIN [RA]</w:t>
      </w:r>
    </w:p>
    <w:p w14:paraId="42F0E8E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ZIYECH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D-OC V. BLUE HORS ZACKEREY </w:t>
      </w:r>
    </w:p>
    <w:p w14:paraId="2F25036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ZELMIRA SP STB STER</w:t>
      </w:r>
    </w:p>
    <w:p w14:paraId="39FF389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SOLITAIR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ELMIRA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STER, </w:t>
      </w:r>
      <w:r>
        <w:rPr>
          <w:rFonts w:ascii="Tahoma" w:hAnsi="Tahoma"/>
          <w:sz w:val="16"/>
        </w:rPr>
        <w:t>PREST</w:t>
      </w:r>
    </w:p>
    <w:p w14:paraId="0F2AD3F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G.RAMIRO Z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RINALDO </w:t>
      </w:r>
    </w:p>
    <w:p w14:paraId="7912A62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M. VAN DEN BROEKE, BRIGDAMSEWEG 32, 4333 GM MIDDELBURG</w:t>
      </w:r>
    </w:p>
    <w:p w14:paraId="5B7C6CC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F65BCA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37</w:t>
      </w:r>
      <w:r w:rsidRPr="00A43597">
        <w:rPr>
          <w:rFonts w:ascii="Tahoma" w:hAnsi="Tahoma"/>
          <w:b/>
          <w:sz w:val="17"/>
        </w:rPr>
        <w:tab/>
        <w:t>S 528003202204849, REG. A, DP, 24-05-2022 , BRUIN [A]</w:t>
      </w:r>
    </w:p>
    <w:p w14:paraId="0D03FD0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FÜRST DIOR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2E-</w:t>
      </w:r>
      <w:r>
        <w:rPr>
          <w:rFonts w:ascii="Tahoma" w:hAnsi="Tahoma"/>
          <w:sz w:val="16"/>
        </w:rPr>
        <w:t>BEZ</w:t>
      </w:r>
      <w:r w:rsidRPr="00A43597">
        <w:rPr>
          <w:rFonts w:ascii="Tahoma" w:hAnsi="Tahoma"/>
          <w:sz w:val="16"/>
        </w:rPr>
        <w:t xml:space="preserve"> V. FÜRSTENBALL </w:t>
      </w:r>
    </w:p>
    <w:p w14:paraId="6D0F00F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BURBERRY BRITT DP STB</w:t>
      </w:r>
    </w:p>
    <w:p w14:paraId="73A59EA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LINGH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LUCRETIA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RP STB</w:t>
      </w:r>
    </w:p>
    <w:p w14:paraId="33C48E7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FESTIVAL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ULTIMAAT </w:t>
      </w:r>
    </w:p>
    <w:p w14:paraId="16993ED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R.F. STURM, LANDBOUWWEG 3, 4389 VL RITTHEM</w:t>
      </w:r>
    </w:p>
    <w:p w14:paraId="100BD9D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S.14 D.14 G. 13 SPL.6.5 H/B.7 R/B.7 ADP.6.5 T.68</w:t>
      </w:r>
    </w:p>
    <w:p w14:paraId="31B158B0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7BA41F4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3 JARIGE STERMERRIES DRESSUUR</w:t>
      </w:r>
    </w:p>
    <w:p w14:paraId="625070E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308623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3AC2A4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38</w:t>
      </w:r>
      <w:r w:rsidRPr="00A43597">
        <w:rPr>
          <w:rFonts w:ascii="Tahoma" w:hAnsi="Tahoma"/>
          <w:b/>
          <w:sz w:val="17"/>
        </w:rPr>
        <w:tab/>
        <w:t xml:space="preserve">OZO BELLA 528003201905644, STB, DP, STER, D-OC 01-05-2019, 1,71 M, ZWARTBRUIN </w:t>
      </w:r>
    </w:p>
    <w:p w14:paraId="6EDEA0E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FÜRST JAZZ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FURST ROMANCIER </w:t>
      </w:r>
    </w:p>
    <w:p w14:paraId="6DCFF08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KISSE BELLA DP STB STER, D-OC</w:t>
      </w:r>
    </w:p>
    <w:p w14:paraId="5D4C05E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DE NIRO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M. ELLE BELLA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ELITE, IBOP-(DRES), PROK</w:t>
      </w:r>
    </w:p>
    <w:p w14:paraId="488B16B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TUSCHINSKI </w:t>
      </w:r>
    </w:p>
    <w:p w14:paraId="1AF2E28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 xml:space="preserve">FOK./GER.: P.H.M. KOLE, REEWEG 10, 4417 PB VLAKE </w:t>
      </w:r>
    </w:p>
    <w:p w14:paraId="72E9983A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 xml:space="preserve">A.M. VAN DE GUCHTE, REEWEG 10, 4417 PB VLAKE 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EX.75 BEW.75 S.75 D.75 G.80 H.70 </w:t>
      </w:r>
    </w:p>
    <w:p w14:paraId="0681EFF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1DEC89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39</w:t>
      </w:r>
      <w:r w:rsidRPr="00A43597">
        <w:rPr>
          <w:rFonts w:ascii="Tahoma" w:hAnsi="Tahoma"/>
          <w:b/>
          <w:sz w:val="17"/>
        </w:rPr>
        <w:tab/>
        <w:t xml:space="preserve">ODIN-TINA 528003201906635, STB, DP, STER, D-OC 01-07-2019, 1,73 M, BRUIN </w:t>
      </w:r>
    </w:p>
    <w:p w14:paraId="1AC2331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HERMÈS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V. EASY GAME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</w:t>
      </w:r>
    </w:p>
    <w:p w14:paraId="272F5C0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RATINA L RP STB STER,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A43597">
        <w:rPr>
          <w:rFonts w:ascii="Tahoma" w:hAnsi="Tahoma"/>
          <w:sz w:val="16"/>
        </w:rPr>
        <w:t>, PROK</w:t>
      </w:r>
    </w:p>
    <w:p w14:paraId="5EE9CAA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LANCELOT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WENDY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  <w:r w:rsidRPr="00A43597">
        <w:rPr>
          <w:rFonts w:ascii="Tahoma" w:hAnsi="Tahoma"/>
          <w:sz w:val="16"/>
        </w:rPr>
        <w:t>, SPORT-(DRES), PROK</w:t>
      </w:r>
    </w:p>
    <w:p w14:paraId="4A11957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FARN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GONDELIER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KEUR</w:t>
      </w:r>
    </w:p>
    <w:p w14:paraId="1FA07DD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M.A. VAN DE GOOR, HERPEN</w:t>
      </w:r>
    </w:p>
    <w:p w14:paraId="6B08084D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M.C.H.I. RENTMEESTER, VROUWEPOLDERSEWEG 5, 4441 SJ OVEZANDE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EX.75 BEW.80 S.80 D.75 G.80 H.75 </w:t>
      </w:r>
    </w:p>
    <w:p w14:paraId="2E336D75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05FAE22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4 T/M 7 JARIGE STERMERRIES DRESSUUR</w:t>
      </w:r>
    </w:p>
    <w:p w14:paraId="04C35C1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55B0E1B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DCFA03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40</w:t>
      </w:r>
      <w:r w:rsidRPr="00A43597">
        <w:rPr>
          <w:rFonts w:ascii="Tahoma" w:hAnsi="Tahoma"/>
          <w:b/>
          <w:sz w:val="17"/>
        </w:rPr>
        <w:tab/>
        <w:t xml:space="preserve">NOA N 528003201802677, STB, DP, STER, PROK, D-OC 11-05-2018, 1,66 M, DONKERE VOS </w:t>
      </w:r>
    </w:p>
    <w:p w14:paraId="21413D9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DON OLYMBRIO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ERK V. JAZZ</w:t>
      </w:r>
      <w:r>
        <w:rPr>
          <w:rFonts w:ascii="Tahoma" w:hAnsi="Tahoma"/>
          <w:sz w:val="16"/>
        </w:rPr>
        <w:t xml:space="preserve"> PREF</w:t>
      </w:r>
    </w:p>
    <w:p w14:paraId="5EE374F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JILLZ N DP STB STER, PROK, D-OC</w:t>
      </w:r>
    </w:p>
    <w:p w14:paraId="570BBFD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VIVALDI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DAQUIRI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ELITE, SPORT-(DRES), IBOP-(DRES), PROK</w:t>
      </w:r>
    </w:p>
    <w:p w14:paraId="78CA675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DREAM OF LOVE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REX GOTTHARD HANN </w:t>
      </w:r>
    </w:p>
    <w:p w14:paraId="07EBCAE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C. NIESSEN, HULSBERG</w:t>
      </w:r>
    </w:p>
    <w:p w14:paraId="7BD3C646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W JALINK, GROENEWEG 11C, 3233 KB OOSTVOORNE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EX.70 BEW.75 S.85 D.75 G.75 H.70 </w:t>
      </w:r>
    </w:p>
    <w:p w14:paraId="066A5AC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392934C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41</w:t>
      </w:r>
      <w:r w:rsidRPr="00A43597">
        <w:rPr>
          <w:rFonts w:ascii="Tahoma" w:hAnsi="Tahoma"/>
          <w:b/>
          <w:sz w:val="17"/>
        </w:rPr>
        <w:tab/>
        <w:t xml:space="preserve">LAYLA 528003201604553, STB, DP, STER, IBOP-(DRES), D-OC 31-05-2016, 1,68 M, BRUIN </w:t>
      </w:r>
    </w:p>
    <w:p w14:paraId="7CDA576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EVERDALE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LORD LEATHERDALE </w:t>
      </w:r>
    </w:p>
    <w:p w14:paraId="5F583BE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GLORIA DP STB ELITE, SPORT-(DRES), IBOP-(DRES), D-OC</w:t>
      </w:r>
    </w:p>
    <w:p w14:paraId="56FFB26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SINDY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RP STB PROK</w:t>
      </w:r>
    </w:p>
    <w:p w14:paraId="2A6C52A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CONTANGO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-- WISCONSIN </w:t>
      </w:r>
    </w:p>
    <w:p w14:paraId="18AB380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FOK./GER.: CAVALO STAL- EN WEIDETECHNIEK, WESTDIJK 21, 4484 NE KORTGENE</w:t>
      </w:r>
    </w:p>
    <w:p w14:paraId="7B90D481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R. DE VISSER, NOORDWEG 88, 4353 AZ SEROOSKERKE (W)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EX.75 BEW.75 S.75 D.80 G.75 H.75 </w:t>
      </w:r>
    </w:p>
    <w:p w14:paraId="7E355E0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S.15 D.16 G. 15 SPL.8 H/B.7.5 R/B.7.5 ADP.8 T.77</w:t>
      </w:r>
    </w:p>
    <w:p w14:paraId="60646A6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S.15 D.16 G. 15 SPL.8 H/B.7.5 R/B.7.5 ADP.7.5 T.76.5</w:t>
      </w:r>
    </w:p>
    <w:p w14:paraId="075234F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DRESSUUR PAARD Z1+1</w:t>
      </w:r>
    </w:p>
    <w:p w14:paraId="77C6381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0A621D0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42</w:t>
      </w:r>
      <w:r w:rsidRPr="00A43597">
        <w:rPr>
          <w:rFonts w:ascii="Tahoma" w:hAnsi="Tahoma"/>
          <w:b/>
          <w:sz w:val="17"/>
        </w:rPr>
        <w:tab/>
        <w:t>NALITTE Z 528003201804339, STB, DP, STER, D-OC 27-05-2018, 1,66 M, BRUIN  TEKOOP</w:t>
      </w:r>
    </w:p>
    <w:p w14:paraId="71004D3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INCOGNITO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DAVINO V.O.D. </w:t>
      </w:r>
    </w:p>
    <w:p w14:paraId="339F0F3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TULITTE RP STB STER</w:t>
      </w:r>
    </w:p>
    <w:p w14:paraId="7818BCD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ZUIDHORN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GULITTE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6810DBC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FLAMINGO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-- SOLARIS XX KEUR</w:t>
      </w:r>
    </w:p>
    <w:p w14:paraId="69CCDF5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A. WILKENS, PEIZE</w:t>
      </w:r>
    </w:p>
    <w:p w14:paraId="73A23D8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L. VERSCHUEREN, NOORDDIJK 8, 4542 NA HOEK</w:t>
      </w:r>
    </w:p>
    <w:p w14:paraId="321FC4E7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P.A. VERSCHUEREN-TOLLENAAR, NOORDDIJK 8, 4542 NA HOEK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EX.70 BEW.75 S.70 D.75 G.75 H.80 </w:t>
      </w:r>
    </w:p>
    <w:p w14:paraId="07D1AFC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 xml:space="preserve">RP </w:t>
      </w:r>
      <w:r w:rsidRPr="00A43597"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S.7.5 D.7.5 G.7.5 GDP.14 ASP.7 STN.6 SVE.7 GSP.14 T.70.5</w:t>
      </w:r>
    </w:p>
    <w:p w14:paraId="12523C2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77DAF84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7"/>
        </w:rPr>
        <w:t>43</w:t>
      </w:r>
      <w:r w:rsidRPr="00A43597">
        <w:rPr>
          <w:rFonts w:ascii="Tahoma" w:hAnsi="Tahoma"/>
          <w:b/>
          <w:sz w:val="17"/>
        </w:rPr>
        <w:tab/>
        <w:t xml:space="preserve">KOKO HIT VAN HET OUDLAND 528003201504982, STB, DP, STER, IBOP-(DRES), SPORT-(DRES), PROK, D-OC 23-05-2015, 1,66 M, </w:t>
      </w:r>
      <w:r w:rsidRPr="00A43597">
        <w:rPr>
          <w:rFonts w:ascii="Tahoma" w:hAnsi="Tahoma"/>
          <w:sz w:val="16"/>
        </w:rPr>
        <w:t>DONKERBRUIN</w:t>
      </w:r>
      <w:r>
        <w:rPr>
          <w:rFonts w:ascii="Tahoma" w:hAnsi="Tahoma"/>
          <w:sz w:val="16"/>
        </w:rPr>
        <w:t xml:space="preserve"> </w:t>
      </w:r>
    </w:p>
    <w:p w14:paraId="2674115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V. FERRO</w:t>
      </w:r>
      <w:r>
        <w:rPr>
          <w:rFonts w:ascii="Tahoma" w:hAnsi="Tahoma"/>
          <w:sz w:val="16"/>
        </w:rPr>
        <w:t xml:space="preserve"> PREF</w:t>
      </w:r>
    </w:p>
    <w:p w14:paraId="4DCA0428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DANCING HIT VH OUDLAND DP STB STER, IBOP(DRES)</w:t>
      </w:r>
    </w:p>
    <w:p w14:paraId="5A0E4C4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LORD LEATHERDALE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ENJOY HIT VH OUDLAND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DP STB ELITE, SPORT-(DRES), PROK</w:t>
      </w:r>
    </w:p>
    <w:p w14:paraId="7191CA4F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SANDRO HIT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RUBINSTEIN I </w:t>
      </w:r>
    </w:p>
    <w:p w14:paraId="010B3C9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J.T.A. BUURON-A.E. BUURON-V/D LAAN, BERGEN OP ZOOM</w:t>
      </w:r>
    </w:p>
    <w:p w14:paraId="271FA14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W.M. VAN TURNHOUT-VAN DER LINDEN, STOOFSTRAAT 62, 4693 RA POORTVLIET</w:t>
      </w:r>
    </w:p>
    <w:p w14:paraId="037A09E5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T.C. VAN TURNHOUT, STOOFSTRAAT 62, 4693 RA POORTVLIET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EX.70 BEW.75 S.75 D.75 G.80 H.75 </w:t>
      </w:r>
    </w:p>
    <w:p w14:paraId="7BDA358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S.15 D.15 G. 16 SPL.7.5 H/B.7.5 R/B.8 ADP.7.5 T.76.5</w:t>
      </w:r>
    </w:p>
    <w:p w14:paraId="7D45298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S.14 D.15 G. 15 SPL.7.5 H/B.7.5 R/B.8.5 ADP.7.5 T.75</w:t>
      </w:r>
    </w:p>
    <w:p w14:paraId="6156938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DRESSUUR PAARD Z2+1</w:t>
      </w:r>
    </w:p>
    <w:p w14:paraId="51669582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782728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44</w:t>
      </w:r>
      <w:r w:rsidRPr="00A43597">
        <w:rPr>
          <w:rFonts w:ascii="Tahoma" w:hAnsi="Tahoma"/>
          <w:b/>
          <w:sz w:val="17"/>
        </w:rPr>
        <w:tab/>
        <w:t xml:space="preserve">NOBLE SECRET 528003201801283, STB, DP, STER, D-OC 13-04-2018, 1,78 M, ZWARTBRUIN </w:t>
      </w:r>
    </w:p>
    <w:p w14:paraId="127121EE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SECRET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V. SEZUAN </w:t>
      </w:r>
    </w:p>
    <w:p w14:paraId="192F5C5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ELMARA DP STB STER, PROK, VOORLOPIG KEUR</w:t>
      </w:r>
    </w:p>
    <w:p w14:paraId="48F7186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ZHIVAGO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M. TRESOR T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REG. A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 xml:space="preserve">, </w:t>
      </w:r>
      <w:r>
        <w:rPr>
          <w:rFonts w:ascii="Tahoma" w:hAnsi="Tahoma"/>
          <w:sz w:val="16"/>
        </w:rPr>
        <w:t>PREST</w:t>
      </w:r>
    </w:p>
    <w:p w14:paraId="4A6FFF3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WELTMEYER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RUBINSTEIN I </w:t>
      </w:r>
    </w:p>
    <w:p w14:paraId="459F762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J.D.A. HAAK, PHILIPPINE</w:t>
      </w:r>
    </w:p>
    <w:p w14:paraId="118418A6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N. LOUWS, VALKENISSEWEG 19, 4373 AR BIGGEKERKE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EX.75 BEW.75 S.60 D.80 G.80 H.75 </w:t>
      </w:r>
    </w:p>
    <w:p w14:paraId="13B25C6B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</w:t>
      </w:r>
      <w:r>
        <w:rPr>
          <w:rFonts w:ascii="Tahoma" w:hAnsi="Tahoma"/>
          <w:sz w:val="16"/>
        </w:rPr>
        <w:t xml:space="preserve">M. </w:t>
      </w:r>
      <w:r w:rsidRPr="00A43597">
        <w:rPr>
          <w:rFonts w:ascii="Tahoma" w:hAnsi="Tahoma"/>
          <w:sz w:val="16"/>
        </w:rPr>
        <w:t xml:space="preserve"> S.14 D.15 G. 14 SPL.7 H/B.7.5 R/B.7.5 ADP.7 T.72</w:t>
      </w:r>
    </w:p>
    <w:p w14:paraId="3C902C9E" w14:textId="77777777" w:rsidR="00A43597" w:rsidRDefault="00A43597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br w:type="page"/>
      </w:r>
    </w:p>
    <w:p w14:paraId="020C88A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lastRenderedPageBreak/>
        <w:t>8 JAAR EN OUDERE STERMERRIES DRESSUUR</w:t>
      </w:r>
    </w:p>
    <w:p w14:paraId="35E2838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DDC68E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BB1196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  <w:sz w:val="17"/>
        </w:rPr>
      </w:pPr>
      <w:r w:rsidRPr="00A43597">
        <w:rPr>
          <w:rFonts w:ascii="Tahoma" w:hAnsi="Tahoma"/>
          <w:b/>
          <w:sz w:val="17"/>
        </w:rPr>
        <w:t>45</w:t>
      </w:r>
      <w:r w:rsidRPr="00A43597">
        <w:rPr>
          <w:rFonts w:ascii="Tahoma" w:hAnsi="Tahoma"/>
          <w:b/>
          <w:sz w:val="17"/>
        </w:rPr>
        <w:tab/>
        <w:t xml:space="preserve">DAFIRA 528003000801477, STB, DP, STER, SPORT-(DRES), PROK 04-03-2008, 1,64 M, VOS </w:t>
      </w:r>
    </w:p>
    <w:p w14:paraId="7428095C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JAZZ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V. COCKTAIL</w:t>
      </w:r>
      <w:r>
        <w:rPr>
          <w:rFonts w:ascii="Tahoma" w:hAnsi="Tahoma"/>
          <w:sz w:val="16"/>
        </w:rPr>
        <w:t xml:space="preserve"> PREF</w:t>
      </w:r>
    </w:p>
    <w:p w14:paraId="3EFC0E2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  <w:t>M.</w:t>
      </w:r>
      <w:r w:rsidRPr="00A43597">
        <w:rPr>
          <w:rFonts w:ascii="Tahoma" w:hAnsi="Tahoma"/>
          <w:sz w:val="16"/>
        </w:rPr>
        <w:t xml:space="preserve"> ZAFIRA DP STB PROK</w:t>
      </w:r>
    </w:p>
    <w:p w14:paraId="66B8A2A5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V.</w:t>
      </w:r>
      <w:r w:rsidRPr="00A43597">
        <w:rPr>
          <w:rFonts w:ascii="Tahoma" w:hAnsi="Tahoma"/>
          <w:sz w:val="16"/>
        </w:rPr>
        <w:t xml:space="preserve"> NEGRO</w:t>
      </w:r>
      <w:r>
        <w:rPr>
          <w:rFonts w:ascii="Tahoma" w:hAnsi="Tahoma"/>
          <w:sz w:val="16"/>
        </w:rPr>
        <w:t xml:space="preserve"> PREF</w:t>
      </w:r>
      <w:r w:rsidRPr="00A43597">
        <w:rPr>
          <w:rFonts w:ascii="Tahoma" w:hAnsi="Tahoma"/>
          <w:sz w:val="16"/>
        </w:rPr>
        <w:t xml:space="preserve"> M. TOSCANA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RP STB ELITE, </w:t>
      </w:r>
      <w:r>
        <w:rPr>
          <w:rFonts w:ascii="Tahoma" w:hAnsi="Tahoma"/>
          <w:sz w:val="16"/>
        </w:rPr>
        <w:t>PREF</w:t>
      </w:r>
      <w:r w:rsidRPr="00A43597">
        <w:rPr>
          <w:rFonts w:ascii="Tahoma" w:hAnsi="Tahoma"/>
          <w:sz w:val="16"/>
        </w:rPr>
        <w:t>, PROK</w:t>
      </w:r>
    </w:p>
    <w:p w14:paraId="54448D0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</w:rPr>
        <w:tab/>
        <w:t>MV.</w:t>
      </w:r>
      <w:r w:rsidRPr="00A43597">
        <w:rPr>
          <w:rFonts w:ascii="Tahoma" w:hAnsi="Tahoma"/>
          <w:sz w:val="16"/>
        </w:rPr>
        <w:t xml:space="preserve"> KRACK C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 xml:space="preserve">-- ORACLE </w:t>
      </w:r>
    </w:p>
    <w:p w14:paraId="64E30D66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FOKKER: J. &amp; S.C.E. VAN EEKEREN, BERGEN OP ZOOM</w:t>
      </w:r>
    </w:p>
    <w:p w14:paraId="7585E34F" w14:textId="77777777" w:rsidR="00A43597" w:rsidRPr="00A43597" w:rsidRDefault="00A43597" w:rsidP="00A43597">
      <w:pPr>
        <w:tabs>
          <w:tab w:val="left" w:pos="425"/>
          <w:tab w:val="left" w:pos="850"/>
          <w:tab w:val="left" w:pos="3402"/>
        </w:tabs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b/>
          <w:sz w:val="16"/>
        </w:rPr>
        <w:t>GER.: M. DE VRIEZE, LANGE STRINKWEG 1, 4506 JG CADZAND</w:t>
      </w:r>
      <w:r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b/>
          <w:sz w:val="16"/>
          <w:bdr w:val="single" w:sz="4" w:space="0" w:color="auto"/>
        </w:rPr>
        <w:t xml:space="preserve">EX.60 BEW.65 S.70 D.60 G.65 H.65 </w:t>
      </w:r>
    </w:p>
    <w:p w14:paraId="2C6E4510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 xml:space="preserve">IBOP </w:t>
      </w:r>
      <w:r>
        <w:rPr>
          <w:rFonts w:ascii="Tahoma" w:hAnsi="Tahoma"/>
          <w:sz w:val="16"/>
        </w:rPr>
        <w:t>RP</w:t>
      </w:r>
      <w:r w:rsidRPr="00A43597">
        <w:rPr>
          <w:rFonts w:ascii="Tahoma" w:hAnsi="Tahoma"/>
          <w:sz w:val="16"/>
        </w:rPr>
        <w:t xml:space="preserve"> DP S.14 D.12 G. 13 SPL.6.5 H/B.6.5 R/B.7 ADP.6.5 T.65.5</w:t>
      </w:r>
    </w:p>
    <w:p w14:paraId="1D5C37ED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DRESSUUR PAARD ZT+3</w:t>
      </w:r>
    </w:p>
    <w:p w14:paraId="75DA530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  <w:r w:rsidRPr="00A43597">
        <w:rPr>
          <w:rFonts w:ascii="Tahoma" w:hAnsi="Tahoma"/>
          <w:b/>
          <w:sz w:val="16"/>
        </w:rPr>
        <w:tab/>
      </w:r>
      <w:r w:rsidRPr="00A43597">
        <w:rPr>
          <w:rFonts w:ascii="Tahoma" w:hAnsi="Tahoma"/>
          <w:sz w:val="16"/>
        </w:rPr>
        <w:t>EVENTING PAARD B</w:t>
      </w:r>
    </w:p>
    <w:p w14:paraId="53AFAB13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542E407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42329824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b/>
        </w:rPr>
      </w:pPr>
      <w:r w:rsidRPr="00A43597">
        <w:rPr>
          <w:rFonts w:ascii="Tahoma" w:hAnsi="Tahoma"/>
          <w:b/>
        </w:rPr>
        <w:t xml:space="preserve">ALFABETISCHE LIJST VAN </w:t>
      </w:r>
      <w:r>
        <w:rPr>
          <w:rFonts w:ascii="Tahoma" w:hAnsi="Tahoma"/>
          <w:b/>
        </w:rPr>
        <w:t>GEREGISTREERDE</w:t>
      </w:r>
    </w:p>
    <w:p w14:paraId="2A036E61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0AE35C9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165242DA" w14:textId="77777777" w:rsidR="00A43597" w:rsidRPr="00A43597" w:rsidRDefault="00A43597" w:rsidP="00A43597">
      <w:pPr>
        <w:tabs>
          <w:tab w:val="left" w:pos="425"/>
          <w:tab w:val="left" w:pos="850"/>
        </w:tabs>
        <w:rPr>
          <w:rFonts w:ascii="Tahoma" w:hAnsi="Tahoma"/>
          <w:sz w:val="16"/>
        </w:rPr>
      </w:pPr>
    </w:p>
    <w:p w14:paraId="6CDB6F12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D. AUPERLE, OUDE-TONGE, TELNR. 06-48194332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8</w:t>
      </w:r>
    </w:p>
    <w:p w14:paraId="3941097D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L. BOUWMAN, SINT PHILIPSLAND, TELNR. 06-50542642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17 34</w:t>
      </w:r>
    </w:p>
    <w:p w14:paraId="0F15D54F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 VAN DEN BROEKE, MIDDELBURG, TELNR. 0612515245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36</w:t>
      </w:r>
    </w:p>
    <w:p w14:paraId="53A4E37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P. VAN DEN BROEKE, SEROOSKERKE (WALCHEREN), TELNR. 06-28966713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18</w:t>
      </w:r>
    </w:p>
    <w:p w14:paraId="77B6DC56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H.A.M. DE BRUINE, KAPELLE, TELNR. 06-57694520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32</w:t>
      </w:r>
    </w:p>
    <w:p w14:paraId="3D2FD178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 xml:space="preserve"> CAVALO STAL- EN WEIDETECHNIEK, KORTGENE, TELNR. 0621516976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41</w:t>
      </w:r>
    </w:p>
    <w:p w14:paraId="6E83B6BE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T.J.M. COOMANS, OUD-BEIJERLAND, TELNR. 06-53367839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34</w:t>
      </w:r>
    </w:p>
    <w:p w14:paraId="4E06822C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C.J. ELENBAAS, ELLEMEET, TELNR. 0111-671491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29</w:t>
      </w:r>
    </w:p>
    <w:p w14:paraId="6ABCA23B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CHR. DE FEYTER SEYDLITZ, AXEL, TELNR. 06-48979630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16</w:t>
      </w:r>
    </w:p>
    <w:p w14:paraId="61A89FE0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A.S. GORTER, KWADENDAMME, TELNR. 06-22700693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5 23</w:t>
      </w:r>
    </w:p>
    <w:p w14:paraId="1D0A4A8A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A.M. VAN DE GUCHTE, VLAKE</w:t>
      </w:r>
      <w:r>
        <w:rPr>
          <w:rFonts w:ascii="Tahoma" w:hAnsi="Tahoma"/>
          <w:sz w:val="16"/>
        </w:rPr>
        <w:t xml:space="preserve"> , </w:t>
      </w:r>
      <w:r w:rsidRPr="00A43597">
        <w:rPr>
          <w:rFonts w:ascii="Tahoma" w:hAnsi="Tahoma"/>
          <w:sz w:val="16"/>
        </w:rPr>
        <w:t>TELNR. 06-21380840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6 11 38</w:t>
      </w:r>
    </w:p>
    <w:p w14:paraId="2EDA54C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D.M.C. VAN DE GUCHTE, HANSWEERT, TELNR. 06-20726722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6</w:t>
      </w:r>
    </w:p>
    <w:p w14:paraId="08F2CBBB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A, HEIJT-RIJKSEN, GAPINGE, TELNR. 06-10686401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12</w:t>
      </w:r>
    </w:p>
    <w:p w14:paraId="657E8751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 HENDRIKS, ZIERIKZEE, TELNR. 0640034308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31</w:t>
      </w:r>
    </w:p>
    <w:p w14:paraId="421A2C1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DEN HERTOG-VAN LEENEN, OUDDORP, TELNR. 06-46152555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2 7</w:t>
      </w:r>
    </w:p>
    <w:p w14:paraId="0119EC90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 HUIBREGTSE-SCHOUTEN, VROUWENPOLDER, TELNR. 06-22246369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13</w:t>
      </w:r>
    </w:p>
    <w:p w14:paraId="5A94F600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W JALINK, OOSTVOORNE, TELNR. 06-29369399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40</w:t>
      </w:r>
    </w:p>
    <w:p w14:paraId="1FAE45DB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P. KLAASSE, ARNEMUIDEN, TELNR. 06-11127895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33</w:t>
      </w:r>
    </w:p>
    <w:p w14:paraId="7BBA980E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W. KLEINJAN-KOOYMAN, GOUDSWAARD, TELNR. 0614213042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26</w:t>
      </w:r>
    </w:p>
    <w:p w14:paraId="40684573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P.H.M. KOLE, VLAKE</w:t>
      </w:r>
      <w:r>
        <w:rPr>
          <w:rFonts w:ascii="Tahoma" w:hAnsi="Tahoma"/>
          <w:sz w:val="16"/>
        </w:rPr>
        <w:t xml:space="preserve">, </w:t>
      </w:r>
      <w:r w:rsidRPr="00A43597">
        <w:rPr>
          <w:rFonts w:ascii="Tahoma" w:hAnsi="Tahoma"/>
          <w:sz w:val="16"/>
        </w:rPr>
        <w:t>TELNR. 06-23837485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6 11 38</w:t>
      </w:r>
    </w:p>
    <w:p w14:paraId="7B3D2A0F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R. KOUDENBURG, KAMPERLAND, TELNR. 06-29082145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21</w:t>
      </w:r>
    </w:p>
    <w:p w14:paraId="7483871E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FAM. KOUTSTAAL, ARNEMUIDEN, TELNR. 06-53719607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15</w:t>
      </w:r>
    </w:p>
    <w:p w14:paraId="74E38BE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A. LANTSHEER, AAGTEKERKE, TELNR. 06-46117439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</w:t>
      </w:r>
    </w:p>
    <w:p w14:paraId="587AD616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N.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LOUWS, BIGGEKERKE, TELNR. 06-18185162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44</w:t>
      </w:r>
    </w:p>
    <w:p w14:paraId="7B73FA9B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V.P.R. MEULMEESTER, WISSENKERKE, TELNR. 06-33858407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20</w:t>
      </w:r>
    </w:p>
    <w:p w14:paraId="2B620CBD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C.E. DE MEYER-HAAK, HOEK, TELNR. 0115-441745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35</w:t>
      </w:r>
    </w:p>
    <w:p w14:paraId="6B8F6F0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S. MOENS, AAGTEKERKE, TELNR. 06-20187865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</w:t>
      </w:r>
    </w:p>
    <w:p w14:paraId="78A31424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 xml:space="preserve"> QUALITY STABLES, OUD GASTEL, TELNR. 06-14189915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28</w:t>
      </w:r>
    </w:p>
    <w:p w14:paraId="234896B3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L.P. REIJNIERSE, KAPELLE, TELNR. 06-51993717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</w:t>
      </w:r>
    </w:p>
    <w:p w14:paraId="32CA20FA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M.C.H.I. RENTMEESTER, OVEZANDE, TELNR. 06-14213042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26 39</w:t>
      </w:r>
    </w:p>
    <w:p w14:paraId="0F5FE96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G. VAN ROOIJEN, MALDEGEM, TELNR. 0032475989495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30</w:t>
      </w:r>
    </w:p>
    <w:p w14:paraId="6D89819C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 SAVAT, NIEUWVLIET, TELNR. 06-23294874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9 10</w:t>
      </w:r>
    </w:p>
    <w:p w14:paraId="4F3E272C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W.R.M. DE SCHEPPER, KUITAART, TELNR. 06-46424531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22</w:t>
      </w:r>
    </w:p>
    <w:p w14:paraId="1E71933C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D. VAN DER SCHOUWENAAR - VAN DER SCHEE, WEMELDINGE, TELNR. 06-21815509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24</w:t>
      </w:r>
    </w:p>
    <w:p w14:paraId="062A2CE2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R.F. STURM, RITTHEM, TELNR. 06-42744636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37</w:t>
      </w:r>
    </w:p>
    <w:p w14:paraId="1B08838A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T.C. VAN</w:t>
      </w:r>
      <w:r>
        <w:rPr>
          <w:rFonts w:ascii="Tahoma" w:hAnsi="Tahoma"/>
          <w:sz w:val="16"/>
        </w:rPr>
        <w:t xml:space="preserve"> </w:t>
      </w:r>
      <w:r w:rsidRPr="00A43597">
        <w:rPr>
          <w:rFonts w:ascii="Tahoma" w:hAnsi="Tahoma"/>
          <w:sz w:val="16"/>
        </w:rPr>
        <w:t>TURNHOUT, POORTVLIET, TELNR. 06-21541994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43</w:t>
      </w:r>
    </w:p>
    <w:p w14:paraId="30AB09C5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W.M. VAN TURNHOUT-VAN DER LINDEN, POORTVLIET, TELNR. 06-53621686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43</w:t>
      </w:r>
    </w:p>
    <w:p w14:paraId="2CA28CBB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L. VERSCHUEREN, HOEK, TELNR. 0653163237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14 19 42</w:t>
      </w:r>
    </w:p>
    <w:p w14:paraId="72FDA451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P.A. VERSCHUEREN-TOLLENAAR, HOEK, TELNR. 06-53780514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35 42</w:t>
      </w:r>
    </w:p>
    <w:p w14:paraId="0795B516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R. DE VISSER</w:t>
      </w:r>
      <w:r>
        <w:rPr>
          <w:rFonts w:ascii="Tahoma" w:hAnsi="Tahoma"/>
          <w:sz w:val="16"/>
        </w:rPr>
        <w:t xml:space="preserve">, </w:t>
      </w:r>
      <w:r w:rsidRPr="00A43597">
        <w:rPr>
          <w:rFonts w:ascii="Tahoma" w:hAnsi="Tahoma"/>
          <w:sz w:val="16"/>
        </w:rPr>
        <w:t>SEROOSKERKE (W), TELNR. 06-81995414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41</w:t>
      </w:r>
    </w:p>
    <w:p w14:paraId="1550B1A3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F.A. DE VOOGD, OUDELANDE, TELNR. 06-23473444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25</w:t>
      </w:r>
    </w:p>
    <w:p w14:paraId="53BB66DF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 VREEKE-REIJNIERSE, KAPELLE, TELNR. 0647910400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3</w:t>
      </w:r>
    </w:p>
    <w:p w14:paraId="57665CBD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M. DE VRIEZE, CADZAND, TELNR. 06-21562926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45</w:t>
      </w:r>
    </w:p>
    <w:p w14:paraId="0D00B5CD" w14:textId="77777777" w:rsidR="00A43597" w:rsidRPr="00A43597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L.C. WELLEMAN, OVEZANDE, TELNR. 06-30956194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25</w:t>
      </w:r>
    </w:p>
    <w:p w14:paraId="6F4B259A" w14:textId="426F8CA1" w:rsidR="0048547C" w:rsidRDefault="00A43597" w:rsidP="00A43597">
      <w:pPr>
        <w:tabs>
          <w:tab w:val="left" w:leader="hyphen" w:pos="5386"/>
        </w:tabs>
        <w:rPr>
          <w:rFonts w:ascii="Tahoma" w:hAnsi="Tahoma"/>
          <w:sz w:val="16"/>
        </w:rPr>
      </w:pPr>
      <w:r w:rsidRPr="00A43597">
        <w:rPr>
          <w:rFonts w:ascii="Tahoma" w:hAnsi="Tahoma"/>
          <w:sz w:val="16"/>
        </w:rPr>
        <w:t>D.W. WIERINGA, WOLPHAARTSDIJK, TELNR. 06-23020752</w:t>
      </w:r>
      <w:r>
        <w:rPr>
          <w:rFonts w:ascii="Tahoma" w:hAnsi="Tahoma"/>
          <w:sz w:val="16"/>
        </w:rPr>
        <w:tab/>
      </w:r>
      <w:r w:rsidRPr="00A43597">
        <w:rPr>
          <w:rFonts w:ascii="Tahoma" w:hAnsi="Tahoma"/>
          <w:sz w:val="16"/>
        </w:rPr>
        <w:t>27</w:t>
      </w:r>
    </w:p>
    <w:p w14:paraId="4C72C34C" w14:textId="69BB0709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4709C899" w14:textId="5D6177BD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F3B658C" w14:textId="24B3AE89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C3B8F38" w14:textId="33F21BD4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A226E9A" w14:textId="45F9FAF0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21C9FBB" w14:textId="3F289AE8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13CB852F" w14:textId="01C119D2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808342D" w14:textId="1DC6869B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426B422" w14:textId="3BD975A9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083B128" w14:textId="7730206C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0C58C7B9" w14:textId="44F2BAAE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2EF08113" w14:textId="5B9483E7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6B951220" w14:textId="50E55454" w:rsidR="00D42358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</w:p>
    <w:p w14:paraId="78423008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lastRenderedPageBreak/>
        <w:t>Katoen</w:t>
      </w:r>
    </w:p>
    <w:p w14:paraId="1E39A6A2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DAC </w:t>
      </w:r>
      <w:proofErr w:type="spellStart"/>
      <w:r>
        <w:rPr>
          <w:rFonts w:ascii="Calibri" w:hAnsi="Calibri" w:cs="Calibri"/>
          <w:lang w:eastAsia="en-US"/>
        </w:rPr>
        <w:t>Overschelde</w:t>
      </w:r>
      <w:proofErr w:type="spellEnd"/>
    </w:p>
    <w:p w14:paraId="24BA54EB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Paardenslachthuis De Kok B.V.</w:t>
      </w:r>
    </w:p>
    <w:p w14:paraId="1B587A77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Hoefsmederij Jakob </w:t>
      </w:r>
      <w:proofErr w:type="spellStart"/>
      <w:r>
        <w:rPr>
          <w:rFonts w:ascii="Calibri" w:hAnsi="Calibri" w:cs="Calibri"/>
          <w:lang w:eastAsia="en-US"/>
        </w:rPr>
        <w:t>Westerbeke</w:t>
      </w:r>
      <w:proofErr w:type="spellEnd"/>
    </w:p>
    <w:p w14:paraId="2C5ED876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Inseminatie- en Opfokstal Klein </w:t>
      </w:r>
      <w:proofErr w:type="spellStart"/>
      <w:r>
        <w:rPr>
          <w:rFonts w:ascii="Calibri" w:hAnsi="Calibri" w:cs="Calibri"/>
          <w:lang w:eastAsia="en-US"/>
        </w:rPr>
        <w:t>Popkensburg</w:t>
      </w:r>
      <w:proofErr w:type="spellEnd"/>
    </w:p>
    <w:p w14:paraId="4DA2E74E" w14:textId="77777777" w:rsidR="00D42358" w:rsidRDefault="00D42358" w:rsidP="00D42358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Cavalo</w:t>
      </w:r>
      <w:proofErr w:type="spellEnd"/>
      <w:r>
        <w:rPr>
          <w:rFonts w:ascii="Calibri" w:hAnsi="Calibri" w:cs="Calibri"/>
          <w:lang w:eastAsia="en-US"/>
        </w:rPr>
        <w:t xml:space="preserve"> Stal- en Weidetechniek</w:t>
      </w:r>
    </w:p>
    <w:p w14:paraId="7D907D44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Tegelzettersbedrijf Dick Nieuwenhuis</w:t>
      </w:r>
    </w:p>
    <w:p w14:paraId="2B22830E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Hoefsmederij van den </w:t>
      </w:r>
      <w:proofErr w:type="spellStart"/>
      <w:r>
        <w:rPr>
          <w:rFonts w:ascii="Calibri" w:hAnsi="Calibri" w:cs="Calibri"/>
          <w:lang w:eastAsia="en-US"/>
        </w:rPr>
        <w:t>Broeke</w:t>
      </w:r>
      <w:proofErr w:type="spellEnd"/>
    </w:p>
    <w:p w14:paraId="660A728C" w14:textId="77777777" w:rsidR="00D42358" w:rsidRDefault="00D42358" w:rsidP="00D42358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Equus</w:t>
      </w:r>
      <w:proofErr w:type="spellEnd"/>
      <w:r>
        <w:rPr>
          <w:rFonts w:ascii="Calibri" w:hAnsi="Calibri" w:cs="Calibri"/>
          <w:lang w:eastAsia="en-US"/>
        </w:rPr>
        <w:t xml:space="preserve"> Stoeterij en K.I. Station</w:t>
      </w:r>
    </w:p>
    <w:p w14:paraId="39D9431F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Dressuurstal </w:t>
      </w:r>
      <w:proofErr w:type="spellStart"/>
      <w:r>
        <w:rPr>
          <w:rFonts w:ascii="Calibri" w:hAnsi="Calibri" w:cs="Calibri"/>
          <w:lang w:eastAsia="en-US"/>
        </w:rPr>
        <w:t>Hexagon</w:t>
      </w:r>
      <w:proofErr w:type="spellEnd"/>
    </w:p>
    <w:p w14:paraId="5EF0C311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Bouw- en Milieutechniek </w:t>
      </w:r>
      <w:proofErr w:type="spellStart"/>
      <w:r>
        <w:rPr>
          <w:rFonts w:ascii="Calibri" w:hAnsi="Calibri" w:cs="Calibri"/>
          <w:lang w:eastAsia="en-US"/>
        </w:rPr>
        <w:t>Verseput</w:t>
      </w:r>
      <w:proofErr w:type="spellEnd"/>
    </w:p>
    <w:p w14:paraId="557855F7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De Kroo Ruitersport</w:t>
      </w:r>
    </w:p>
    <w:p w14:paraId="0486C910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Hengsten en K.I. Station De Linge</w:t>
      </w:r>
    </w:p>
    <w:p w14:paraId="41DC269B" w14:textId="77777777" w:rsidR="00D42358" w:rsidRDefault="00D42358" w:rsidP="00D42358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Brasser’s</w:t>
      </w:r>
      <w:proofErr w:type="spellEnd"/>
      <w:r>
        <w:rPr>
          <w:rFonts w:ascii="Calibri" w:hAnsi="Calibri" w:cs="Calibri"/>
          <w:lang w:eastAsia="en-US"/>
        </w:rPr>
        <w:t xml:space="preserve"> Korenmolen</w:t>
      </w:r>
    </w:p>
    <w:p w14:paraId="35C1E033" w14:textId="77777777" w:rsidR="00D42358" w:rsidRDefault="00D42358" w:rsidP="00D42358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Agri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Sneltank</w:t>
      </w:r>
      <w:proofErr w:type="spellEnd"/>
    </w:p>
    <w:p w14:paraId="69C2E0D6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Agrarisch handelsbedrijf Cevaal</w:t>
      </w:r>
    </w:p>
    <w:p w14:paraId="7438698D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PAK Aanhangwagens</w:t>
      </w:r>
    </w:p>
    <w:p w14:paraId="33363112" w14:textId="77777777" w:rsidR="00D42358" w:rsidRDefault="00D42358" w:rsidP="00D42358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Hengstenhouderij</w:t>
      </w:r>
      <w:proofErr w:type="spellEnd"/>
      <w:r>
        <w:rPr>
          <w:rFonts w:ascii="Calibri" w:hAnsi="Calibri" w:cs="Calibri"/>
          <w:lang w:eastAsia="en-US"/>
        </w:rPr>
        <w:t xml:space="preserve">, Fokkerij en Pensionstal </w:t>
      </w:r>
      <w:proofErr w:type="spellStart"/>
      <w:r>
        <w:rPr>
          <w:rFonts w:ascii="Calibri" w:hAnsi="Calibri" w:cs="Calibri"/>
          <w:lang w:eastAsia="en-US"/>
        </w:rPr>
        <w:t>Kruissewegje</w:t>
      </w:r>
      <w:proofErr w:type="spellEnd"/>
    </w:p>
    <w:p w14:paraId="41055A47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De Zeeuwse Verzekeringen</w:t>
      </w:r>
    </w:p>
    <w:p w14:paraId="05652E5D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Meulenberg Diervoeder</w:t>
      </w:r>
    </w:p>
    <w:p w14:paraId="15B04DBA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Stal de </w:t>
      </w:r>
      <w:proofErr w:type="spellStart"/>
      <w:r>
        <w:rPr>
          <w:rFonts w:ascii="Calibri" w:hAnsi="Calibri" w:cs="Calibri"/>
          <w:lang w:eastAsia="en-US"/>
        </w:rPr>
        <w:t>Nordiek</w:t>
      </w:r>
      <w:proofErr w:type="spellEnd"/>
    </w:p>
    <w:p w14:paraId="27A284EE" w14:textId="77777777" w:rsidR="00D42358" w:rsidRDefault="00D42358" w:rsidP="00D42358">
      <w:pPr>
        <w:rPr>
          <w:rFonts w:ascii="Calibri" w:hAnsi="Calibri" w:cs="Calibri"/>
          <w:lang w:eastAsia="en-US"/>
        </w:rPr>
      </w:pPr>
      <w:proofErr w:type="spellStart"/>
      <w:r>
        <w:rPr>
          <w:rFonts w:ascii="Calibri" w:hAnsi="Calibri" w:cs="Calibri"/>
          <w:lang w:eastAsia="en-US"/>
        </w:rPr>
        <w:t>Duval</w:t>
      </w:r>
      <w:proofErr w:type="spellEnd"/>
      <w:r>
        <w:rPr>
          <w:rFonts w:ascii="Calibri" w:hAnsi="Calibri" w:cs="Calibri"/>
          <w:lang w:eastAsia="en-US"/>
        </w:rPr>
        <w:t xml:space="preserve"> Horse </w:t>
      </w:r>
      <w:proofErr w:type="spellStart"/>
      <w:r>
        <w:rPr>
          <w:rFonts w:ascii="Calibri" w:hAnsi="Calibri" w:cs="Calibri"/>
          <w:lang w:eastAsia="en-US"/>
        </w:rPr>
        <w:t>Products</w:t>
      </w:r>
      <w:proofErr w:type="spellEnd"/>
      <w:r>
        <w:rPr>
          <w:rFonts w:ascii="Calibri" w:hAnsi="Calibri" w:cs="Calibri"/>
          <w:lang w:eastAsia="en-US"/>
        </w:rPr>
        <w:br/>
        <w:t>Klaasse Betonstaal</w:t>
      </w:r>
      <w:r>
        <w:rPr>
          <w:rFonts w:ascii="Calibri" w:hAnsi="Calibri" w:cs="Calibri"/>
          <w:lang w:eastAsia="en-US"/>
        </w:rPr>
        <w:br/>
      </w:r>
      <w:proofErr w:type="spellStart"/>
      <w:r>
        <w:rPr>
          <w:rFonts w:ascii="Calibri" w:hAnsi="Calibri" w:cs="Calibri"/>
          <w:lang w:eastAsia="en-US"/>
        </w:rPr>
        <w:t>Transvision</w:t>
      </w:r>
      <w:proofErr w:type="spellEnd"/>
    </w:p>
    <w:p w14:paraId="20D26652" w14:textId="77777777" w:rsidR="00D42358" w:rsidRDefault="00D42358" w:rsidP="00D423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Delta Mossel </w:t>
      </w:r>
    </w:p>
    <w:p w14:paraId="42AC12AF" w14:textId="77777777" w:rsidR="00D42358" w:rsidRDefault="00D42358" w:rsidP="00D42358">
      <w:r>
        <w:t>Caisson</w:t>
      </w:r>
    </w:p>
    <w:p w14:paraId="5E559492" w14:textId="77777777" w:rsidR="00D42358" w:rsidRDefault="00D42358" w:rsidP="00D42358">
      <w:proofErr w:type="spellStart"/>
      <w:r>
        <w:t>Makkina</w:t>
      </w:r>
      <w:proofErr w:type="spellEnd"/>
    </w:p>
    <w:p w14:paraId="08E0FA5A" w14:textId="77777777" w:rsidR="00D42358" w:rsidRPr="00A43597" w:rsidRDefault="00D42358" w:rsidP="00A43597">
      <w:pPr>
        <w:tabs>
          <w:tab w:val="left" w:leader="hyphen" w:pos="5386"/>
        </w:tabs>
        <w:rPr>
          <w:rFonts w:ascii="Tahoma" w:hAnsi="Tahoma"/>
          <w:sz w:val="16"/>
        </w:rPr>
      </w:pPr>
      <w:bookmarkStart w:id="0" w:name="_GoBack"/>
      <w:bookmarkEnd w:id="0"/>
    </w:p>
    <w:sectPr w:rsidR="00D42358" w:rsidRPr="00A43597" w:rsidSect="0067086F">
      <w:footerReference w:type="default" r:id="rId7"/>
      <w:pgSz w:w="11906" w:h="16838" w:code="9"/>
      <w:pgMar w:top="851" w:right="851" w:bottom="851" w:left="851" w:header="680" w:footer="397" w:gutter="0"/>
      <w:paperSrc w:first="259" w:other="259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55350" w14:textId="77777777" w:rsidR="00A43597" w:rsidRDefault="00A43597" w:rsidP="00D7664C">
      <w:r>
        <w:separator/>
      </w:r>
    </w:p>
  </w:endnote>
  <w:endnote w:type="continuationSeparator" w:id="0">
    <w:p w14:paraId="205B3CBC" w14:textId="77777777" w:rsidR="00A43597" w:rsidRDefault="00A43597" w:rsidP="00D7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913303"/>
      <w:docPartObj>
        <w:docPartGallery w:val="Page Numbers (Bottom of Page)"/>
        <w:docPartUnique/>
      </w:docPartObj>
    </w:sdtPr>
    <w:sdtEndPr/>
    <w:sdtContent>
      <w:p w14:paraId="10DABECE" w14:textId="77777777" w:rsidR="006B1F8F" w:rsidRDefault="006B1F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A823" w14:textId="77777777" w:rsidR="00A43597" w:rsidRDefault="00A43597" w:rsidP="00D7664C">
      <w:r>
        <w:separator/>
      </w:r>
    </w:p>
  </w:footnote>
  <w:footnote w:type="continuationSeparator" w:id="0">
    <w:p w14:paraId="3B230D4A" w14:textId="77777777" w:rsidR="00A43597" w:rsidRDefault="00A43597" w:rsidP="00D76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97"/>
    <w:rsid w:val="0000482E"/>
    <w:rsid w:val="0006071B"/>
    <w:rsid w:val="000A3042"/>
    <w:rsid w:val="000B4EE1"/>
    <w:rsid w:val="000C52E7"/>
    <w:rsid w:val="000C7097"/>
    <w:rsid w:val="000D2FF5"/>
    <w:rsid w:val="000F5496"/>
    <w:rsid w:val="0013002F"/>
    <w:rsid w:val="0019170E"/>
    <w:rsid w:val="001A0A00"/>
    <w:rsid w:val="002136AF"/>
    <w:rsid w:val="00262251"/>
    <w:rsid w:val="00300E82"/>
    <w:rsid w:val="00310810"/>
    <w:rsid w:val="00364E39"/>
    <w:rsid w:val="00373124"/>
    <w:rsid w:val="003B0886"/>
    <w:rsid w:val="00401CEB"/>
    <w:rsid w:val="00436A5F"/>
    <w:rsid w:val="004407B0"/>
    <w:rsid w:val="00474354"/>
    <w:rsid w:val="0048547C"/>
    <w:rsid w:val="004867DD"/>
    <w:rsid w:val="00523C6A"/>
    <w:rsid w:val="0054271D"/>
    <w:rsid w:val="005449E1"/>
    <w:rsid w:val="00545D28"/>
    <w:rsid w:val="0058000B"/>
    <w:rsid w:val="006417EE"/>
    <w:rsid w:val="006425D5"/>
    <w:rsid w:val="0064783A"/>
    <w:rsid w:val="0067086F"/>
    <w:rsid w:val="00690D75"/>
    <w:rsid w:val="006964E0"/>
    <w:rsid w:val="006A1223"/>
    <w:rsid w:val="006B1F8F"/>
    <w:rsid w:val="006B42F3"/>
    <w:rsid w:val="00701938"/>
    <w:rsid w:val="00723C4A"/>
    <w:rsid w:val="00757B7F"/>
    <w:rsid w:val="007A4A3B"/>
    <w:rsid w:val="00814F12"/>
    <w:rsid w:val="0082505A"/>
    <w:rsid w:val="00835F2A"/>
    <w:rsid w:val="008539C4"/>
    <w:rsid w:val="00855E5A"/>
    <w:rsid w:val="0087763D"/>
    <w:rsid w:val="00887572"/>
    <w:rsid w:val="008A5CC9"/>
    <w:rsid w:val="008E5F58"/>
    <w:rsid w:val="008F66B1"/>
    <w:rsid w:val="00900FC3"/>
    <w:rsid w:val="00901BFF"/>
    <w:rsid w:val="00901CF4"/>
    <w:rsid w:val="009154C2"/>
    <w:rsid w:val="00953DBE"/>
    <w:rsid w:val="00965C22"/>
    <w:rsid w:val="009764C4"/>
    <w:rsid w:val="0098515D"/>
    <w:rsid w:val="00990C36"/>
    <w:rsid w:val="009B3ED8"/>
    <w:rsid w:val="009E307F"/>
    <w:rsid w:val="009E3534"/>
    <w:rsid w:val="009F3495"/>
    <w:rsid w:val="00A43597"/>
    <w:rsid w:val="00A6029C"/>
    <w:rsid w:val="00A70DDB"/>
    <w:rsid w:val="00A75DFE"/>
    <w:rsid w:val="00AA003F"/>
    <w:rsid w:val="00AA29CC"/>
    <w:rsid w:val="00B00F59"/>
    <w:rsid w:val="00B956E4"/>
    <w:rsid w:val="00BB7657"/>
    <w:rsid w:val="00BE1339"/>
    <w:rsid w:val="00BE355F"/>
    <w:rsid w:val="00BE6F53"/>
    <w:rsid w:val="00C220C1"/>
    <w:rsid w:val="00C43BEC"/>
    <w:rsid w:val="00C46241"/>
    <w:rsid w:val="00C711F1"/>
    <w:rsid w:val="00C71222"/>
    <w:rsid w:val="00C93A7A"/>
    <w:rsid w:val="00CA5C8D"/>
    <w:rsid w:val="00CC38B0"/>
    <w:rsid w:val="00CC5DFB"/>
    <w:rsid w:val="00CD1124"/>
    <w:rsid w:val="00D42358"/>
    <w:rsid w:val="00D668FC"/>
    <w:rsid w:val="00D7664C"/>
    <w:rsid w:val="00D81BBA"/>
    <w:rsid w:val="00DC0934"/>
    <w:rsid w:val="00E56550"/>
    <w:rsid w:val="00E92137"/>
    <w:rsid w:val="00E93034"/>
    <w:rsid w:val="00ED5EBA"/>
    <w:rsid w:val="00F011E8"/>
    <w:rsid w:val="00F02B08"/>
    <w:rsid w:val="00F40286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FAF20E"/>
  <w15:docId w15:val="{3AEA1484-ABFE-4944-AD66-8093E4D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6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7664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D76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6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uwenaar\OneDrive\Documenten\KWPN%20ZEELAND\SK%20en%20CK%20keuring\SKCK%202021\1%20druk%20op%20de%20knop%20sjabloon%20voor%20keuringen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DA80-DB56-431A-ADFA-CA0B91ED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druk op de knop sjabloon voor keuringen</Template>
  <TotalTime>9</TotalTime>
  <Pages>11</Pages>
  <Words>3082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Schouwenaar</dc:creator>
  <cp:keywords/>
  <dc:description/>
  <cp:lastModifiedBy>Danielle Schouwenaar</cp:lastModifiedBy>
  <cp:revision>2</cp:revision>
  <dcterms:created xsi:type="dcterms:W3CDTF">2022-06-26T11:18:00Z</dcterms:created>
  <dcterms:modified xsi:type="dcterms:W3CDTF">2022-06-26T18:42:00Z</dcterms:modified>
</cp:coreProperties>
</file>