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lang w:val="en-GB"/>
        </w:rPr>
      </w:pPr>
      <w:r w:rsidRPr="007B091E">
        <w:rPr>
          <w:rFonts w:ascii="Tahoma" w:hAnsi="Tahoma"/>
          <w:b/>
          <w:lang w:val="en-GB"/>
        </w:rPr>
        <w:t>NETHER CONTLAW FARM, CONTLAW ROAD, MILLTIMBER, ABERDEEN, AB13 0ER</w:t>
      </w:r>
      <w:r w:rsidRPr="007B091E">
        <w:rPr>
          <w:rFonts w:ascii="Tahoma" w:hAnsi="Tahoma"/>
          <w:b/>
          <w:lang w:val="en-GB"/>
        </w:rPr>
        <w:br/>
        <w:t>13.00 UUR</w:t>
      </w:r>
    </w:p>
    <w:p w:rsid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bookmarkStart w:id="0" w:name="_GoBack"/>
      <w:bookmarkEnd w:id="0"/>
    </w:p>
    <w:p w:rsid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sz w:val="16"/>
          <w:lang w:val="en-GB"/>
        </w:rPr>
        <w:t>SECTION: 3 YEAR OLD NON-KWPN MARES DRESSAGE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7B091E">
        <w:rPr>
          <w:rFonts w:ascii="Tahoma" w:hAnsi="Tahoma"/>
          <w:b/>
          <w:sz w:val="17"/>
        </w:rPr>
        <w:t>DANCIER</w:t>
      </w:r>
      <w:r w:rsidRPr="007B091E">
        <w:rPr>
          <w:rFonts w:ascii="Tahoma" w:hAnsi="Tahoma"/>
          <w:b/>
          <w:sz w:val="17"/>
        </w:rPr>
        <w:tab/>
        <w:t>DIVA DE431314400914, DP, 01-01-2014  [CR]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  <w:t>V.</w:t>
      </w:r>
      <w:r w:rsidRPr="007B091E">
        <w:rPr>
          <w:rFonts w:ascii="Tahoma" w:hAnsi="Tahoma"/>
          <w:sz w:val="16"/>
        </w:rPr>
        <w:t xml:space="preserve"> DANCIER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 xml:space="preserve">V. DE NIRO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  <w:t>M.</w:t>
      </w:r>
      <w:r w:rsidRPr="007B091E">
        <w:rPr>
          <w:rFonts w:ascii="Tahoma" w:hAnsi="Tahoma"/>
          <w:sz w:val="16"/>
        </w:rPr>
        <w:t xml:space="preserve"> ROSALIE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b/>
          <w:sz w:val="16"/>
        </w:rPr>
        <w:tab/>
        <w:t>V.</w:t>
      </w:r>
      <w:r w:rsidRPr="007B091E">
        <w:rPr>
          <w:rFonts w:ascii="Tahoma" w:hAnsi="Tahoma"/>
          <w:sz w:val="16"/>
        </w:rPr>
        <w:t xml:space="preserve"> ROTSPON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>M. WINDROSE</w:t>
      </w:r>
      <w:r>
        <w:rPr>
          <w:rFonts w:ascii="Tahoma" w:hAnsi="Tahoma"/>
          <w:sz w:val="16"/>
        </w:rPr>
        <w:t xml:space="preserve">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b/>
          <w:sz w:val="16"/>
        </w:rPr>
        <w:tab/>
        <w:t>MV.</w:t>
      </w:r>
      <w:r w:rsidRPr="007B091E">
        <w:rPr>
          <w:rFonts w:ascii="Tahoma" w:hAnsi="Tahoma"/>
          <w:sz w:val="16"/>
        </w:rPr>
        <w:t xml:space="preserve"> WITTINGER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 xml:space="preserve">-- SMARAGD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sz w:val="16"/>
        </w:rPr>
        <w:t>BREEDER: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>ONBEKEND</w:t>
      </w:r>
      <w:r>
        <w:rPr>
          <w:rFonts w:ascii="Tahoma" w:hAnsi="Tahoma"/>
          <w:sz w:val="16"/>
        </w:rPr>
        <w:t xml:space="preserve">, </w:t>
      </w:r>
      <w:r w:rsidRPr="007B091E">
        <w:rPr>
          <w:rFonts w:ascii="Tahoma" w:hAnsi="Tahoma"/>
          <w:sz w:val="16"/>
        </w:rPr>
        <w:t>ONBEKEND 0, 0000 NN --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>
        <w:rPr>
          <w:rFonts w:ascii="Tahoma" w:hAnsi="Tahoma"/>
          <w:sz w:val="16"/>
        </w:rPr>
        <w:tab/>
      </w:r>
      <w:r w:rsidRPr="007B091E">
        <w:rPr>
          <w:rFonts w:ascii="Tahoma" w:hAnsi="Tahoma"/>
          <w:b/>
          <w:sz w:val="16"/>
          <w:lang w:val="en-GB"/>
        </w:rPr>
        <w:t>OWNER: TRACEY LOUISE MUIR, WEST SMALLBURN, KINMUNDY, MINTLAW,, PETERHEAD, AB42 5BL</w:t>
      </w:r>
    </w:p>
    <w:p w:rsid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sz w:val="16"/>
          <w:lang w:val="en-GB"/>
        </w:rPr>
        <w:t>COLT FOALS DRESSAGE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7"/>
          <w:lang w:val="en-GB"/>
        </w:rPr>
      </w:pPr>
      <w:r w:rsidRPr="007B091E">
        <w:rPr>
          <w:rFonts w:ascii="Tahoma" w:hAnsi="Tahoma"/>
          <w:b/>
          <w:sz w:val="17"/>
          <w:lang w:val="en-GB"/>
        </w:rPr>
        <w:t>MORIARTY</w:t>
      </w:r>
      <w:r>
        <w:rPr>
          <w:rFonts w:ascii="Tahoma" w:hAnsi="Tahoma"/>
          <w:b/>
          <w:sz w:val="17"/>
          <w:lang w:val="en-GB"/>
        </w:rPr>
        <w:t xml:space="preserve"> </w:t>
      </w:r>
      <w:r w:rsidRPr="007B091E">
        <w:rPr>
          <w:rFonts w:ascii="Tahoma" w:hAnsi="Tahoma"/>
          <w:b/>
          <w:sz w:val="17"/>
          <w:lang w:val="en-GB"/>
        </w:rPr>
        <w:t>528003201707417, REG. A, DP, 02-07-2017 , LICHTBRUIN [CRA]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  <w:t>V.</w:t>
      </w:r>
      <w:r w:rsidRPr="007B091E">
        <w:rPr>
          <w:rFonts w:ascii="Tahoma" w:hAnsi="Tahoma"/>
          <w:sz w:val="16"/>
          <w:lang w:val="en-GB"/>
        </w:rPr>
        <w:t xml:space="preserve"> MORRICONE</w:t>
      </w:r>
      <w:r>
        <w:rPr>
          <w:rFonts w:ascii="Tahoma" w:hAnsi="Tahoma"/>
          <w:sz w:val="16"/>
          <w:lang w:val="en-GB"/>
        </w:rPr>
        <w:t xml:space="preserve"> </w:t>
      </w:r>
      <w:r w:rsidRPr="007B091E">
        <w:rPr>
          <w:rFonts w:ascii="Tahoma" w:hAnsi="Tahoma"/>
          <w:sz w:val="16"/>
          <w:lang w:val="en-GB"/>
        </w:rPr>
        <w:t xml:space="preserve">V. MILLENNIUM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  <w:t>M.</w:t>
      </w:r>
      <w:r w:rsidRPr="007B091E">
        <w:rPr>
          <w:rFonts w:ascii="Tahoma" w:hAnsi="Tahoma"/>
          <w:sz w:val="16"/>
          <w:lang w:val="en-GB"/>
        </w:rPr>
        <w:t xml:space="preserve"> BONBON P DP STB ELITE, IBOP-(DRES), PROK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</w:r>
      <w:r w:rsidRPr="007B091E">
        <w:rPr>
          <w:rFonts w:ascii="Tahoma" w:hAnsi="Tahoma"/>
          <w:b/>
          <w:sz w:val="16"/>
          <w:lang w:val="en-GB"/>
        </w:rPr>
        <w:tab/>
        <w:t>V.</w:t>
      </w:r>
      <w:r w:rsidRPr="007B091E">
        <w:rPr>
          <w:rFonts w:ascii="Tahoma" w:hAnsi="Tahoma"/>
          <w:sz w:val="16"/>
          <w:lang w:val="en-GB"/>
        </w:rPr>
        <w:t xml:space="preserve"> JOHNSON KEUR M. MERYL H RP STB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</w:r>
      <w:r w:rsidRPr="007B091E">
        <w:rPr>
          <w:rFonts w:ascii="Tahoma" w:hAnsi="Tahoma"/>
          <w:b/>
          <w:sz w:val="16"/>
          <w:lang w:val="en-GB"/>
        </w:rPr>
        <w:tab/>
        <w:t>MV.</w:t>
      </w:r>
      <w:r w:rsidRPr="007B091E">
        <w:rPr>
          <w:rFonts w:ascii="Tahoma" w:hAnsi="Tahoma"/>
          <w:sz w:val="16"/>
          <w:lang w:val="en-GB"/>
        </w:rPr>
        <w:t xml:space="preserve"> FERRO PREF -- LECTOR KEUR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 w:rsidRPr="007B091E">
        <w:rPr>
          <w:rFonts w:ascii="Tahoma" w:hAnsi="Tahoma"/>
          <w:sz w:val="16"/>
          <w:lang w:val="en-GB"/>
        </w:rPr>
        <w:tab/>
      </w:r>
      <w:r w:rsidRPr="007B091E">
        <w:rPr>
          <w:rFonts w:ascii="Tahoma" w:hAnsi="Tahoma"/>
          <w:b/>
          <w:sz w:val="16"/>
          <w:lang w:val="en-GB"/>
        </w:rPr>
        <w:t>BREEDER/OWNER: S. TURPITT, BROADBOG, TULLYNESSLE, ALFORD , ABERDEEN, AB33 8DD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</w:r>
      <w:r w:rsidRPr="007B091E">
        <w:rPr>
          <w:rFonts w:ascii="Tahoma" w:hAnsi="Tahoma"/>
          <w:sz w:val="16"/>
          <w:lang w:val="en-GB"/>
        </w:rPr>
        <w:t>IBOP RP DP M.  S.15 D.15 G. 15 SPL.8 H/B.7.5 R/B.7.5 ADP.7.5 T.75.5</w:t>
      </w:r>
    </w:p>
    <w:p w:rsid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  <w:r w:rsidRPr="007B091E">
        <w:rPr>
          <w:rFonts w:ascii="Tahoma" w:hAnsi="Tahoma"/>
          <w:sz w:val="16"/>
          <w:lang w:val="en-GB"/>
        </w:rPr>
        <w:t>SECTION: 4 TO 7 YEAR OLD STUDBOOK MARE DRESSAGE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  <w:lang w:val="en-GB"/>
        </w:rPr>
      </w:pP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7B091E">
        <w:rPr>
          <w:rFonts w:ascii="Tahoma" w:hAnsi="Tahoma"/>
          <w:b/>
          <w:sz w:val="17"/>
        </w:rPr>
        <w:t>HRENDA</w:t>
      </w:r>
      <w:r w:rsidRPr="007B091E">
        <w:rPr>
          <w:rFonts w:ascii="Tahoma" w:hAnsi="Tahoma"/>
          <w:b/>
          <w:sz w:val="17"/>
        </w:rPr>
        <w:tab/>
        <w:t xml:space="preserve">528003201207117, STB, DP, 04-07-2012, 1.64 M, BRUIN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  <w:t>V.</w:t>
      </w:r>
      <w:r w:rsidRPr="007B091E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 xml:space="preserve">V. UB 40 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  <w:t>M.</w:t>
      </w:r>
      <w:r w:rsidRPr="007B091E">
        <w:rPr>
          <w:rFonts w:ascii="Tahoma" w:hAnsi="Tahoma"/>
          <w:sz w:val="16"/>
        </w:rPr>
        <w:t xml:space="preserve"> NORENDA RP STB ELITE, </w:t>
      </w:r>
      <w:r>
        <w:rPr>
          <w:rFonts w:ascii="Tahoma" w:hAnsi="Tahoma"/>
          <w:sz w:val="16"/>
        </w:rPr>
        <w:t>PREF</w:t>
      </w:r>
      <w:r w:rsidRPr="007B091E">
        <w:rPr>
          <w:rFonts w:ascii="Tahoma" w:hAnsi="Tahoma"/>
          <w:sz w:val="16"/>
        </w:rPr>
        <w:t>, PROK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b/>
          <w:sz w:val="16"/>
        </w:rPr>
        <w:tab/>
        <w:t>V.</w:t>
      </w:r>
      <w:r w:rsidRPr="007B091E">
        <w:rPr>
          <w:rFonts w:ascii="Tahoma" w:hAnsi="Tahoma"/>
          <w:sz w:val="16"/>
        </w:rPr>
        <w:t xml:space="preserve"> INSPEKTEUR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>M. GLENDA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>RP STB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b/>
          <w:sz w:val="16"/>
        </w:rPr>
        <w:tab/>
        <w:t>MV.</w:t>
      </w:r>
      <w:r w:rsidRPr="007B091E">
        <w:rPr>
          <w:rFonts w:ascii="Tahoma" w:hAnsi="Tahoma"/>
          <w:sz w:val="16"/>
        </w:rPr>
        <w:t xml:space="preserve"> NATUREL</w:t>
      </w:r>
      <w:r>
        <w:rPr>
          <w:rFonts w:ascii="Tahoma" w:hAnsi="Tahoma"/>
          <w:sz w:val="16"/>
        </w:rPr>
        <w:t xml:space="preserve"> </w:t>
      </w:r>
      <w:r w:rsidRPr="007B091E">
        <w:rPr>
          <w:rFonts w:ascii="Tahoma" w:hAnsi="Tahoma"/>
          <w:sz w:val="16"/>
        </w:rPr>
        <w:t>KEUR -- APPLE KING XX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7B091E">
        <w:rPr>
          <w:rFonts w:ascii="Tahoma" w:hAnsi="Tahoma"/>
          <w:b/>
          <w:sz w:val="16"/>
        </w:rPr>
        <w:tab/>
      </w:r>
      <w:r w:rsidRPr="007B091E">
        <w:rPr>
          <w:rFonts w:ascii="Tahoma" w:hAnsi="Tahoma"/>
          <w:sz w:val="16"/>
        </w:rPr>
        <w:t>BREEDER: FAM. DE MOL, DORPSSTRAAT 9, 5472 PH LOOSBROEK</w:t>
      </w:r>
    </w:p>
    <w:p w:rsidR="007B091E" w:rsidRPr="007B091E" w:rsidRDefault="007B091E" w:rsidP="007B091E">
      <w:pPr>
        <w:tabs>
          <w:tab w:val="left" w:pos="425"/>
          <w:tab w:val="left" w:pos="850"/>
        </w:tabs>
        <w:rPr>
          <w:rFonts w:ascii="Tahoma" w:hAnsi="Tahoma"/>
          <w:b/>
          <w:sz w:val="16"/>
          <w:lang w:val="en-GB"/>
        </w:rPr>
      </w:pPr>
      <w:r>
        <w:rPr>
          <w:rFonts w:ascii="Tahoma" w:hAnsi="Tahoma"/>
          <w:sz w:val="16"/>
        </w:rPr>
        <w:tab/>
      </w:r>
      <w:r w:rsidRPr="007B091E">
        <w:rPr>
          <w:rFonts w:ascii="Tahoma" w:hAnsi="Tahoma"/>
          <w:b/>
          <w:sz w:val="16"/>
          <w:lang w:val="en-GB"/>
        </w:rPr>
        <w:t>OWNER: TRACEY LOUISE MUIR, WEST SMALLBURN, KINMUNDY, MINTLAW,, PETERHEAD, AB42 5BL</w:t>
      </w:r>
    </w:p>
    <w:p w:rsidR="007B091E" w:rsidRPr="007B091E" w:rsidRDefault="007B091E" w:rsidP="007B091E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ab/>
      </w:r>
      <w:r w:rsidRPr="007B091E">
        <w:rPr>
          <w:rFonts w:ascii="Tahoma" w:hAnsi="Tahoma"/>
          <w:sz w:val="16"/>
          <w:lang w:val="en-GB"/>
        </w:rPr>
        <w:t>DR I. 125 41%</w:t>
      </w:r>
      <w:r w:rsidRPr="007B091E">
        <w:rPr>
          <w:rFonts w:ascii="Tahoma" w:hAnsi="Tahoma"/>
          <w:sz w:val="16"/>
          <w:lang w:val="en-GB"/>
        </w:rPr>
        <w:tab/>
      </w:r>
      <w:r w:rsidRPr="007B091E">
        <w:rPr>
          <w:rFonts w:ascii="Tahoma" w:hAnsi="Tahoma"/>
          <w:b/>
          <w:sz w:val="16"/>
          <w:bdr w:val="single" w:sz="4" w:space="0" w:color="auto"/>
          <w:lang w:val="en-GB"/>
        </w:rPr>
        <w:t xml:space="preserve">EX.70 BEW.70 G.70 </w:t>
      </w:r>
    </w:p>
    <w:p w:rsidR="0048547C" w:rsidRPr="007B091E" w:rsidRDefault="007B091E" w:rsidP="007B091E">
      <w:pPr>
        <w:tabs>
          <w:tab w:val="left" w:leader="hyphen" w:pos="5386"/>
        </w:tabs>
        <w:rPr>
          <w:rFonts w:ascii="Tahoma" w:hAnsi="Tahoma"/>
          <w:b/>
          <w:sz w:val="16"/>
          <w:lang w:val="en-GB"/>
        </w:rPr>
      </w:pPr>
      <w:r w:rsidRPr="007B091E">
        <w:rPr>
          <w:rFonts w:ascii="Tahoma" w:hAnsi="Tahoma"/>
          <w:b/>
          <w:sz w:val="16"/>
          <w:lang w:val="en-GB"/>
        </w:rPr>
        <w:t>STAT.TEST RP M.  S.8 D.8.5 G.7.5 GDP.16 ASP.6.5 STN.6.5 SVE.6 GSP.12 T.71</w:t>
      </w:r>
    </w:p>
    <w:sectPr w:rsidR="0048547C" w:rsidRPr="007B091E" w:rsidSect="0067086F">
      <w:footerReference w:type="default" r:id="rId8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1E" w:rsidRDefault="007B091E" w:rsidP="00D7664C">
      <w:r>
        <w:separator/>
      </w:r>
    </w:p>
  </w:endnote>
  <w:endnote w:type="continuationSeparator" w:id="0">
    <w:p w:rsidR="007B091E" w:rsidRDefault="007B091E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13303"/>
      <w:docPartObj>
        <w:docPartGallery w:val="Page Numbers (Bottom of Page)"/>
        <w:docPartUnique/>
      </w:docPartObj>
    </w:sdtPr>
    <w:sdtEndPr/>
    <w:sdtContent>
      <w:p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1E" w:rsidRDefault="007B091E" w:rsidP="00D7664C">
      <w:r>
        <w:separator/>
      </w:r>
    </w:p>
  </w:footnote>
  <w:footnote w:type="continuationSeparator" w:id="0">
    <w:p w:rsidR="007B091E" w:rsidRDefault="007B091E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E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7B091E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eger\Desktop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1823-69E2-49A5-AAE2-7413C3B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3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Rianka Hazeleger | KWPN</dc:creator>
  <cp:lastModifiedBy>Rianka Hazeleger | KWPN</cp:lastModifiedBy>
  <cp:revision>1</cp:revision>
  <dcterms:created xsi:type="dcterms:W3CDTF">2017-09-22T09:33:00Z</dcterms:created>
  <dcterms:modified xsi:type="dcterms:W3CDTF">2017-09-22T09:36:00Z</dcterms:modified>
</cp:coreProperties>
</file>